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0E" w:rsidRPr="001209C6" w:rsidRDefault="0076720E" w:rsidP="00C52928">
      <w:pPr>
        <w:ind w:left="360" w:hanging="927"/>
        <w:jc w:val="center"/>
        <w:rPr>
          <w:sz w:val="28"/>
          <w:szCs w:val="28"/>
        </w:rPr>
      </w:pPr>
      <w:r w:rsidRPr="001209C6">
        <w:rPr>
          <w:sz w:val="28"/>
          <w:szCs w:val="28"/>
        </w:rPr>
        <w:t xml:space="preserve">Главное управление образования и науки Алтайского края </w:t>
      </w:r>
    </w:p>
    <w:p w:rsidR="0076720E" w:rsidRPr="001209C6" w:rsidRDefault="0076720E" w:rsidP="00AA7F0A">
      <w:pPr>
        <w:ind w:left="360"/>
        <w:jc w:val="center"/>
        <w:rPr>
          <w:sz w:val="28"/>
          <w:szCs w:val="28"/>
        </w:rPr>
      </w:pPr>
      <w:r w:rsidRPr="001209C6">
        <w:rPr>
          <w:sz w:val="28"/>
          <w:szCs w:val="28"/>
        </w:rPr>
        <w:t>краевое государственное бюджетное профессиональное образовательное у</w:t>
      </w:r>
      <w:r w:rsidRPr="001209C6">
        <w:rPr>
          <w:sz w:val="28"/>
          <w:szCs w:val="28"/>
        </w:rPr>
        <w:t>ч</w:t>
      </w:r>
      <w:r w:rsidRPr="001209C6">
        <w:rPr>
          <w:sz w:val="28"/>
          <w:szCs w:val="28"/>
        </w:rPr>
        <w:t>реждение «Троицкий агротехнический техникум»</w:t>
      </w:r>
    </w:p>
    <w:p w:rsidR="0076720E" w:rsidRPr="001209C6" w:rsidRDefault="0076720E" w:rsidP="00C52928">
      <w:pPr>
        <w:ind w:left="-567"/>
        <w:jc w:val="center"/>
        <w:rPr>
          <w:sz w:val="28"/>
          <w:szCs w:val="28"/>
        </w:rPr>
      </w:pPr>
      <w:r w:rsidRPr="001209C6">
        <w:rPr>
          <w:sz w:val="28"/>
          <w:szCs w:val="28"/>
        </w:rPr>
        <w:t>(КГБПОУ «ТАТТ»)</w:t>
      </w:r>
    </w:p>
    <w:p w:rsidR="0076720E" w:rsidRPr="001209C6" w:rsidRDefault="0076720E" w:rsidP="00C52928">
      <w:pPr>
        <w:ind w:left="360"/>
        <w:jc w:val="center"/>
      </w:pPr>
    </w:p>
    <w:p w:rsidR="0076720E" w:rsidRPr="001209C6" w:rsidRDefault="0076720E" w:rsidP="00C52928">
      <w:pPr>
        <w:ind w:left="360"/>
        <w:jc w:val="center"/>
      </w:pPr>
    </w:p>
    <w:p w:rsidR="0076720E" w:rsidRPr="001209C6" w:rsidRDefault="0076720E" w:rsidP="00C52928"/>
    <w:p w:rsidR="0076720E" w:rsidRPr="001209C6" w:rsidRDefault="0076720E" w:rsidP="00C52928">
      <w:pPr>
        <w:ind w:left="360"/>
        <w:jc w:val="center"/>
      </w:pPr>
    </w:p>
    <w:p w:rsidR="0076720E" w:rsidRDefault="0076720E" w:rsidP="00C52928">
      <w:pPr>
        <w:ind w:left="360"/>
        <w:jc w:val="center"/>
      </w:pPr>
    </w:p>
    <w:p w:rsidR="0076720E" w:rsidRPr="001209C6" w:rsidRDefault="0076720E" w:rsidP="00C52928">
      <w:pPr>
        <w:ind w:left="360"/>
        <w:jc w:val="center"/>
      </w:pPr>
    </w:p>
    <w:p w:rsidR="0076720E" w:rsidRPr="001209C6" w:rsidRDefault="0076720E" w:rsidP="00C52928">
      <w:pPr>
        <w:ind w:left="360"/>
        <w:jc w:val="center"/>
      </w:pPr>
    </w:p>
    <w:p w:rsidR="0076720E" w:rsidRPr="001209C6" w:rsidRDefault="0076720E" w:rsidP="00C52928">
      <w:pPr>
        <w:ind w:left="360"/>
        <w:jc w:val="right"/>
        <w:rPr>
          <w:b/>
          <w:sz w:val="28"/>
          <w:szCs w:val="28"/>
        </w:rPr>
      </w:pPr>
      <w:r w:rsidRPr="001209C6">
        <w:rPr>
          <w:b/>
          <w:sz w:val="28"/>
          <w:szCs w:val="28"/>
        </w:rPr>
        <w:t xml:space="preserve">                                                                                                     УТВЕРЖДАЮ</w:t>
      </w:r>
    </w:p>
    <w:p w:rsidR="0076720E" w:rsidRPr="001209C6" w:rsidRDefault="0076720E" w:rsidP="00C52928">
      <w:pPr>
        <w:ind w:left="360"/>
        <w:jc w:val="right"/>
        <w:rPr>
          <w:sz w:val="28"/>
          <w:szCs w:val="28"/>
        </w:rPr>
      </w:pPr>
      <w:r w:rsidRPr="001209C6">
        <w:rPr>
          <w:sz w:val="28"/>
          <w:szCs w:val="28"/>
        </w:rPr>
        <w:t>Директор КГБПОУ «ТАТТ»</w:t>
      </w:r>
    </w:p>
    <w:p w:rsidR="0076720E" w:rsidRPr="001209C6" w:rsidRDefault="0076720E" w:rsidP="00C52928">
      <w:pPr>
        <w:ind w:left="360"/>
        <w:jc w:val="right"/>
        <w:rPr>
          <w:sz w:val="28"/>
          <w:szCs w:val="28"/>
        </w:rPr>
      </w:pPr>
      <w:r w:rsidRPr="001209C6">
        <w:rPr>
          <w:sz w:val="28"/>
          <w:szCs w:val="28"/>
        </w:rPr>
        <w:t>___________ А.А. Завьялов</w:t>
      </w:r>
    </w:p>
    <w:p w:rsidR="0076720E" w:rsidRPr="001209C6" w:rsidRDefault="0076720E" w:rsidP="00C52928">
      <w:pPr>
        <w:jc w:val="center"/>
        <w:rPr>
          <w:b/>
          <w:caps/>
          <w:sz w:val="28"/>
          <w:szCs w:val="28"/>
        </w:rPr>
      </w:pPr>
    </w:p>
    <w:p w:rsidR="0076720E" w:rsidRPr="001209C6" w:rsidRDefault="0076720E" w:rsidP="00E7098E">
      <w:pPr>
        <w:rPr>
          <w:b/>
          <w:caps/>
          <w:sz w:val="28"/>
          <w:szCs w:val="28"/>
        </w:rPr>
      </w:pPr>
    </w:p>
    <w:p w:rsidR="0076720E" w:rsidRPr="001209C6" w:rsidRDefault="0076720E" w:rsidP="00C52928">
      <w:pPr>
        <w:jc w:val="center"/>
        <w:rPr>
          <w:b/>
          <w:caps/>
          <w:sz w:val="28"/>
          <w:szCs w:val="28"/>
        </w:rPr>
      </w:pPr>
    </w:p>
    <w:p w:rsidR="0076720E" w:rsidRPr="001209C6" w:rsidRDefault="0076720E" w:rsidP="00C52928">
      <w:pPr>
        <w:jc w:val="center"/>
        <w:rPr>
          <w:b/>
          <w:caps/>
          <w:sz w:val="28"/>
          <w:szCs w:val="28"/>
        </w:rPr>
      </w:pPr>
    </w:p>
    <w:p w:rsidR="0076720E" w:rsidRPr="001209C6" w:rsidRDefault="0076720E" w:rsidP="00C52928">
      <w:pPr>
        <w:spacing w:after="120"/>
        <w:jc w:val="center"/>
        <w:rPr>
          <w:b/>
          <w:caps/>
          <w:sz w:val="28"/>
          <w:szCs w:val="28"/>
        </w:rPr>
      </w:pPr>
      <w:r w:rsidRPr="001209C6">
        <w:rPr>
          <w:b/>
          <w:caps/>
          <w:sz w:val="28"/>
          <w:szCs w:val="28"/>
        </w:rPr>
        <w:t>рАБОЧАЯ ПРОГРАММА</w:t>
      </w:r>
    </w:p>
    <w:p w:rsidR="0076720E" w:rsidRPr="001209C6" w:rsidRDefault="0076720E" w:rsidP="00C52928">
      <w:pPr>
        <w:spacing w:after="240"/>
        <w:jc w:val="center"/>
        <w:rPr>
          <w:b/>
          <w:sz w:val="28"/>
          <w:szCs w:val="28"/>
        </w:rPr>
      </w:pPr>
      <w:r w:rsidRPr="001209C6">
        <w:rPr>
          <w:b/>
          <w:sz w:val="28"/>
          <w:szCs w:val="28"/>
        </w:rPr>
        <w:t>общеобразовательной учебной дисциплины</w:t>
      </w:r>
    </w:p>
    <w:tbl>
      <w:tblPr>
        <w:tblW w:w="9565" w:type="dxa"/>
        <w:jc w:val="center"/>
        <w:tblLook w:val="01E0"/>
      </w:tblPr>
      <w:tblGrid>
        <w:gridCol w:w="9565"/>
      </w:tblGrid>
      <w:tr w:rsidR="0076720E" w:rsidRPr="001209C6" w:rsidTr="001576B5">
        <w:trPr>
          <w:jc w:val="center"/>
        </w:trPr>
        <w:tc>
          <w:tcPr>
            <w:tcW w:w="9565" w:type="dxa"/>
          </w:tcPr>
          <w:p w:rsidR="0076720E" w:rsidRPr="001209C6" w:rsidRDefault="0076720E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76720E" w:rsidRPr="001209C6" w:rsidTr="001576B5">
        <w:trPr>
          <w:jc w:val="center"/>
        </w:trPr>
        <w:tc>
          <w:tcPr>
            <w:tcW w:w="9565" w:type="dxa"/>
          </w:tcPr>
          <w:p w:rsidR="0076720E" w:rsidRPr="001209C6" w:rsidRDefault="007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209C6">
              <w:rPr>
                <w:b/>
                <w:color w:val="000000"/>
                <w:sz w:val="28"/>
                <w:szCs w:val="28"/>
                <w:lang w:eastAsia="en-US"/>
              </w:rPr>
              <w:t>ОУД.01 Русский язык и литература. Русский язык</w:t>
            </w:r>
          </w:p>
        </w:tc>
      </w:tr>
      <w:tr w:rsidR="0076720E" w:rsidRPr="001209C6" w:rsidTr="001576B5">
        <w:trPr>
          <w:jc w:val="center"/>
        </w:trPr>
        <w:tc>
          <w:tcPr>
            <w:tcW w:w="9565" w:type="dxa"/>
          </w:tcPr>
          <w:p w:rsidR="0076720E" w:rsidRPr="001209C6" w:rsidRDefault="007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76720E" w:rsidRPr="001209C6" w:rsidTr="001576B5">
        <w:trPr>
          <w:jc w:val="center"/>
        </w:trPr>
        <w:tc>
          <w:tcPr>
            <w:tcW w:w="9565" w:type="dxa"/>
          </w:tcPr>
          <w:p w:rsidR="0076720E" w:rsidRPr="001209C6" w:rsidRDefault="0076720E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209C6">
              <w:rPr>
                <w:color w:val="000000"/>
                <w:sz w:val="28"/>
                <w:szCs w:val="28"/>
                <w:lang w:eastAsia="en-US"/>
              </w:rPr>
              <w:t>профессия</w:t>
            </w:r>
          </w:p>
          <w:p w:rsidR="0076720E" w:rsidRPr="001209C6" w:rsidRDefault="0076720E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76720E" w:rsidRPr="001209C6" w:rsidRDefault="0076720E" w:rsidP="00064BD0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1209C6">
              <w:rPr>
                <w:sz w:val="28"/>
                <w:szCs w:val="28"/>
              </w:rPr>
              <w:t>35.01.13 Тракторист- машинист сельскохозяйственного производства</w:t>
            </w:r>
          </w:p>
        </w:tc>
      </w:tr>
      <w:tr w:rsidR="0076720E" w:rsidRPr="001209C6" w:rsidTr="001576B5">
        <w:trPr>
          <w:jc w:val="center"/>
        </w:trPr>
        <w:tc>
          <w:tcPr>
            <w:tcW w:w="9565" w:type="dxa"/>
          </w:tcPr>
          <w:p w:rsidR="0076720E" w:rsidRPr="001209C6" w:rsidRDefault="007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76720E" w:rsidRPr="001209C6" w:rsidTr="005114A9">
        <w:trPr>
          <w:trHeight w:val="4481"/>
          <w:jc w:val="center"/>
        </w:trPr>
        <w:tc>
          <w:tcPr>
            <w:tcW w:w="9565" w:type="dxa"/>
          </w:tcPr>
          <w:p w:rsidR="0076720E" w:rsidRDefault="0076720E" w:rsidP="00E7098E">
            <w:pPr>
              <w:jc w:val="center"/>
              <w:rPr>
                <w:sz w:val="28"/>
                <w:szCs w:val="28"/>
              </w:rPr>
            </w:pPr>
          </w:p>
          <w:p w:rsidR="0076720E" w:rsidRPr="001209C6" w:rsidRDefault="007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76720E" w:rsidRPr="001209C6" w:rsidRDefault="007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76720E" w:rsidRPr="001209C6" w:rsidRDefault="007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76720E" w:rsidRPr="001209C6" w:rsidRDefault="007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76720E" w:rsidRPr="001209C6" w:rsidRDefault="007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76720E" w:rsidRPr="001209C6" w:rsidRDefault="007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76720E" w:rsidRPr="001209C6" w:rsidRDefault="007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76720E" w:rsidRPr="001209C6" w:rsidTr="001576B5">
        <w:trPr>
          <w:jc w:val="center"/>
        </w:trPr>
        <w:tc>
          <w:tcPr>
            <w:tcW w:w="9565" w:type="dxa"/>
          </w:tcPr>
          <w:p w:rsidR="0076720E" w:rsidRPr="001209C6" w:rsidRDefault="0076720E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 w:rsidRPr="001209C6"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76720E" w:rsidRPr="001209C6" w:rsidRDefault="0076720E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 w:rsidRPr="001209C6"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76720E" w:rsidRPr="001209C6" w:rsidRDefault="007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6720E" w:rsidRPr="001209C6" w:rsidTr="00B73627">
        <w:trPr>
          <w:trHeight w:val="3630"/>
          <w:jc w:val="center"/>
        </w:trPr>
        <w:tc>
          <w:tcPr>
            <w:tcW w:w="9565" w:type="dxa"/>
            <w:tcBorders>
              <w:bottom w:val="nil"/>
            </w:tcBorders>
          </w:tcPr>
          <w:p w:rsidR="0076720E" w:rsidRPr="001209C6" w:rsidRDefault="0076720E" w:rsidP="00064BD0">
            <w:pPr>
              <w:spacing w:line="254" w:lineRule="auto"/>
              <w:rPr>
                <w:b/>
                <w:i/>
                <w:lang w:eastAsia="en-US"/>
              </w:rPr>
            </w:pPr>
            <w:r w:rsidRPr="001209C6">
              <w:rPr>
                <w:lang w:eastAsia="en-US"/>
              </w:rPr>
              <w:t xml:space="preserve">Рабочая программа общеобразовательной учебной дисциплины ОУД. 01 </w:t>
            </w:r>
            <w:r w:rsidRPr="001209C6">
              <w:rPr>
                <w:b/>
                <w:lang w:eastAsia="en-US"/>
              </w:rPr>
              <w:t>«Русский язык и литература. Русский язык»</w:t>
            </w:r>
            <w:r w:rsidRPr="001209C6">
              <w:rPr>
                <w:lang w:eastAsia="en-US"/>
              </w:rPr>
              <w:t xml:space="preserve"> разработана на основе примерной программы «Русский язык и литература», рекомендованной ФГАУ «ФИРО»; в соответствии с  Федеральным государственным образовательным стандартом по профессии среднего профессиональн</w:t>
            </w:r>
            <w:r w:rsidRPr="001209C6">
              <w:rPr>
                <w:lang w:eastAsia="en-US"/>
              </w:rPr>
              <w:t>о</w:t>
            </w:r>
            <w:r w:rsidRPr="001209C6">
              <w:rPr>
                <w:lang w:eastAsia="en-US"/>
              </w:rPr>
              <w:t xml:space="preserve">го образования </w:t>
            </w:r>
            <w:r w:rsidRPr="001209C6">
              <w:t>35.01.13 «Тракторист- машинист сельскохозяйственного производства»</w:t>
            </w:r>
          </w:p>
        </w:tc>
      </w:tr>
    </w:tbl>
    <w:p w:rsidR="0076720E" w:rsidRPr="001209C6" w:rsidRDefault="0076720E" w:rsidP="00B7362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76720E" w:rsidRPr="001209C6" w:rsidRDefault="0076720E" w:rsidP="00B73627">
      <w:pPr>
        <w:spacing w:line="360" w:lineRule="auto"/>
        <w:ind w:firstLine="708"/>
        <w:jc w:val="both"/>
        <w:rPr>
          <w:b/>
        </w:rPr>
      </w:pPr>
      <w:r w:rsidRPr="001209C6">
        <w:rPr>
          <w:b/>
        </w:rPr>
        <w:t xml:space="preserve">Составитель: </w:t>
      </w:r>
    </w:p>
    <w:p w:rsidR="0076720E" w:rsidRPr="001209C6" w:rsidRDefault="0076720E" w:rsidP="00B73627">
      <w:pPr>
        <w:spacing w:line="360" w:lineRule="auto"/>
        <w:ind w:firstLine="708"/>
        <w:jc w:val="both"/>
      </w:pPr>
      <w:r w:rsidRPr="001209C6">
        <w:t>Легачева С.С.,  преподаватель КГБПОУ  «Троицкий агротехнический техникум»</w:t>
      </w:r>
    </w:p>
    <w:p w:rsidR="0076720E" w:rsidRPr="001209C6" w:rsidRDefault="0076720E" w:rsidP="00B73627">
      <w:pPr>
        <w:spacing w:line="360" w:lineRule="auto"/>
        <w:ind w:firstLine="708"/>
        <w:jc w:val="both"/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4820"/>
        <w:gridCol w:w="4885"/>
      </w:tblGrid>
      <w:tr w:rsidR="0076720E" w:rsidRPr="001209C6" w:rsidTr="00064BD0">
        <w:trPr>
          <w:trHeight w:val="1650"/>
        </w:trPr>
        <w:tc>
          <w:tcPr>
            <w:tcW w:w="4820" w:type="dxa"/>
            <w:shd w:val="clear" w:color="000000" w:fill="FFFFFF"/>
          </w:tcPr>
          <w:p w:rsidR="0076720E" w:rsidRPr="001209C6" w:rsidRDefault="0076720E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09C6">
              <w:rPr>
                <w:b/>
                <w:bCs/>
                <w:color w:val="000000"/>
              </w:rPr>
              <w:t>Рассмотрено на заседании цикловой мет</w:t>
            </w:r>
            <w:r w:rsidRPr="001209C6">
              <w:rPr>
                <w:b/>
                <w:bCs/>
                <w:color w:val="000000"/>
              </w:rPr>
              <w:t>о</w:t>
            </w:r>
            <w:r w:rsidRPr="001209C6">
              <w:rPr>
                <w:b/>
                <w:bCs/>
                <w:color w:val="000000"/>
              </w:rPr>
              <w:t>дической комиссии общеобразовательных и социально-гуманитарных дисциплин</w:t>
            </w:r>
          </w:p>
          <w:p w:rsidR="0076720E" w:rsidRPr="001209C6" w:rsidRDefault="0076720E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09C6">
              <w:rPr>
                <w:b/>
                <w:bCs/>
                <w:color w:val="000000"/>
              </w:rPr>
              <w:t>протокол № 1 от «__»_________ 201_  года</w:t>
            </w:r>
          </w:p>
          <w:p w:rsidR="0076720E" w:rsidRPr="001209C6" w:rsidRDefault="0076720E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09C6">
              <w:rPr>
                <w:b/>
                <w:bCs/>
                <w:color w:val="000000"/>
              </w:rPr>
              <w:t>Председатель ЦМК________О.В. Семенова</w:t>
            </w:r>
          </w:p>
        </w:tc>
        <w:tc>
          <w:tcPr>
            <w:tcW w:w="4885" w:type="dxa"/>
            <w:shd w:val="clear" w:color="000000" w:fill="FFFFFF"/>
          </w:tcPr>
          <w:p w:rsidR="0076720E" w:rsidRPr="001209C6" w:rsidRDefault="0076720E" w:rsidP="004D7F97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1209C6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76720E" w:rsidRPr="001209C6" w:rsidRDefault="0076720E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09C6">
              <w:rPr>
                <w:b/>
                <w:bCs/>
                <w:color w:val="000000"/>
              </w:rPr>
              <w:t>заместитель директора по учебной работе</w:t>
            </w:r>
          </w:p>
          <w:p w:rsidR="0076720E" w:rsidRPr="001209C6" w:rsidRDefault="0076720E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09C6">
              <w:rPr>
                <w:b/>
                <w:bCs/>
                <w:color w:val="000000"/>
              </w:rPr>
              <w:t xml:space="preserve"> от  «__»_______201__года</w:t>
            </w:r>
          </w:p>
          <w:p w:rsidR="0076720E" w:rsidRPr="001209C6" w:rsidRDefault="0076720E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09C6">
              <w:rPr>
                <w:b/>
                <w:bCs/>
                <w:color w:val="000000"/>
              </w:rPr>
              <w:t>_______________________Г.И. Кошкарова</w:t>
            </w:r>
          </w:p>
        </w:tc>
      </w:tr>
    </w:tbl>
    <w:p w:rsidR="0076720E" w:rsidRPr="001209C6" w:rsidRDefault="0076720E" w:rsidP="00C5292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1209C6" w:rsidRDefault="0076720E" w:rsidP="00C5292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1209C6" w:rsidRDefault="0076720E" w:rsidP="00C5292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1209C6" w:rsidRDefault="0076720E" w:rsidP="00C5292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1209C6" w:rsidRDefault="0076720E" w:rsidP="00C5292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1209C6" w:rsidRDefault="0076720E" w:rsidP="00C5292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1209C6" w:rsidRDefault="0076720E" w:rsidP="00C5292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1209C6" w:rsidRDefault="0076720E" w:rsidP="00C5292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1209C6" w:rsidRDefault="0076720E" w:rsidP="00C5292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1209C6" w:rsidRDefault="0076720E" w:rsidP="00C5292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1209C6" w:rsidRDefault="0076720E" w:rsidP="00C5292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1209C6" w:rsidRDefault="0076720E" w:rsidP="00C5292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1209C6" w:rsidRDefault="0076720E" w:rsidP="00C52928"/>
    <w:p w:rsidR="0076720E" w:rsidRPr="001209C6" w:rsidRDefault="0076720E" w:rsidP="00C52928"/>
    <w:p w:rsidR="0076720E" w:rsidRPr="001209C6" w:rsidRDefault="0076720E" w:rsidP="00C5292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1209C6" w:rsidRDefault="0076720E" w:rsidP="00C5292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1209C6" w:rsidRDefault="0076720E" w:rsidP="00C5292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Default="0076720E" w:rsidP="00C52928"/>
    <w:p w:rsidR="0076720E" w:rsidRDefault="0076720E" w:rsidP="00C52928"/>
    <w:p w:rsidR="0076720E" w:rsidRDefault="0076720E" w:rsidP="00C52928"/>
    <w:p w:rsidR="0076720E" w:rsidRDefault="0076720E" w:rsidP="00C52928"/>
    <w:p w:rsidR="0076720E" w:rsidRDefault="0076720E" w:rsidP="00C52928"/>
    <w:p w:rsidR="0076720E" w:rsidRDefault="0076720E" w:rsidP="00C52928"/>
    <w:p w:rsidR="0076720E" w:rsidRPr="001209C6" w:rsidRDefault="0076720E" w:rsidP="00C52928"/>
    <w:p w:rsidR="0076720E" w:rsidRPr="001209C6" w:rsidRDefault="0076720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20E" w:rsidRPr="001209C6" w:rsidRDefault="0076720E" w:rsidP="00581300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209C6">
        <w:rPr>
          <w:b/>
        </w:rPr>
        <w:t>СОДЕРЖАНИЕ</w:t>
      </w:r>
    </w:p>
    <w:p w:rsidR="0076720E" w:rsidRPr="001209C6" w:rsidRDefault="0076720E" w:rsidP="00581300"/>
    <w:p w:rsidR="0076720E" w:rsidRPr="001209C6" w:rsidRDefault="0076720E" w:rsidP="00581300"/>
    <w:tbl>
      <w:tblPr>
        <w:tblW w:w="0" w:type="auto"/>
        <w:tblLook w:val="00A0"/>
      </w:tblPr>
      <w:tblGrid>
        <w:gridCol w:w="534"/>
        <w:gridCol w:w="8505"/>
        <w:gridCol w:w="816"/>
      </w:tblGrid>
      <w:tr w:rsidR="0076720E" w:rsidRPr="001209C6" w:rsidTr="00536DD2">
        <w:tc>
          <w:tcPr>
            <w:tcW w:w="534" w:type="dxa"/>
          </w:tcPr>
          <w:p w:rsidR="0076720E" w:rsidRPr="00536DD2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1</w:t>
            </w:r>
          </w:p>
        </w:tc>
        <w:tc>
          <w:tcPr>
            <w:tcW w:w="8505" w:type="dxa"/>
          </w:tcPr>
          <w:p w:rsidR="0076720E" w:rsidRPr="00536DD2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паспорт рабочей программыучебной дисциплины</w:t>
            </w:r>
          </w:p>
          <w:p w:rsidR="0076720E" w:rsidRPr="00536DD2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</w:p>
        </w:tc>
        <w:tc>
          <w:tcPr>
            <w:tcW w:w="816" w:type="dxa"/>
          </w:tcPr>
          <w:p w:rsidR="0076720E" w:rsidRPr="00536DD2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4</w:t>
            </w:r>
          </w:p>
        </w:tc>
      </w:tr>
      <w:tr w:rsidR="0076720E" w:rsidRPr="001209C6" w:rsidTr="00536DD2">
        <w:tc>
          <w:tcPr>
            <w:tcW w:w="534" w:type="dxa"/>
          </w:tcPr>
          <w:p w:rsidR="0076720E" w:rsidRPr="00536DD2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2</w:t>
            </w:r>
          </w:p>
        </w:tc>
        <w:tc>
          <w:tcPr>
            <w:tcW w:w="8505" w:type="dxa"/>
          </w:tcPr>
          <w:p w:rsidR="0076720E" w:rsidRPr="00536DD2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структура и содержание учебной дисциплины</w:t>
            </w:r>
          </w:p>
          <w:p w:rsidR="0076720E" w:rsidRPr="00536DD2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</w:p>
        </w:tc>
        <w:tc>
          <w:tcPr>
            <w:tcW w:w="816" w:type="dxa"/>
          </w:tcPr>
          <w:p w:rsidR="0076720E" w:rsidRPr="00536DD2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11</w:t>
            </w:r>
          </w:p>
        </w:tc>
      </w:tr>
      <w:tr w:rsidR="0076720E" w:rsidRPr="001209C6" w:rsidTr="00536DD2">
        <w:tc>
          <w:tcPr>
            <w:tcW w:w="534" w:type="dxa"/>
          </w:tcPr>
          <w:p w:rsidR="0076720E" w:rsidRPr="00536DD2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3</w:t>
            </w:r>
          </w:p>
        </w:tc>
        <w:tc>
          <w:tcPr>
            <w:tcW w:w="8505" w:type="dxa"/>
          </w:tcPr>
          <w:p w:rsidR="0076720E" w:rsidRPr="00536DD2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условия реализации программы учебной дисциплины</w:t>
            </w:r>
          </w:p>
          <w:p w:rsidR="0076720E" w:rsidRPr="00536DD2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</w:p>
        </w:tc>
        <w:tc>
          <w:tcPr>
            <w:tcW w:w="816" w:type="dxa"/>
          </w:tcPr>
          <w:p w:rsidR="0076720E" w:rsidRPr="00536DD2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29</w:t>
            </w:r>
          </w:p>
        </w:tc>
      </w:tr>
      <w:tr w:rsidR="0076720E" w:rsidRPr="001209C6" w:rsidTr="00536DD2">
        <w:tc>
          <w:tcPr>
            <w:tcW w:w="534" w:type="dxa"/>
          </w:tcPr>
          <w:p w:rsidR="0076720E" w:rsidRPr="00536DD2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4</w:t>
            </w:r>
          </w:p>
        </w:tc>
        <w:tc>
          <w:tcPr>
            <w:tcW w:w="8505" w:type="dxa"/>
          </w:tcPr>
          <w:p w:rsidR="0076720E" w:rsidRPr="00536DD2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816" w:type="dxa"/>
          </w:tcPr>
          <w:p w:rsidR="0076720E" w:rsidRPr="00536DD2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32</w:t>
            </w:r>
          </w:p>
        </w:tc>
      </w:tr>
    </w:tbl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1209C6" w:rsidRDefault="0076720E" w:rsidP="00BB371F">
      <w:pPr>
        <w:pStyle w:val="ListParagraph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209C6">
        <w:rPr>
          <w:b/>
          <w:caps/>
        </w:rPr>
        <w:t>ПАСПОРТ РАБОЧЕЙ ПРОГРАММЫ  УЧЕБНОЙ ДИСЦИПЛИНЫ</w:t>
      </w:r>
    </w:p>
    <w:p w:rsidR="0076720E" w:rsidRPr="001209C6" w:rsidRDefault="0076720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209C6">
        <w:rPr>
          <w:b/>
          <w:caps/>
        </w:rPr>
        <w:t>ОУД. 01 «русский язык и литература. Русский язык»</w:t>
      </w:r>
    </w:p>
    <w:p w:rsidR="0076720E" w:rsidRDefault="0076720E" w:rsidP="009A4F1B">
      <w:pPr>
        <w:numPr>
          <w:ilvl w:val="1"/>
          <w:numId w:val="1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</w:rPr>
      </w:pPr>
      <w:r w:rsidRPr="001209C6">
        <w:rPr>
          <w:b/>
        </w:rPr>
        <w:t>Область применения рабочей программы</w:t>
      </w:r>
    </w:p>
    <w:p w:rsidR="0076720E" w:rsidRPr="001209C6" w:rsidRDefault="0076720E" w:rsidP="00C715E5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76720E" w:rsidRPr="001209C6" w:rsidRDefault="0076720E" w:rsidP="000B381E">
      <w:pPr>
        <w:spacing w:line="254" w:lineRule="auto"/>
        <w:jc w:val="both"/>
        <w:rPr>
          <w:b/>
          <w:color w:val="FF0000"/>
        </w:rPr>
      </w:pPr>
      <w:r w:rsidRPr="001209C6">
        <w:tab/>
        <w:t>Рабочая программа учебной дисциплины является программы</w:t>
      </w:r>
      <w:r>
        <w:t xml:space="preserve"> подготовки квалифиц</w:t>
      </w:r>
      <w:r>
        <w:t>и</w:t>
      </w:r>
      <w:r>
        <w:t>рованных рабочих, служащих</w:t>
      </w:r>
      <w:r w:rsidRPr="001209C6">
        <w:t xml:space="preserve"> в соответствии с ФГОС по профессии</w:t>
      </w:r>
      <w:r w:rsidRPr="001209C6">
        <w:rPr>
          <w:color w:val="FF0000"/>
        </w:rPr>
        <w:t xml:space="preserve"> </w:t>
      </w:r>
      <w:r w:rsidRPr="001209C6">
        <w:t>35.01.13 «Тракторист- машинист сельскохозяйственного производства»</w:t>
      </w:r>
    </w:p>
    <w:p w:rsidR="0076720E" w:rsidRDefault="0076720E" w:rsidP="00116F09">
      <w:pPr>
        <w:spacing w:line="254" w:lineRule="auto"/>
        <w:jc w:val="both"/>
      </w:pPr>
      <w:r w:rsidRPr="001209C6">
        <w:tab/>
      </w:r>
    </w:p>
    <w:p w:rsidR="0076720E" w:rsidRPr="001209C6" w:rsidRDefault="0076720E" w:rsidP="00C715E5">
      <w:pPr>
        <w:spacing w:line="254" w:lineRule="auto"/>
        <w:ind w:firstLine="709"/>
        <w:jc w:val="both"/>
        <w:rPr>
          <w:b/>
          <w:i/>
          <w:color w:val="FF0000"/>
        </w:rPr>
      </w:pPr>
      <w:r w:rsidRPr="001209C6">
        <w:t>Рабочая программа учебной дисциплины может быть использована</w:t>
      </w:r>
      <w:r w:rsidRPr="001209C6">
        <w:rPr>
          <w:b/>
        </w:rPr>
        <w:t xml:space="preserve"> </w:t>
      </w:r>
      <w:r w:rsidRPr="001209C6">
        <w:t>при разработке программ дополнительного профессионального образования (повышения квалификации и переподготовки) и также в профессиональной подготовке по профессии.</w:t>
      </w:r>
    </w:p>
    <w:p w:rsidR="0076720E" w:rsidRPr="001209C6" w:rsidRDefault="0076720E" w:rsidP="009A4F1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right="-185"/>
        <w:jc w:val="both"/>
        <w:rPr>
          <w:b/>
          <w:i/>
        </w:rPr>
      </w:pPr>
    </w:p>
    <w:p w:rsidR="0076720E" w:rsidRPr="001209C6" w:rsidRDefault="0076720E" w:rsidP="00AB0916">
      <w:pPr>
        <w:pStyle w:val="ListParagraph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209C6">
        <w:rPr>
          <w:b/>
        </w:rPr>
        <w:t xml:space="preserve">Пояснительная записка </w:t>
      </w:r>
    </w:p>
    <w:p w:rsidR="0076720E" w:rsidRPr="001209C6" w:rsidRDefault="0076720E" w:rsidP="00C52928">
      <w:pPr>
        <w:widowControl w:val="0"/>
        <w:autoSpaceDE w:val="0"/>
        <w:autoSpaceDN w:val="0"/>
        <w:adjustRightInd w:val="0"/>
        <w:jc w:val="both"/>
      </w:pPr>
    </w:p>
    <w:p w:rsidR="0076720E" w:rsidRPr="001209C6" w:rsidRDefault="0076720E" w:rsidP="00116F09">
      <w:pPr>
        <w:pStyle w:val="2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9C6">
        <w:rPr>
          <w:sz w:val="24"/>
          <w:szCs w:val="24"/>
          <w:lang w:eastAsia="ru-RU"/>
        </w:rPr>
        <w:t>Программа общеобразовательной учебной дисциплины «Русский язык и литература. Русский язык» предназначена для изучения русского языка в профессиональных образов</w:t>
      </w:r>
      <w:r w:rsidRPr="001209C6">
        <w:rPr>
          <w:sz w:val="24"/>
          <w:szCs w:val="24"/>
          <w:lang w:eastAsia="ru-RU"/>
        </w:rPr>
        <w:t>а</w:t>
      </w:r>
      <w:r w:rsidRPr="001209C6">
        <w:rPr>
          <w:sz w:val="24"/>
          <w:szCs w:val="24"/>
          <w:lang w:eastAsia="ru-RU"/>
        </w:rPr>
        <w:t>тельных организациях, реализующих образовательную программу среднего общего образ</w:t>
      </w:r>
      <w:r w:rsidRPr="001209C6">
        <w:rPr>
          <w:sz w:val="24"/>
          <w:szCs w:val="24"/>
          <w:lang w:eastAsia="ru-RU"/>
        </w:rPr>
        <w:t>о</w:t>
      </w:r>
      <w:r w:rsidRPr="001209C6">
        <w:rPr>
          <w:sz w:val="24"/>
          <w:szCs w:val="24"/>
          <w:lang w:eastAsia="ru-RU"/>
        </w:rPr>
        <w:t>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76720E" w:rsidRPr="001209C6" w:rsidRDefault="0076720E" w:rsidP="00116F09">
      <w:pPr>
        <w:pStyle w:val="2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9C6">
        <w:rPr>
          <w:sz w:val="24"/>
          <w:szCs w:val="24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</w:t>
      </w:r>
      <w:r w:rsidRPr="001209C6">
        <w:rPr>
          <w:sz w:val="24"/>
          <w:szCs w:val="24"/>
          <w:lang w:eastAsia="ru-RU"/>
        </w:rPr>
        <w:t>с</w:t>
      </w:r>
      <w:r w:rsidRPr="001209C6">
        <w:rPr>
          <w:sz w:val="24"/>
          <w:szCs w:val="24"/>
          <w:lang w:eastAsia="ru-RU"/>
        </w:rPr>
        <w:t>ский язык и литература. Русский язык», и 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</w:t>
      </w:r>
      <w:r w:rsidRPr="001209C6">
        <w:rPr>
          <w:sz w:val="24"/>
          <w:szCs w:val="24"/>
          <w:lang w:eastAsia="ru-RU"/>
        </w:rPr>
        <w:t>о</w:t>
      </w:r>
      <w:r w:rsidRPr="001209C6">
        <w:rPr>
          <w:sz w:val="24"/>
          <w:szCs w:val="24"/>
          <w:lang w:eastAsia="ru-RU"/>
        </w:rPr>
        <w:t>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76720E" w:rsidRPr="001209C6" w:rsidRDefault="0076720E" w:rsidP="00116F09">
      <w:pPr>
        <w:pStyle w:val="2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9C6">
        <w:rPr>
          <w:sz w:val="24"/>
          <w:szCs w:val="24"/>
          <w:lang w:eastAsia="ru-RU"/>
        </w:rPr>
        <w:t>Содержание программы «Русский язык и литература. Русский язык» направлено на достижение следующих целей:</w:t>
      </w:r>
    </w:p>
    <w:p w:rsidR="0076720E" w:rsidRPr="001209C6" w:rsidRDefault="0076720E" w:rsidP="00116F09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9C6">
        <w:rPr>
          <w:sz w:val="24"/>
          <w:szCs w:val="24"/>
          <w:lang w:eastAsia="ru-RU"/>
        </w:rPr>
        <w:t>совершенствование общеучебных умений и навыков обучаемых: языковых, речемы</w:t>
      </w:r>
      <w:r w:rsidRPr="001209C6">
        <w:rPr>
          <w:sz w:val="24"/>
          <w:szCs w:val="24"/>
          <w:lang w:eastAsia="ru-RU"/>
        </w:rPr>
        <w:t>с</w:t>
      </w:r>
      <w:r w:rsidRPr="001209C6">
        <w:rPr>
          <w:sz w:val="24"/>
          <w:szCs w:val="24"/>
          <w:lang w:eastAsia="ru-RU"/>
        </w:rPr>
        <w:t>лительных, орфографических, пунктуационных, стилистических;</w:t>
      </w:r>
    </w:p>
    <w:p w:rsidR="0076720E" w:rsidRPr="001209C6" w:rsidRDefault="0076720E" w:rsidP="00116F09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9C6">
        <w:rPr>
          <w:sz w:val="24"/>
          <w:szCs w:val="24"/>
          <w:lang w:eastAsia="ru-RU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76720E" w:rsidRPr="001209C6" w:rsidRDefault="0076720E" w:rsidP="00116F09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9C6">
        <w:rPr>
          <w:sz w:val="24"/>
          <w:szCs w:val="24"/>
          <w:lang w:eastAsia="ru-RU"/>
        </w:rPr>
        <w:t>совершенствование умений обучающихся осмысливать закономерности языка, пр</w:t>
      </w:r>
      <w:r w:rsidRPr="001209C6">
        <w:rPr>
          <w:sz w:val="24"/>
          <w:szCs w:val="24"/>
          <w:lang w:eastAsia="ru-RU"/>
        </w:rPr>
        <w:t>а</w:t>
      </w:r>
      <w:r w:rsidRPr="001209C6">
        <w:rPr>
          <w:sz w:val="24"/>
          <w:szCs w:val="24"/>
          <w:lang w:eastAsia="ru-RU"/>
        </w:rPr>
        <w:t>вильно, стилистически верно использовать языковые единицы в устной и письменной речи в разных речевых ситуациях;</w:t>
      </w:r>
    </w:p>
    <w:p w:rsidR="0076720E" w:rsidRPr="001209C6" w:rsidRDefault="0076720E" w:rsidP="00116F09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9C6">
        <w:rPr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76720E" w:rsidRPr="001209C6" w:rsidRDefault="0076720E" w:rsidP="00116F09">
      <w:pPr>
        <w:pStyle w:val="2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9C6">
        <w:rPr>
          <w:sz w:val="24"/>
          <w:szCs w:val="24"/>
          <w:lang w:eastAsia="ru-RU"/>
        </w:rPr>
        <w:t>В программу включено содержание, направленное на формирование у студентов ко</w:t>
      </w:r>
      <w:r w:rsidRPr="001209C6">
        <w:rPr>
          <w:sz w:val="24"/>
          <w:szCs w:val="24"/>
          <w:lang w:eastAsia="ru-RU"/>
        </w:rPr>
        <w:t>м</w:t>
      </w:r>
      <w:r w:rsidRPr="001209C6">
        <w:rPr>
          <w:sz w:val="24"/>
          <w:szCs w:val="24"/>
          <w:lang w:eastAsia="ru-RU"/>
        </w:rPr>
        <w:t>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квал</w:t>
      </w:r>
      <w:r w:rsidRPr="001209C6">
        <w:rPr>
          <w:sz w:val="24"/>
          <w:szCs w:val="24"/>
          <w:lang w:eastAsia="ru-RU"/>
        </w:rPr>
        <w:t>и</w:t>
      </w:r>
      <w:r w:rsidRPr="001209C6">
        <w:rPr>
          <w:sz w:val="24"/>
          <w:szCs w:val="24"/>
          <w:lang w:eastAsia="ru-RU"/>
        </w:rPr>
        <w:t>фицированных рабочих, служащих среднего звена ППКРС.</w:t>
      </w:r>
    </w:p>
    <w:p w:rsidR="0076720E" w:rsidRDefault="0076720E" w:rsidP="00116F09">
      <w:pPr>
        <w:widowControl w:val="0"/>
        <w:overflowPunct w:val="0"/>
        <w:autoSpaceDE w:val="0"/>
        <w:autoSpaceDN w:val="0"/>
        <w:adjustRightInd w:val="0"/>
        <w:jc w:val="both"/>
      </w:pPr>
    </w:p>
    <w:p w:rsidR="0076720E" w:rsidRPr="001209C6" w:rsidRDefault="0076720E" w:rsidP="00925D6A">
      <w:pPr>
        <w:widowControl w:val="0"/>
        <w:overflowPunct w:val="0"/>
        <w:autoSpaceDE w:val="0"/>
        <w:autoSpaceDN w:val="0"/>
        <w:adjustRightInd w:val="0"/>
        <w:ind w:right="850"/>
        <w:jc w:val="center"/>
        <w:rPr>
          <w:b/>
        </w:rPr>
      </w:pPr>
      <w:r w:rsidRPr="001209C6">
        <w:rPr>
          <w:b/>
        </w:rPr>
        <w:t>1.3. Общая характеристика учебной дисциплины «Русский язык и литерат</w:t>
      </w:r>
      <w:r>
        <w:rPr>
          <w:b/>
        </w:rPr>
        <w:t>у</w:t>
      </w:r>
      <w:r w:rsidRPr="001209C6">
        <w:rPr>
          <w:b/>
        </w:rPr>
        <w:t>ра. Русский язык»</w:t>
      </w:r>
    </w:p>
    <w:p w:rsidR="0076720E" w:rsidRPr="001209C6" w:rsidRDefault="0076720E" w:rsidP="00C52928">
      <w:pPr>
        <w:widowControl w:val="0"/>
        <w:autoSpaceDE w:val="0"/>
        <w:autoSpaceDN w:val="0"/>
        <w:adjustRightInd w:val="0"/>
        <w:jc w:val="both"/>
      </w:pPr>
    </w:p>
    <w:p w:rsidR="0076720E" w:rsidRPr="001209C6" w:rsidRDefault="0076720E" w:rsidP="00116F09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Century Schoolbook" w:hAnsi="Century Schoolbook" w:cs="Century Schoolbook"/>
        </w:rPr>
      </w:pPr>
      <w:r w:rsidRPr="001209C6">
        <w:rPr>
          <w:rFonts w:ascii="Century Schoolbook" w:hAnsi="Century Schoolbook" w:cs="Century Schoolbook"/>
        </w:rPr>
        <w:t>Русский язык как средство познания действительности обеспечивает развитие интелле</w:t>
      </w:r>
      <w:r w:rsidRPr="001209C6">
        <w:rPr>
          <w:rFonts w:ascii="Century Schoolbook" w:hAnsi="Century Schoolbook" w:cs="Century Schoolbook"/>
        </w:rPr>
        <w:t>к</w:t>
      </w:r>
      <w:r w:rsidRPr="001209C6">
        <w:rPr>
          <w:rFonts w:ascii="Century Schoolbook" w:hAnsi="Century Schoolbook" w:cs="Century Schoolbook"/>
        </w:rPr>
        <w:t>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</w:t>
      </w:r>
      <w:r w:rsidRPr="001209C6">
        <w:rPr>
          <w:rFonts w:ascii="Century Schoolbook" w:hAnsi="Century Schoolbook" w:cs="Century Schoolbook"/>
        </w:rPr>
        <w:t>б</w:t>
      </w:r>
      <w:r w:rsidRPr="001209C6">
        <w:rPr>
          <w:rFonts w:ascii="Century Schoolbook" w:hAnsi="Century Schoolbook" w:cs="Century Schoolbook"/>
        </w:rPr>
        <w:t>разования и самореализации личности.</w:t>
      </w:r>
    </w:p>
    <w:p w:rsidR="0076720E" w:rsidRPr="001209C6" w:rsidRDefault="0076720E" w:rsidP="00116F09">
      <w:pPr>
        <w:widowControl w:val="0"/>
        <w:autoSpaceDE w:val="0"/>
        <w:autoSpaceDN w:val="0"/>
        <w:adjustRightInd w:val="0"/>
        <w:spacing w:line="2" w:lineRule="exact"/>
        <w:rPr>
          <w:rFonts w:ascii="Century Schoolbook" w:hAnsi="Century Schoolbook" w:cs="Century Schoolbook"/>
        </w:rPr>
      </w:pPr>
    </w:p>
    <w:p w:rsidR="0076720E" w:rsidRPr="001209C6" w:rsidRDefault="0076720E" w:rsidP="00116F09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Century Schoolbook" w:hAnsi="Century Schoolbook" w:cs="Century Schoolbook"/>
        </w:rPr>
      </w:pPr>
      <w:r w:rsidRPr="001209C6">
        <w:rPr>
          <w:rFonts w:ascii="Century Schoolbook" w:hAnsi="Century Schoolbook" w:cs="Century Schoolbook"/>
        </w:rPr>
        <w:t>Содержание учебной дисциплины «Русский язык и литература. Русский язык» в профе</w:t>
      </w:r>
      <w:r w:rsidRPr="001209C6">
        <w:rPr>
          <w:rFonts w:ascii="Century Schoolbook" w:hAnsi="Century Schoolbook" w:cs="Century Schoolbook"/>
        </w:rPr>
        <w:t>с</w:t>
      </w:r>
      <w:r w:rsidRPr="001209C6">
        <w:rPr>
          <w:rFonts w:ascii="Century Schoolbook" w:hAnsi="Century Schoolbook" w:cs="Century Schoolbook"/>
        </w:rPr>
        <w:t>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</w:t>
      </w:r>
      <w:r w:rsidRPr="001209C6">
        <w:rPr>
          <w:rFonts w:ascii="Century Schoolbook" w:hAnsi="Century Schoolbook" w:cs="Century Schoolbook"/>
        </w:rPr>
        <w:t>а</w:t>
      </w:r>
      <w:r w:rsidRPr="001209C6">
        <w:rPr>
          <w:rFonts w:ascii="Century Schoolbook" w:hAnsi="Century Schoolbook" w:cs="Century Schoolbook"/>
        </w:rPr>
        <w:t>тивной, языковой и лингвистической (языковедческой) и культуроведческой компетенций.</w:t>
      </w:r>
    </w:p>
    <w:p w:rsidR="0076720E" w:rsidRPr="001209C6" w:rsidRDefault="0076720E" w:rsidP="00116F09">
      <w:pPr>
        <w:widowControl w:val="0"/>
        <w:autoSpaceDE w:val="0"/>
        <w:autoSpaceDN w:val="0"/>
        <w:adjustRightInd w:val="0"/>
        <w:spacing w:line="4" w:lineRule="exact"/>
        <w:rPr>
          <w:rFonts w:ascii="Century Schoolbook" w:hAnsi="Century Schoolbook" w:cs="Century Schoolbook"/>
        </w:rPr>
      </w:pPr>
    </w:p>
    <w:p w:rsidR="0076720E" w:rsidRPr="001209C6" w:rsidRDefault="0076720E" w:rsidP="00116F09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  <w:rPr>
          <w:rFonts w:ascii="Century Schoolbook" w:hAnsi="Century Schoolbook" w:cs="Century Schoolbook"/>
        </w:rPr>
      </w:pPr>
      <w:r w:rsidRPr="001209C6">
        <w:rPr>
          <w:rFonts w:ascii="Century Schoolbook" w:hAnsi="Century Schoolbook" w:cs="Century Schoolbook"/>
        </w:rPr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76720E" w:rsidRPr="001209C6" w:rsidRDefault="0076720E" w:rsidP="00116F09">
      <w:pPr>
        <w:widowControl w:val="0"/>
        <w:autoSpaceDE w:val="0"/>
        <w:autoSpaceDN w:val="0"/>
        <w:adjustRightInd w:val="0"/>
        <w:spacing w:line="2" w:lineRule="exact"/>
        <w:rPr>
          <w:rFonts w:ascii="Century Schoolbook" w:hAnsi="Century Schoolbook" w:cs="Century Schoolbook"/>
        </w:rPr>
      </w:pPr>
    </w:p>
    <w:p w:rsidR="0076720E" w:rsidRPr="001209C6" w:rsidRDefault="0076720E" w:rsidP="00116F09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Century Schoolbook" w:hAnsi="Century Schoolbook" w:cs="Century Schoolbook"/>
        </w:rPr>
      </w:pPr>
      <w:r w:rsidRPr="001209C6">
        <w:rPr>
          <w:rFonts w:ascii="Century Schoolbook" w:hAnsi="Century Schoolbook" w:cs="Century Schoolbook"/>
        </w:rPr>
        <w:t>Коммуникативная компетенция формируется в процессе работы по овладению обуча</w:t>
      </w:r>
      <w:r w:rsidRPr="001209C6">
        <w:rPr>
          <w:rFonts w:ascii="Century Schoolbook" w:hAnsi="Century Schoolbook" w:cs="Century Schoolbook"/>
        </w:rPr>
        <w:t>ю</w:t>
      </w:r>
      <w:r w:rsidRPr="001209C6">
        <w:rPr>
          <w:rFonts w:ascii="Century Schoolbook" w:hAnsi="Century Schoolbook" w:cs="Century Schoolbook"/>
        </w:rPr>
        <w:t>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</w:t>
      </w:r>
      <w:r w:rsidRPr="001209C6">
        <w:rPr>
          <w:rFonts w:ascii="Century Schoolbook" w:hAnsi="Century Schoolbook" w:cs="Century Schoolbook"/>
        </w:rPr>
        <w:t>т</w:t>
      </w:r>
      <w:r w:rsidRPr="001209C6">
        <w:rPr>
          <w:rFonts w:ascii="Century Schoolbook" w:hAnsi="Century Schoolbook" w:cs="Century Schoolbook"/>
        </w:rPr>
        <w:t>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</w:t>
      </w:r>
      <w:r w:rsidRPr="001209C6">
        <w:rPr>
          <w:rFonts w:ascii="Century Schoolbook" w:hAnsi="Century Schoolbook" w:cs="Century Schoolbook"/>
        </w:rPr>
        <w:t>т</w:t>
      </w:r>
      <w:r w:rsidRPr="001209C6">
        <w:rPr>
          <w:rFonts w:ascii="Century Schoolbook" w:hAnsi="Century Schoolbook" w:cs="Century Schoolbook"/>
        </w:rPr>
        <w:t>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76720E" w:rsidRPr="001209C6" w:rsidRDefault="0076720E" w:rsidP="00116F09">
      <w:pPr>
        <w:widowControl w:val="0"/>
        <w:autoSpaceDE w:val="0"/>
        <w:autoSpaceDN w:val="0"/>
        <w:adjustRightInd w:val="0"/>
        <w:spacing w:line="236" w:lineRule="auto"/>
        <w:jc w:val="both"/>
        <w:rPr>
          <w:rFonts w:ascii="Century Schoolbook" w:hAnsi="Century Schoolbook" w:cs="Century Schoolbook"/>
        </w:rPr>
      </w:pPr>
      <w:r w:rsidRPr="001209C6">
        <w:rPr>
          <w:rFonts w:ascii="Century Schoolbook" w:hAnsi="Century Schoolbook" w:cs="Century Schoolbook"/>
        </w:rPr>
        <w:t>Формирование языковой и лингвистической (языковедческой) компетенций проходит в пр</w:t>
      </w:r>
      <w:r w:rsidRPr="001209C6">
        <w:rPr>
          <w:rFonts w:ascii="Century Schoolbook" w:hAnsi="Century Schoolbook" w:cs="Century Schoolbook"/>
        </w:rPr>
        <w:t>о</w:t>
      </w:r>
      <w:r w:rsidRPr="001209C6">
        <w:rPr>
          <w:rFonts w:ascii="Century Schoolbook" w:hAnsi="Century Schoolbook" w:cs="Century Schoolbook"/>
        </w:rPr>
        <w:t>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</w:t>
      </w:r>
      <w:r w:rsidRPr="001209C6">
        <w:rPr>
          <w:rFonts w:ascii="Century Schoolbook" w:hAnsi="Century Schoolbook" w:cs="Century Schoolbook"/>
        </w:rPr>
        <w:t>а</w:t>
      </w:r>
      <w:r w:rsidRPr="001209C6">
        <w:rPr>
          <w:rFonts w:ascii="Century Schoolbook" w:hAnsi="Century Schoolbook" w:cs="Century Schoolbook"/>
        </w:rPr>
        <w:t>турного языка; совершенствования умения пользоваться различными лингвистическими сл</w:t>
      </w:r>
      <w:r w:rsidRPr="001209C6">
        <w:rPr>
          <w:rFonts w:ascii="Century Schoolbook" w:hAnsi="Century Schoolbook" w:cs="Century Schoolbook"/>
        </w:rPr>
        <w:t>о</w:t>
      </w:r>
      <w:r w:rsidRPr="001209C6">
        <w:rPr>
          <w:rFonts w:ascii="Century Schoolbook" w:hAnsi="Century Schoolbook" w:cs="Century Schoolbook"/>
        </w:rPr>
        <w:t>варями; обогащения словарного запаса и грамматического строя речи учащихся.</w:t>
      </w:r>
    </w:p>
    <w:p w:rsidR="0076720E" w:rsidRPr="001209C6" w:rsidRDefault="0076720E" w:rsidP="00116F09">
      <w:pPr>
        <w:widowControl w:val="0"/>
        <w:autoSpaceDE w:val="0"/>
        <w:autoSpaceDN w:val="0"/>
        <w:adjustRightInd w:val="0"/>
        <w:spacing w:line="1" w:lineRule="exact"/>
        <w:rPr>
          <w:rFonts w:ascii="Century Schoolbook" w:hAnsi="Century Schoolbook" w:cs="Century Schoolbook"/>
        </w:rPr>
      </w:pPr>
    </w:p>
    <w:p w:rsidR="0076720E" w:rsidRPr="001209C6" w:rsidRDefault="0076720E" w:rsidP="00116F09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Century Schoolbook" w:hAnsi="Century Schoolbook" w:cs="Century Schoolbook"/>
        </w:rPr>
      </w:pPr>
      <w:r w:rsidRPr="001209C6">
        <w:rPr>
          <w:rFonts w:ascii="Century Schoolbook" w:hAnsi="Century Schoolbook" w:cs="Century Schoolbook"/>
        </w:rPr>
        <w:t>Формирование культуроведческой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</w:t>
      </w:r>
      <w:r w:rsidRPr="001209C6">
        <w:rPr>
          <w:rFonts w:ascii="Century Schoolbook" w:hAnsi="Century Schoolbook" w:cs="Century Schoolbook"/>
        </w:rPr>
        <w:t>ь</w:t>
      </w:r>
      <w:r w:rsidRPr="001209C6">
        <w:rPr>
          <w:rFonts w:ascii="Century Schoolbook" w:hAnsi="Century Schoolbook" w:cs="Century Schoolbook"/>
        </w:rPr>
        <w:t>туры межнационального общения.</w:t>
      </w:r>
    </w:p>
    <w:p w:rsidR="0076720E" w:rsidRPr="001209C6" w:rsidRDefault="0076720E" w:rsidP="00116F09">
      <w:pPr>
        <w:widowControl w:val="0"/>
        <w:autoSpaceDE w:val="0"/>
        <w:autoSpaceDN w:val="0"/>
        <w:adjustRightInd w:val="0"/>
        <w:spacing w:line="4" w:lineRule="exact"/>
        <w:rPr>
          <w:rFonts w:ascii="Century Schoolbook" w:hAnsi="Century Schoolbook" w:cs="Century Schoolbook"/>
        </w:rPr>
      </w:pPr>
    </w:p>
    <w:p w:rsidR="0076720E" w:rsidRPr="001209C6" w:rsidRDefault="0076720E" w:rsidP="00116F09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Century Schoolbook" w:hAnsi="Century Schoolbook" w:cs="Century Schoolbook"/>
        </w:rPr>
      </w:pPr>
      <w:r w:rsidRPr="001209C6">
        <w:rPr>
          <w:rFonts w:ascii="Century Schoolbook" w:hAnsi="Century Schoolbook" w:cs="Century Schoolbook"/>
        </w:rPr>
        <w:t>Изучение русского языка в профессиональных образовательных организациях, реализу</w:t>
      </w:r>
      <w:r w:rsidRPr="001209C6">
        <w:rPr>
          <w:rFonts w:ascii="Century Schoolbook" w:hAnsi="Century Schoolbook" w:cs="Century Schoolbook"/>
        </w:rPr>
        <w:t>ю</w:t>
      </w:r>
      <w:r w:rsidRPr="001209C6">
        <w:rPr>
          <w:rFonts w:ascii="Century Schoolbook" w:hAnsi="Century Schoolbook" w:cs="Century Schoolbook"/>
        </w:rPr>
        <w:t>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</w:t>
      </w:r>
      <w:r w:rsidRPr="001209C6">
        <w:rPr>
          <w:rFonts w:ascii="Century Schoolbook" w:hAnsi="Century Schoolbook" w:cs="Century Schoolbook"/>
        </w:rPr>
        <w:t>о</w:t>
      </w:r>
      <w:r w:rsidRPr="001209C6">
        <w:rPr>
          <w:rFonts w:ascii="Century Schoolbook" w:hAnsi="Century Schoolbook" w:cs="Century Schoolbook"/>
        </w:rPr>
        <w:t>филя профессионального образования. Это выражается через содержание обучения, колич</w:t>
      </w:r>
      <w:r w:rsidRPr="001209C6">
        <w:rPr>
          <w:rFonts w:ascii="Century Schoolbook" w:hAnsi="Century Schoolbook" w:cs="Century Schoolbook"/>
        </w:rPr>
        <w:t>е</w:t>
      </w:r>
      <w:r w:rsidRPr="001209C6">
        <w:rPr>
          <w:rFonts w:ascii="Century Schoolbook" w:hAnsi="Century Schoolbook" w:cs="Century Schoolbook"/>
        </w:rPr>
        <w:t>ство часов, выделяемых на изучение отдельных тем программы, глубину их освоения ст</w:t>
      </w:r>
      <w:r w:rsidRPr="001209C6">
        <w:rPr>
          <w:rFonts w:ascii="Century Schoolbook" w:hAnsi="Century Schoolbook" w:cs="Century Schoolbook"/>
        </w:rPr>
        <w:t>у</w:t>
      </w:r>
      <w:r w:rsidRPr="001209C6">
        <w:rPr>
          <w:rFonts w:ascii="Century Schoolbook" w:hAnsi="Century Schoolbook" w:cs="Century Schoolbook"/>
        </w:rPr>
        <w:t>дентами, через объем и характер практических занятий, виды внеаудиторной самостоятел</w:t>
      </w:r>
      <w:r w:rsidRPr="001209C6">
        <w:rPr>
          <w:rFonts w:ascii="Century Schoolbook" w:hAnsi="Century Schoolbook" w:cs="Century Schoolbook"/>
        </w:rPr>
        <w:t>ь</w:t>
      </w:r>
      <w:r w:rsidRPr="001209C6">
        <w:rPr>
          <w:rFonts w:ascii="Century Schoolbook" w:hAnsi="Century Schoolbook" w:cs="Century Schoolbook"/>
        </w:rPr>
        <w:t>ной работы студентов.</w:t>
      </w:r>
    </w:p>
    <w:p w:rsidR="0076720E" w:rsidRPr="001209C6" w:rsidRDefault="0076720E" w:rsidP="00116F09">
      <w:pPr>
        <w:widowControl w:val="0"/>
        <w:autoSpaceDE w:val="0"/>
        <w:autoSpaceDN w:val="0"/>
        <w:adjustRightInd w:val="0"/>
        <w:spacing w:line="4" w:lineRule="exact"/>
        <w:rPr>
          <w:rFonts w:ascii="Century Schoolbook" w:hAnsi="Century Schoolbook" w:cs="Century Schoolbook"/>
        </w:rPr>
      </w:pPr>
    </w:p>
    <w:p w:rsidR="0076720E" w:rsidRPr="001209C6" w:rsidRDefault="0076720E" w:rsidP="00116F09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Century Schoolbook" w:hAnsi="Century Schoolbook" w:cs="Century Schoolbook"/>
        </w:rPr>
      </w:pPr>
      <w:r w:rsidRPr="001209C6">
        <w:rPr>
          <w:rFonts w:ascii="Century Schoolbook" w:hAnsi="Century Schoolbook" w:cs="Century Schoolbook"/>
        </w:rPr>
        <w:t>При освоении профессий СПО  технического профиля профессионального образования русский язык изучается на базовом уровне ФГОС среднего общего образования.</w:t>
      </w:r>
    </w:p>
    <w:p w:rsidR="0076720E" w:rsidRPr="001209C6" w:rsidRDefault="0076720E" w:rsidP="00116F09">
      <w:pPr>
        <w:widowControl w:val="0"/>
        <w:autoSpaceDE w:val="0"/>
        <w:autoSpaceDN w:val="0"/>
        <w:adjustRightInd w:val="0"/>
        <w:spacing w:line="3" w:lineRule="exact"/>
        <w:rPr>
          <w:rFonts w:ascii="Century Schoolbook" w:hAnsi="Century Schoolbook" w:cs="Century Schoolbook"/>
        </w:rPr>
      </w:pPr>
    </w:p>
    <w:p w:rsidR="0076720E" w:rsidRPr="001209C6" w:rsidRDefault="0076720E" w:rsidP="00116F09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Century Schoolbook" w:hAnsi="Century Schoolbook" w:cs="Century Schoolbook"/>
        </w:rPr>
      </w:pPr>
      <w:r w:rsidRPr="001209C6">
        <w:rPr>
          <w:rFonts w:ascii="Century Schoolbook" w:hAnsi="Century Schoolbook" w:cs="Century Schoolbook"/>
        </w:rPr>
        <w:t>При изучении русского языка на базовом уровне решаются задачи, связанные с формир</w:t>
      </w:r>
      <w:r w:rsidRPr="001209C6">
        <w:rPr>
          <w:rFonts w:ascii="Century Schoolbook" w:hAnsi="Century Schoolbook" w:cs="Century Schoolbook"/>
        </w:rPr>
        <w:t>о</w:t>
      </w:r>
      <w:r w:rsidRPr="001209C6">
        <w:rPr>
          <w:rFonts w:ascii="Century Schoolbook" w:hAnsi="Century Schoolbook" w:cs="Century Schoolbook"/>
        </w:rPr>
        <w:t>ванием общей культуры, развития, воспитания и социализации личности.</w:t>
      </w:r>
    </w:p>
    <w:p w:rsidR="0076720E" w:rsidRPr="001209C6" w:rsidRDefault="0076720E" w:rsidP="00116F09">
      <w:pPr>
        <w:widowControl w:val="0"/>
        <w:autoSpaceDE w:val="0"/>
        <w:autoSpaceDN w:val="0"/>
        <w:adjustRightInd w:val="0"/>
        <w:spacing w:line="1" w:lineRule="exact"/>
        <w:rPr>
          <w:rFonts w:ascii="Century Schoolbook" w:hAnsi="Century Schoolbook" w:cs="Century Schoolbook"/>
        </w:rPr>
      </w:pPr>
    </w:p>
    <w:p w:rsidR="0076720E" w:rsidRPr="001209C6" w:rsidRDefault="0076720E" w:rsidP="00116F09">
      <w:pPr>
        <w:widowControl w:val="0"/>
        <w:autoSpaceDE w:val="0"/>
        <w:autoSpaceDN w:val="0"/>
        <w:adjustRightInd w:val="0"/>
        <w:spacing w:line="3" w:lineRule="exact"/>
        <w:rPr>
          <w:rFonts w:ascii="Century Schoolbook" w:hAnsi="Century Schoolbook" w:cs="Century Schoolbook"/>
        </w:rPr>
      </w:pPr>
    </w:p>
    <w:p w:rsidR="0076720E" w:rsidRPr="001209C6" w:rsidRDefault="0076720E" w:rsidP="00116F09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Century Schoolbook" w:hAnsi="Century Schoolbook" w:cs="Century Schoolbook"/>
        </w:rPr>
      </w:pPr>
      <w:r w:rsidRPr="001209C6">
        <w:rPr>
          <w:rFonts w:ascii="Century Schoolbook" w:hAnsi="Century Schoolbook" w:cs="Century Schoolbook"/>
        </w:rPr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</w:t>
      </w:r>
      <w:r w:rsidRPr="001209C6">
        <w:rPr>
          <w:rFonts w:ascii="Century Schoolbook" w:hAnsi="Century Schoolbook" w:cs="Century Schoolbook"/>
        </w:rPr>
        <w:t>е</w:t>
      </w:r>
      <w:r w:rsidRPr="001209C6">
        <w:rPr>
          <w:rFonts w:ascii="Century Schoolbook" w:hAnsi="Century Schoolbook" w:cs="Century Schoolbook"/>
        </w:rPr>
        <w:t>ния данных понятий. Таким образом, создаются условия для успешной реализации деятел</w:t>
      </w:r>
      <w:r w:rsidRPr="001209C6">
        <w:rPr>
          <w:rFonts w:ascii="Century Schoolbook" w:hAnsi="Century Schoolbook" w:cs="Century Schoolbook"/>
        </w:rPr>
        <w:t>ь</w:t>
      </w:r>
      <w:r w:rsidRPr="001209C6">
        <w:rPr>
          <w:rFonts w:ascii="Century Schoolbook" w:hAnsi="Century Schoolbook" w:cs="Century Schoolbook"/>
        </w:rPr>
        <w:t>ностного подхода к изучению русского языка.</w:t>
      </w:r>
    </w:p>
    <w:p w:rsidR="0076720E" w:rsidRPr="001209C6" w:rsidRDefault="0076720E" w:rsidP="00116F09">
      <w:pPr>
        <w:widowControl w:val="0"/>
        <w:autoSpaceDE w:val="0"/>
        <w:autoSpaceDN w:val="0"/>
        <w:adjustRightInd w:val="0"/>
        <w:spacing w:line="5" w:lineRule="exact"/>
        <w:rPr>
          <w:rFonts w:ascii="Century Schoolbook" w:hAnsi="Century Schoolbook" w:cs="Century Schoolbook"/>
        </w:rPr>
      </w:pPr>
    </w:p>
    <w:p w:rsidR="0076720E" w:rsidRPr="001209C6" w:rsidRDefault="0076720E" w:rsidP="00116F09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Century Schoolbook" w:hAnsi="Century Schoolbook" w:cs="Century Schoolbook"/>
        </w:rPr>
      </w:pPr>
      <w:r w:rsidRPr="001209C6">
        <w:rPr>
          <w:rFonts w:ascii="Century Schoolbook" w:hAnsi="Century Schoolbook" w:cs="Century Schoolbook"/>
        </w:rPr>
        <w:t>Использование электронных образовательных ресурсов позволяет разнообразить деятел</w:t>
      </w:r>
      <w:r w:rsidRPr="001209C6">
        <w:rPr>
          <w:rFonts w:ascii="Century Schoolbook" w:hAnsi="Century Schoolbook" w:cs="Century Schoolbook"/>
        </w:rPr>
        <w:t>ь</w:t>
      </w:r>
      <w:r w:rsidRPr="001209C6">
        <w:rPr>
          <w:rFonts w:ascii="Century Schoolbook" w:hAnsi="Century Schoolbook" w:cs="Century Schoolbook"/>
        </w:rPr>
        <w:t>ность обучающихся, активизировать их внимание, повышает творческий потенциал личн</w:t>
      </w:r>
      <w:r w:rsidRPr="001209C6">
        <w:rPr>
          <w:rFonts w:ascii="Century Schoolbook" w:hAnsi="Century Schoolbook" w:cs="Century Schoolbook"/>
        </w:rPr>
        <w:t>о</w:t>
      </w:r>
      <w:r w:rsidRPr="001209C6">
        <w:rPr>
          <w:rFonts w:ascii="Century Schoolbook" w:hAnsi="Century Schoolbook" w:cs="Century Schoolbook"/>
        </w:rPr>
        <w:t>сти, мотивацию к успешному усвоению учебного материала, воспитывает интерес к занят</w:t>
      </w:r>
      <w:r w:rsidRPr="001209C6">
        <w:rPr>
          <w:rFonts w:ascii="Century Schoolbook" w:hAnsi="Century Schoolbook" w:cs="Century Schoolbook"/>
        </w:rPr>
        <w:t>и</w:t>
      </w:r>
      <w:r w:rsidRPr="001209C6">
        <w:rPr>
          <w:rFonts w:ascii="Century Schoolbook" w:hAnsi="Century Schoolbook" w:cs="Century Schoolbook"/>
        </w:rPr>
        <w:t>ям при изучении русского языка.</w:t>
      </w:r>
    </w:p>
    <w:p w:rsidR="0076720E" w:rsidRPr="001209C6" w:rsidRDefault="0076720E" w:rsidP="00116F09">
      <w:pPr>
        <w:widowControl w:val="0"/>
        <w:autoSpaceDE w:val="0"/>
        <w:autoSpaceDN w:val="0"/>
        <w:adjustRightInd w:val="0"/>
        <w:spacing w:line="2" w:lineRule="exact"/>
        <w:rPr>
          <w:rFonts w:ascii="Century Schoolbook" w:hAnsi="Century Schoolbook" w:cs="Century Schoolbook"/>
        </w:rPr>
      </w:pPr>
    </w:p>
    <w:p w:rsidR="0076720E" w:rsidRPr="001209C6" w:rsidRDefault="0076720E" w:rsidP="00116F09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Century Schoolbook" w:hAnsi="Century Schoolbook" w:cs="Century Schoolbook"/>
        </w:rPr>
      </w:pPr>
      <w:r w:rsidRPr="001209C6">
        <w:rPr>
          <w:rFonts w:ascii="Century Schoolbook" w:hAnsi="Century Schoolbook" w:cs="Century Schoolbook"/>
        </w:rPr>
        <w:t>Реализация содержания учебной дисциплины «Русский язык и  литература. 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 В то же время учебная ди</w:t>
      </w:r>
      <w:r w:rsidRPr="001209C6">
        <w:rPr>
          <w:rFonts w:ascii="Century Schoolbook" w:hAnsi="Century Schoolbook" w:cs="Century Schoolbook"/>
        </w:rPr>
        <w:t>с</w:t>
      </w:r>
      <w:r w:rsidRPr="001209C6">
        <w:rPr>
          <w:rFonts w:ascii="Century Schoolbook" w:hAnsi="Century Schoolbook" w:cs="Century Schoolbook"/>
        </w:rPr>
        <w:t>циплина «Русский язык и литература. Русский язык» для профессиональных образовател</w:t>
      </w:r>
      <w:r w:rsidRPr="001209C6">
        <w:rPr>
          <w:rFonts w:ascii="Century Schoolbook" w:hAnsi="Century Schoolbook" w:cs="Century Schoolbook"/>
        </w:rPr>
        <w:t>ь</w:t>
      </w:r>
      <w:r w:rsidRPr="001209C6">
        <w:rPr>
          <w:rFonts w:ascii="Century Schoolbook" w:hAnsi="Century Schoolbook" w:cs="Century Schoolbook"/>
        </w:rPr>
        <w:t>ных организаций СПО обладает самостоятельностью и цельностью.</w:t>
      </w:r>
    </w:p>
    <w:p w:rsidR="0076720E" w:rsidRPr="001209C6" w:rsidRDefault="0076720E" w:rsidP="00116F09">
      <w:pPr>
        <w:widowControl w:val="0"/>
        <w:autoSpaceDE w:val="0"/>
        <w:autoSpaceDN w:val="0"/>
        <w:adjustRightInd w:val="0"/>
        <w:spacing w:line="3" w:lineRule="exact"/>
        <w:rPr>
          <w:rFonts w:ascii="Century Schoolbook" w:hAnsi="Century Schoolbook" w:cs="Century Schoolbook"/>
        </w:rPr>
      </w:pPr>
    </w:p>
    <w:p w:rsidR="0076720E" w:rsidRPr="001209C6" w:rsidRDefault="0076720E" w:rsidP="00116F09">
      <w:pPr>
        <w:widowControl w:val="0"/>
        <w:autoSpaceDE w:val="0"/>
        <w:autoSpaceDN w:val="0"/>
        <w:adjustRightInd w:val="0"/>
        <w:spacing w:line="1" w:lineRule="exact"/>
        <w:rPr>
          <w:rFonts w:ascii="Century Schoolbook" w:hAnsi="Century Schoolbook" w:cs="Century Schoolbook"/>
        </w:rPr>
      </w:pPr>
    </w:p>
    <w:p w:rsidR="0076720E" w:rsidRPr="001209C6" w:rsidRDefault="0076720E" w:rsidP="00116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Century Schoolbook" w:hAnsi="Century Schoolbook" w:cs="Century Schoolbook"/>
        </w:rPr>
      </w:pPr>
      <w:r w:rsidRPr="001209C6">
        <w:rPr>
          <w:rFonts w:ascii="Century Schoolbook" w:hAnsi="Century Schoolbook" w:cs="Century Schoolbook"/>
        </w:rPr>
        <w:t>Изучение общеобразовательной учебной дисциплины «Русский язык и литература. Ру</w:t>
      </w:r>
      <w:r w:rsidRPr="001209C6">
        <w:rPr>
          <w:rFonts w:ascii="Century Schoolbook" w:hAnsi="Century Schoolbook" w:cs="Century Schoolbook"/>
        </w:rPr>
        <w:t>с</w:t>
      </w:r>
      <w:r w:rsidRPr="001209C6">
        <w:rPr>
          <w:rFonts w:ascii="Century Schoolbook" w:hAnsi="Century Schoolbook" w:cs="Century Schoolbook"/>
        </w:rPr>
        <w:t>ский язык» завершается подведением итогов в форме экзамена в рамках промежуточной а</w:t>
      </w:r>
      <w:r w:rsidRPr="001209C6">
        <w:rPr>
          <w:rFonts w:ascii="Century Schoolbook" w:hAnsi="Century Schoolbook" w:cs="Century Schoolbook"/>
        </w:rPr>
        <w:t>т</w:t>
      </w:r>
      <w:r w:rsidRPr="001209C6">
        <w:rPr>
          <w:rFonts w:ascii="Century Schoolbook" w:hAnsi="Century Schoolbook" w:cs="Century Schoolbook"/>
        </w:rPr>
        <w:t xml:space="preserve">тестации студентов в процессе освоения ОПОП СПО на базе основного общего образования с получением среднего общего образования  </w:t>
      </w:r>
      <w:r w:rsidRPr="001209C6">
        <w:t>ППКРС.</w:t>
      </w:r>
    </w:p>
    <w:p w:rsidR="0076720E" w:rsidRPr="001209C6" w:rsidRDefault="0076720E" w:rsidP="00C52928">
      <w:pPr>
        <w:widowControl w:val="0"/>
        <w:autoSpaceDE w:val="0"/>
        <w:autoSpaceDN w:val="0"/>
        <w:adjustRightInd w:val="0"/>
        <w:jc w:val="both"/>
      </w:pPr>
    </w:p>
    <w:p w:rsidR="0076720E" w:rsidRPr="001209C6" w:rsidRDefault="0076720E" w:rsidP="009A4F1B">
      <w:pPr>
        <w:widowControl w:val="0"/>
        <w:autoSpaceDE w:val="0"/>
        <w:autoSpaceDN w:val="0"/>
        <w:adjustRightInd w:val="0"/>
        <w:rPr>
          <w:b/>
        </w:rPr>
      </w:pPr>
      <w:r w:rsidRPr="001209C6">
        <w:rPr>
          <w:b/>
        </w:rPr>
        <w:t>1.4.Место учебной дисциплины в учебном плане</w:t>
      </w:r>
    </w:p>
    <w:p w:rsidR="0076720E" w:rsidRPr="001209C6" w:rsidRDefault="0076720E" w:rsidP="00C52928">
      <w:pPr>
        <w:widowControl w:val="0"/>
        <w:autoSpaceDE w:val="0"/>
        <w:autoSpaceDN w:val="0"/>
        <w:adjustRightInd w:val="0"/>
        <w:jc w:val="both"/>
      </w:pPr>
    </w:p>
    <w:p w:rsidR="0076720E" w:rsidRPr="001209C6" w:rsidRDefault="0076720E" w:rsidP="00116F09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Century Schoolbook" w:hAnsi="Century Schoolbook" w:cs="Century Schoolbook"/>
        </w:rPr>
      </w:pPr>
      <w:r w:rsidRPr="001209C6">
        <w:rPr>
          <w:rFonts w:ascii="Century Schoolbook" w:hAnsi="Century Schoolbook" w:cs="Century Schoolbook"/>
        </w:rPr>
        <w:t>Учебная дисциплина «Русский язык и литература. Русский язык» является частью учебн</w:t>
      </w:r>
      <w:r w:rsidRPr="001209C6">
        <w:rPr>
          <w:rFonts w:ascii="Century Schoolbook" w:hAnsi="Century Schoolbook" w:cs="Century Schoolbook"/>
        </w:rPr>
        <w:t>о</w:t>
      </w:r>
      <w:r w:rsidRPr="001209C6">
        <w:rPr>
          <w:rFonts w:ascii="Century Schoolbook" w:hAnsi="Century Schoolbook" w:cs="Century Schoolbook"/>
        </w:rPr>
        <w:t>го предмета «Русский язык и литература» обязательной предметной области «Филология» ФГОС среднего общего образования.</w:t>
      </w:r>
    </w:p>
    <w:p w:rsidR="0076720E" w:rsidRPr="001209C6" w:rsidRDefault="0076720E" w:rsidP="00116F09">
      <w:pPr>
        <w:widowControl w:val="0"/>
        <w:autoSpaceDE w:val="0"/>
        <w:autoSpaceDN w:val="0"/>
        <w:adjustRightInd w:val="0"/>
        <w:spacing w:line="2" w:lineRule="exact"/>
        <w:rPr>
          <w:rFonts w:ascii="Century Schoolbook" w:hAnsi="Century Schoolbook" w:cs="Century Schoolbook"/>
        </w:rPr>
      </w:pPr>
    </w:p>
    <w:p w:rsidR="0076720E" w:rsidRPr="001209C6" w:rsidRDefault="0076720E" w:rsidP="00116F09">
      <w:pPr>
        <w:widowControl w:val="0"/>
        <w:numPr>
          <w:ilvl w:val="0"/>
          <w:numId w:val="3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  <w:rPr>
          <w:rFonts w:ascii="Century Schoolbook" w:hAnsi="Century Schoolbook" w:cs="Century Schoolbook"/>
        </w:rPr>
      </w:pPr>
      <w:r w:rsidRPr="001209C6">
        <w:rPr>
          <w:rFonts w:ascii="Century Schoolbook" w:hAnsi="Century Schoolbook" w:cs="Century Schoolbook"/>
        </w:rPr>
        <w:t>профессиональных образовательных организациях, реализующих образовательную пр</w:t>
      </w:r>
      <w:r w:rsidRPr="001209C6">
        <w:rPr>
          <w:rFonts w:ascii="Century Schoolbook" w:hAnsi="Century Schoolbook" w:cs="Century Schoolbook"/>
        </w:rPr>
        <w:t>о</w:t>
      </w:r>
      <w:r w:rsidRPr="001209C6">
        <w:rPr>
          <w:rFonts w:ascii="Century Schoolbook" w:hAnsi="Century Schoolbook" w:cs="Century Schoolbook"/>
        </w:rPr>
        <w:t>грамму среднего общего образования в пределах освоения ОПОП СПО на базе основного общего образования, учебная дисциплина «Русский язык и литература. Русский язык» изуч</w:t>
      </w:r>
      <w:r w:rsidRPr="001209C6">
        <w:rPr>
          <w:rFonts w:ascii="Century Schoolbook" w:hAnsi="Century Schoolbook" w:cs="Century Schoolbook"/>
        </w:rPr>
        <w:t>а</w:t>
      </w:r>
      <w:r w:rsidRPr="001209C6">
        <w:rPr>
          <w:rFonts w:ascii="Century Schoolbook" w:hAnsi="Century Schoolbook" w:cs="Century Schoolbook"/>
        </w:rPr>
        <w:t xml:space="preserve">ется в общеобразовательном цикле учебного плана ОПОП СПО на базе основного общего образования с получением среднего общего образования (ППКРС). </w:t>
      </w:r>
    </w:p>
    <w:p w:rsidR="0076720E" w:rsidRPr="001209C6" w:rsidRDefault="0076720E" w:rsidP="00116F09">
      <w:pPr>
        <w:widowControl w:val="0"/>
        <w:autoSpaceDE w:val="0"/>
        <w:autoSpaceDN w:val="0"/>
        <w:adjustRightInd w:val="0"/>
        <w:spacing w:line="3" w:lineRule="exact"/>
        <w:rPr>
          <w:rFonts w:ascii="Century Schoolbook" w:hAnsi="Century Schoolbook" w:cs="Century Schoolbook"/>
        </w:rPr>
      </w:pPr>
    </w:p>
    <w:p w:rsidR="0076720E" w:rsidRPr="001209C6" w:rsidRDefault="0076720E" w:rsidP="00116F09">
      <w:pPr>
        <w:widowControl w:val="0"/>
        <w:numPr>
          <w:ilvl w:val="0"/>
          <w:numId w:val="3"/>
        </w:numPr>
        <w:tabs>
          <w:tab w:val="num" w:pos="495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Century Schoolbook" w:hAnsi="Century Schoolbook" w:cs="Century Schoolbook"/>
        </w:rPr>
      </w:pPr>
      <w:r w:rsidRPr="001209C6">
        <w:rPr>
          <w:rFonts w:ascii="Century Schoolbook" w:hAnsi="Century Schoolbook" w:cs="Century Schoolbook"/>
        </w:rPr>
        <w:t>учебных планах ППКРС учебная дисциплина «Русский язык и литература. 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</w:t>
      </w:r>
      <w:r>
        <w:rPr>
          <w:rFonts w:ascii="Century Schoolbook" w:hAnsi="Century Schoolbook" w:cs="Century Schoolbook"/>
        </w:rPr>
        <w:t xml:space="preserve"> </w:t>
      </w:r>
      <w:r w:rsidRPr="001209C6">
        <w:rPr>
          <w:rFonts w:ascii="Century Schoolbook" w:hAnsi="Century Schoolbook" w:cs="Century Schoolbook"/>
        </w:rPr>
        <w:t xml:space="preserve">соответствующего профиля профессионального образования. </w:t>
      </w:r>
    </w:p>
    <w:p w:rsidR="0076720E" w:rsidRPr="001209C6" w:rsidRDefault="0076720E" w:rsidP="00F17271">
      <w:pPr>
        <w:widowControl w:val="0"/>
        <w:autoSpaceDE w:val="0"/>
        <w:autoSpaceDN w:val="0"/>
        <w:adjustRightInd w:val="0"/>
        <w:rPr>
          <w:b/>
        </w:rPr>
      </w:pPr>
    </w:p>
    <w:p w:rsidR="0076720E" w:rsidRPr="001209C6" w:rsidRDefault="0076720E" w:rsidP="009A4F1B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b/>
        </w:rPr>
      </w:pPr>
      <w:r w:rsidRPr="001209C6">
        <w:rPr>
          <w:b/>
        </w:rPr>
        <w:t>Результаты освоения учебной дисциплины</w:t>
      </w:r>
    </w:p>
    <w:p w:rsidR="0076720E" w:rsidRPr="001209C6" w:rsidRDefault="0076720E" w:rsidP="00C52928">
      <w:pPr>
        <w:widowControl w:val="0"/>
        <w:autoSpaceDE w:val="0"/>
        <w:autoSpaceDN w:val="0"/>
        <w:adjustRightInd w:val="0"/>
        <w:jc w:val="both"/>
      </w:pPr>
    </w:p>
    <w:p w:rsidR="0076720E" w:rsidRPr="001209C6" w:rsidRDefault="0076720E" w:rsidP="002214E7">
      <w:pPr>
        <w:widowControl w:val="0"/>
        <w:overflowPunct w:val="0"/>
        <w:autoSpaceDE w:val="0"/>
        <w:autoSpaceDN w:val="0"/>
        <w:adjustRightInd w:val="0"/>
        <w:spacing w:line="237" w:lineRule="auto"/>
        <w:ind w:firstLine="283"/>
      </w:pPr>
      <w:r w:rsidRPr="001209C6">
        <w:t xml:space="preserve">Освоение содержания учебной дисциплины «Русский язык и литература. Русский язык» обеспечивает достижение студентами следующих </w:t>
      </w:r>
      <w:r w:rsidRPr="001209C6">
        <w:rPr>
          <w:b/>
          <w:bCs/>
        </w:rPr>
        <w:t>результатов:</w:t>
      </w:r>
    </w:p>
    <w:p w:rsidR="0076720E" w:rsidRPr="001209C6" w:rsidRDefault="0076720E" w:rsidP="002214E7">
      <w:pPr>
        <w:widowControl w:val="0"/>
        <w:autoSpaceDE w:val="0"/>
        <w:autoSpaceDN w:val="0"/>
        <w:adjustRightInd w:val="0"/>
        <w:spacing w:line="36" w:lineRule="exact"/>
      </w:pPr>
    </w:p>
    <w:p w:rsidR="0076720E" w:rsidRPr="001209C6" w:rsidRDefault="0076720E" w:rsidP="002214E7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1209C6">
        <w:rPr>
          <w:b/>
          <w:bCs/>
          <w:i/>
          <w:iCs/>
        </w:rPr>
        <w:t>личностных</w:t>
      </w:r>
      <w:r w:rsidRPr="001209C6">
        <w:rPr>
          <w:b/>
          <w:bCs/>
        </w:rPr>
        <w:t>:</w:t>
      </w:r>
      <w:r w:rsidRPr="001209C6">
        <w:rPr>
          <w:b/>
          <w:bCs/>
          <w:i/>
          <w:iCs/>
        </w:rPr>
        <w:t xml:space="preserve"> </w:t>
      </w:r>
    </w:p>
    <w:p w:rsidR="0076720E" w:rsidRPr="001209C6" w:rsidRDefault="0076720E" w:rsidP="002214E7">
      <w:pPr>
        <w:widowControl w:val="0"/>
        <w:autoSpaceDE w:val="0"/>
        <w:autoSpaceDN w:val="0"/>
        <w:adjustRightInd w:val="0"/>
        <w:spacing w:line="1" w:lineRule="exact"/>
      </w:pPr>
    </w:p>
    <w:p w:rsidR="0076720E" w:rsidRPr="001209C6" w:rsidRDefault="0076720E" w:rsidP="002214E7">
      <w:pPr>
        <w:widowControl w:val="0"/>
        <w:overflowPunct w:val="0"/>
        <w:autoSpaceDE w:val="0"/>
        <w:autoSpaceDN w:val="0"/>
        <w:adjustRightInd w:val="0"/>
        <w:jc w:val="both"/>
      </w:pPr>
      <w:r w:rsidRPr="001209C6">
        <w:t xml:space="preserve">       - воспитание уважения к русскому (родному) языку, который сохраняет и отражает кул</w:t>
      </w:r>
      <w:r w:rsidRPr="001209C6">
        <w:t>ь</w:t>
      </w:r>
      <w:r w:rsidRPr="001209C6">
        <w:t xml:space="preserve">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76720E" w:rsidRPr="001209C6" w:rsidRDefault="0076720E" w:rsidP="002214E7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1209C6">
        <w:t xml:space="preserve">      - понимание роли родного языка как основы успешной социализации личности; </w:t>
      </w:r>
    </w:p>
    <w:p w:rsidR="0076720E" w:rsidRPr="001209C6" w:rsidRDefault="0076720E" w:rsidP="002214E7">
      <w:pPr>
        <w:widowControl w:val="0"/>
        <w:autoSpaceDE w:val="0"/>
        <w:autoSpaceDN w:val="0"/>
        <w:adjustRightInd w:val="0"/>
        <w:spacing w:line="2" w:lineRule="exact"/>
      </w:pPr>
    </w:p>
    <w:p w:rsidR="0076720E" w:rsidRPr="001209C6" w:rsidRDefault="0076720E" w:rsidP="002214E7">
      <w:pPr>
        <w:widowControl w:val="0"/>
        <w:overflowPunct w:val="0"/>
        <w:autoSpaceDE w:val="0"/>
        <w:autoSpaceDN w:val="0"/>
        <w:adjustRightInd w:val="0"/>
        <w:spacing w:line="213" w:lineRule="exact"/>
        <w:jc w:val="both"/>
      </w:pPr>
      <w:r w:rsidRPr="001209C6">
        <w:t xml:space="preserve">      - осознание эстетической ценности, потребности сохранить чистоту русского языка как явления национальной культуры; </w:t>
      </w:r>
    </w:p>
    <w:p w:rsidR="0076720E" w:rsidRPr="001209C6" w:rsidRDefault="0076720E" w:rsidP="002214E7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bookmarkStart w:id="0" w:name="page13"/>
      <w:bookmarkEnd w:id="0"/>
      <w:r w:rsidRPr="001209C6">
        <w:t xml:space="preserve">      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</w:t>
      </w:r>
      <w:r w:rsidRPr="001209C6">
        <w:t>е</w:t>
      </w:r>
      <w:r w:rsidRPr="001209C6">
        <w:t xml:space="preserve">ственного сознания, осознание своего места в поликультурном мире; </w:t>
      </w:r>
    </w:p>
    <w:p w:rsidR="0076720E" w:rsidRPr="001209C6" w:rsidRDefault="0076720E" w:rsidP="002214E7">
      <w:pPr>
        <w:widowControl w:val="0"/>
        <w:autoSpaceDE w:val="0"/>
        <w:autoSpaceDN w:val="0"/>
        <w:adjustRightInd w:val="0"/>
        <w:spacing w:line="2" w:lineRule="exact"/>
      </w:pPr>
    </w:p>
    <w:p w:rsidR="0076720E" w:rsidRPr="001209C6" w:rsidRDefault="0076720E" w:rsidP="002214E7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1209C6">
        <w:t xml:space="preserve">      - способность к речевому самоконтролю; оцениванию устных и письменных высказыв</w:t>
      </w:r>
      <w:r w:rsidRPr="001209C6">
        <w:t>а</w:t>
      </w:r>
      <w:r w:rsidRPr="001209C6">
        <w:t>ний с точки зрения языкового оформления, эффективности достижения поставленных ко</w:t>
      </w:r>
      <w:r w:rsidRPr="001209C6">
        <w:t>м</w:t>
      </w:r>
      <w:r w:rsidRPr="001209C6">
        <w:t xml:space="preserve">муникативных задач; </w:t>
      </w:r>
    </w:p>
    <w:p w:rsidR="0076720E" w:rsidRPr="001209C6" w:rsidRDefault="0076720E" w:rsidP="002214E7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1209C6">
        <w:t xml:space="preserve">      - готовность и способность к самостоятельной, творческой и ответственной деятельности; </w:t>
      </w:r>
    </w:p>
    <w:p w:rsidR="0076720E" w:rsidRPr="001209C6" w:rsidRDefault="0076720E" w:rsidP="002214E7">
      <w:pPr>
        <w:widowControl w:val="0"/>
        <w:autoSpaceDE w:val="0"/>
        <w:autoSpaceDN w:val="0"/>
        <w:adjustRightInd w:val="0"/>
        <w:spacing w:line="3" w:lineRule="exact"/>
      </w:pPr>
    </w:p>
    <w:p w:rsidR="0076720E" w:rsidRPr="001209C6" w:rsidRDefault="0076720E" w:rsidP="002214E7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1209C6">
        <w:t xml:space="preserve">      - способность к самооценке на основе наблюдения за собственной речью, потребность речевого самосовершенствования; </w:t>
      </w:r>
    </w:p>
    <w:p w:rsidR="0076720E" w:rsidRPr="001209C6" w:rsidRDefault="0076720E" w:rsidP="002214E7">
      <w:pPr>
        <w:widowControl w:val="0"/>
        <w:autoSpaceDE w:val="0"/>
        <w:autoSpaceDN w:val="0"/>
        <w:adjustRightInd w:val="0"/>
        <w:spacing w:line="277" w:lineRule="exact"/>
      </w:pPr>
    </w:p>
    <w:p w:rsidR="0076720E" w:rsidRPr="001209C6" w:rsidRDefault="0076720E" w:rsidP="002214E7">
      <w:pPr>
        <w:widowControl w:val="0"/>
        <w:numPr>
          <w:ilvl w:val="0"/>
          <w:numId w:val="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r w:rsidRPr="001209C6">
        <w:rPr>
          <w:b/>
          <w:bCs/>
          <w:i/>
          <w:iCs/>
        </w:rPr>
        <w:t>метапредметных</w:t>
      </w:r>
      <w:r w:rsidRPr="001209C6">
        <w:rPr>
          <w:b/>
          <w:bCs/>
        </w:rPr>
        <w:t>:</w:t>
      </w:r>
      <w:r w:rsidRPr="001209C6">
        <w:rPr>
          <w:b/>
          <w:bCs/>
          <w:i/>
          <w:iCs/>
        </w:rPr>
        <w:t xml:space="preserve"> </w:t>
      </w:r>
    </w:p>
    <w:p w:rsidR="0076720E" w:rsidRPr="001209C6" w:rsidRDefault="0076720E" w:rsidP="002214E7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1209C6">
        <w:t xml:space="preserve">     - владение всеми видами речевой деятельности: аудированием, чтением (пониманием), говорением, письмом; </w:t>
      </w:r>
    </w:p>
    <w:p w:rsidR="0076720E" w:rsidRPr="001209C6" w:rsidRDefault="0076720E" w:rsidP="002214E7">
      <w:pPr>
        <w:widowControl w:val="0"/>
        <w:autoSpaceDE w:val="0"/>
        <w:autoSpaceDN w:val="0"/>
        <w:adjustRightInd w:val="0"/>
        <w:spacing w:line="3" w:lineRule="exact"/>
      </w:pPr>
    </w:p>
    <w:p w:rsidR="0076720E" w:rsidRPr="001209C6" w:rsidRDefault="0076720E" w:rsidP="002214E7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1209C6">
        <w:t xml:space="preserve">     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76720E" w:rsidRPr="001209C6" w:rsidRDefault="0076720E" w:rsidP="002214E7">
      <w:pPr>
        <w:widowControl w:val="0"/>
        <w:autoSpaceDE w:val="0"/>
        <w:autoSpaceDN w:val="0"/>
        <w:adjustRightInd w:val="0"/>
        <w:spacing w:line="2" w:lineRule="exact"/>
      </w:pPr>
    </w:p>
    <w:p w:rsidR="0076720E" w:rsidRPr="001209C6" w:rsidRDefault="0076720E" w:rsidP="002214E7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1209C6">
        <w:t xml:space="preserve">     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76720E" w:rsidRPr="001209C6" w:rsidRDefault="0076720E" w:rsidP="002214E7">
      <w:pPr>
        <w:widowControl w:val="0"/>
        <w:autoSpaceDE w:val="0"/>
        <w:autoSpaceDN w:val="0"/>
        <w:adjustRightInd w:val="0"/>
        <w:spacing w:line="2" w:lineRule="exact"/>
      </w:pPr>
    </w:p>
    <w:p w:rsidR="0076720E" w:rsidRPr="001209C6" w:rsidRDefault="0076720E" w:rsidP="002214E7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1209C6">
        <w:t xml:space="preserve">     - овладение нормами речевого поведения в различных ситуациях межличностного и ме</w:t>
      </w:r>
      <w:r w:rsidRPr="001209C6">
        <w:t>ж</w:t>
      </w:r>
      <w:r w:rsidRPr="001209C6">
        <w:t xml:space="preserve">культурного общения; </w:t>
      </w:r>
    </w:p>
    <w:p w:rsidR="0076720E" w:rsidRPr="001209C6" w:rsidRDefault="0076720E" w:rsidP="002214E7">
      <w:pPr>
        <w:widowControl w:val="0"/>
        <w:autoSpaceDE w:val="0"/>
        <w:autoSpaceDN w:val="0"/>
        <w:adjustRightInd w:val="0"/>
        <w:spacing w:line="3" w:lineRule="exact"/>
      </w:pPr>
    </w:p>
    <w:p w:rsidR="0076720E" w:rsidRPr="001209C6" w:rsidRDefault="0076720E" w:rsidP="002214E7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1209C6">
        <w:t xml:space="preserve">     - готовность и способность к самостоятельной информационно-познавательной деятел</w:t>
      </w:r>
      <w:r w:rsidRPr="001209C6">
        <w:t>ь</w:t>
      </w:r>
      <w:r w:rsidRPr="001209C6">
        <w:t xml:space="preserve">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76720E" w:rsidRPr="001209C6" w:rsidRDefault="0076720E" w:rsidP="002214E7">
      <w:pPr>
        <w:widowControl w:val="0"/>
        <w:autoSpaceDE w:val="0"/>
        <w:autoSpaceDN w:val="0"/>
        <w:adjustRightInd w:val="0"/>
        <w:spacing w:line="2" w:lineRule="exact"/>
      </w:pPr>
    </w:p>
    <w:p w:rsidR="0076720E" w:rsidRPr="001209C6" w:rsidRDefault="0076720E" w:rsidP="00F1727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1209C6">
        <w:t xml:space="preserve">     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</w:t>
      </w:r>
      <w:r w:rsidRPr="001209C6">
        <w:t>у</w:t>
      </w:r>
      <w:r w:rsidRPr="001209C6">
        <w:t xml:space="preserve">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76720E" w:rsidRPr="001209C6" w:rsidRDefault="0076720E" w:rsidP="002214E7">
      <w:pPr>
        <w:widowControl w:val="0"/>
        <w:numPr>
          <w:ilvl w:val="0"/>
          <w:numId w:val="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9" w:lineRule="auto"/>
        <w:ind w:left="276" w:hanging="276"/>
        <w:jc w:val="both"/>
      </w:pPr>
      <w:r w:rsidRPr="001209C6">
        <w:rPr>
          <w:b/>
          <w:bCs/>
          <w:i/>
          <w:iCs/>
        </w:rPr>
        <w:t>предметных</w:t>
      </w:r>
      <w:r w:rsidRPr="001209C6">
        <w:rPr>
          <w:b/>
          <w:bCs/>
        </w:rPr>
        <w:t>:</w:t>
      </w:r>
      <w:r w:rsidRPr="001209C6">
        <w:rPr>
          <w:b/>
          <w:bCs/>
          <w:i/>
          <w:iCs/>
        </w:rPr>
        <w:t xml:space="preserve"> </w:t>
      </w:r>
    </w:p>
    <w:p w:rsidR="0076720E" w:rsidRPr="001209C6" w:rsidRDefault="0076720E" w:rsidP="002214E7">
      <w:pPr>
        <w:widowControl w:val="0"/>
        <w:autoSpaceDE w:val="0"/>
        <w:autoSpaceDN w:val="0"/>
        <w:adjustRightInd w:val="0"/>
        <w:spacing w:line="1" w:lineRule="exact"/>
      </w:pPr>
    </w:p>
    <w:p w:rsidR="0076720E" w:rsidRPr="001209C6" w:rsidRDefault="0076720E" w:rsidP="002214E7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1209C6">
        <w:t xml:space="preserve">     - сформированность понятий о нормах русского литературного языка и применение зн</w:t>
      </w:r>
      <w:r w:rsidRPr="001209C6">
        <w:t>а</w:t>
      </w:r>
      <w:r w:rsidRPr="001209C6">
        <w:t xml:space="preserve">ний о них в речевой практике; </w:t>
      </w:r>
    </w:p>
    <w:p w:rsidR="0076720E" w:rsidRPr="001209C6" w:rsidRDefault="0076720E" w:rsidP="002214E7">
      <w:pPr>
        <w:widowControl w:val="0"/>
        <w:autoSpaceDE w:val="0"/>
        <w:autoSpaceDN w:val="0"/>
        <w:adjustRightInd w:val="0"/>
        <w:spacing w:line="3" w:lineRule="exact"/>
      </w:pPr>
    </w:p>
    <w:p w:rsidR="0076720E" w:rsidRPr="001209C6" w:rsidRDefault="0076720E" w:rsidP="002214E7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1209C6">
        <w:t xml:space="preserve">     - сформированность умений создавать устные и письменные монологические и диалог</w:t>
      </w:r>
      <w:r w:rsidRPr="001209C6">
        <w:t>и</w:t>
      </w:r>
      <w:r w:rsidRPr="001209C6">
        <w:t xml:space="preserve">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76720E" w:rsidRPr="001209C6" w:rsidRDefault="0076720E" w:rsidP="002214E7">
      <w:pPr>
        <w:widowControl w:val="0"/>
        <w:autoSpaceDE w:val="0"/>
        <w:autoSpaceDN w:val="0"/>
        <w:adjustRightInd w:val="0"/>
        <w:spacing w:line="2" w:lineRule="exact"/>
      </w:pPr>
    </w:p>
    <w:p w:rsidR="0076720E" w:rsidRPr="001209C6" w:rsidRDefault="0076720E" w:rsidP="002214E7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1209C6">
        <w:t xml:space="preserve">     - владение навыками самоанализа и самооценки на основе наблюдений за собственной речью; </w:t>
      </w:r>
    </w:p>
    <w:p w:rsidR="0076720E" w:rsidRPr="001209C6" w:rsidRDefault="0076720E" w:rsidP="002214E7">
      <w:pPr>
        <w:widowControl w:val="0"/>
        <w:autoSpaceDE w:val="0"/>
        <w:autoSpaceDN w:val="0"/>
        <w:adjustRightInd w:val="0"/>
        <w:spacing w:line="3" w:lineRule="exact"/>
      </w:pPr>
    </w:p>
    <w:p w:rsidR="0076720E" w:rsidRPr="001209C6" w:rsidRDefault="0076720E" w:rsidP="002214E7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1209C6">
        <w:t xml:space="preserve">     - владение умением анализировать текст с точки зрения наличия в нем явной и скрытой, основной и второстепенной информации; </w:t>
      </w:r>
    </w:p>
    <w:p w:rsidR="0076720E" w:rsidRPr="001209C6" w:rsidRDefault="0076720E" w:rsidP="002214E7">
      <w:pPr>
        <w:widowControl w:val="0"/>
        <w:autoSpaceDE w:val="0"/>
        <w:autoSpaceDN w:val="0"/>
        <w:adjustRightInd w:val="0"/>
        <w:spacing w:line="3" w:lineRule="exact"/>
      </w:pPr>
    </w:p>
    <w:p w:rsidR="0076720E" w:rsidRPr="001209C6" w:rsidRDefault="0076720E" w:rsidP="002214E7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1209C6">
        <w:t xml:space="preserve">     - владение умением представлять тексты в виде тезисов, конспектов, аннотаций, рефер</w:t>
      </w:r>
      <w:r w:rsidRPr="001209C6">
        <w:t>а</w:t>
      </w:r>
      <w:r w:rsidRPr="001209C6">
        <w:t xml:space="preserve">тов, сочинений различных жанров; </w:t>
      </w:r>
    </w:p>
    <w:p w:rsidR="0076720E" w:rsidRPr="001209C6" w:rsidRDefault="0076720E" w:rsidP="002214E7">
      <w:pPr>
        <w:widowControl w:val="0"/>
        <w:autoSpaceDE w:val="0"/>
        <w:autoSpaceDN w:val="0"/>
        <w:adjustRightInd w:val="0"/>
        <w:spacing w:line="3" w:lineRule="exact"/>
      </w:pPr>
    </w:p>
    <w:p w:rsidR="0076720E" w:rsidRPr="001209C6" w:rsidRDefault="0076720E" w:rsidP="002214E7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1209C6">
        <w:t xml:space="preserve">     - сформированность представлений об изобразительно-выразительных возможностях ру</w:t>
      </w:r>
      <w:r w:rsidRPr="001209C6">
        <w:t>с</w:t>
      </w:r>
      <w:r w:rsidRPr="001209C6">
        <w:t xml:space="preserve">ского языка; </w:t>
      </w:r>
    </w:p>
    <w:p w:rsidR="0076720E" w:rsidRPr="001209C6" w:rsidRDefault="0076720E" w:rsidP="002214E7">
      <w:pPr>
        <w:widowControl w:val="0"/>
        <w:autoSpaceDE w:val="0"/>
        <w:autoSpaceDN w:val="0"/>
        <w:adjustRightInd w:val="0"/>
        <w:spacing w:line="3" w:lineRule="exact"/>
      </w:pPr>
    </w:p>
    <w:p w:rsidR="0076720E" w:rsidRPr="001209C6" w:rsidRDefault="0076720E" w:rsidP="002214E7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1209C6">
        <w:t xml:space="preserve">     - 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76720E" w:rsidRPr="001209C6" w:rsidRDefault="0076720E" w:rsidP="002214E7">
      <w:pPr>
        <w:widowControl w:val="0"/>
        <w:autoSpaceDE w:val="0"/>
        <w:autoSpaceDN w:val="0"/>
        <w:adjustRightInd w:val="0"/>
        <w:spacing w:line="3" w:lineRule="exact"/>
      </w:pPr>
    </w:p>
    <w:p w:rsidR="0076720E" w:rsidRPr="001209C6" w:rsidRDefault="0076720E" w:rsidP="002214E7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1209C6">
        <w:t xml:space="preserve">     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</w:t>
      </w:r>
      <w:r w:rsidRPr="001209C6">
        <w:t>ь</w:t>
      </w:r>
      <w:r w:rsidRPr="001209C6">
        <w:t xml:space="preserve">менных высказываниях; </w:t>
      </w:r>
    </w:p>
    <w:p w:rsidR="0076720E" w:rsidRPr="001209C6" w:rsidRDefault="0076720E" w:rsidP="002214E7">
      <w:pPr>
        <w:widowControl w:val="0"/>
        <w:autoSpaceDE w:val="0"/>
        <w:autoSpaceDN w:val="0"/>
        <w:adjustRightInd w:val="0"/>
        <w:spacing w:line="4" w:lineRule="exact"/>
      </w:pPr>
    </w:p>
    <w:p w:rsidR="0076720E" w:rsidRPr="001209C6" w:rsidRDefault="0076720E" w:rsidP="002214E7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1209C6">
        <w:t xml:space="preserve">     - владение навыками анализа текста с учетом их стилистической и жанрово-родовой сп</w:t>
      </w:r>
      <w:r w:rsidRPr="001209C6">
        <w:t>е</w:t>
      </w:r>
      <w:r w:rsidRPr="001209C6">
        <w:t>цифики; осознание художественной картины жизни, созданной в литературном произвед</w:t>
      </w:r>
      <w:r w:rsidRPr="001209C6">
        <w:t>е</w:t>
      </w:r>
      <w:r w:rsidRPr="001209C6">
        <w:t xml:space="preserve">нии, в единстве эмоционального личностного восприятия и интеллектуального понимания; </w:t>
      </w:r>
    </w:p>
    <w:p w:rsidR="0076720E" w:rsidRPr="001209C6" w:rsidRDefault="0076720E" w:rsidP="002214E7">
      <w:pPr>
        <w:widowControl w:val="0"/>
        <w:autoSpaceDE w:val="0"/>
        <w:autoSpaceDN w:val="0"/>
        <w:adjustRightInd w:val="0"/>
        <w:spacing w:line="2" w:lineRule="exact"/>
      </w:pPr>
    </w:p>
    <w:p w:rsidR="0076720E" w:rsidRPr="001209C6" w:rsidRDefault="0076720E" w:rsidP="002214E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contextualSpacing/>
        <w:jc w:val="both"/>
      </w:pPr>
      <w:r w:rsidRPr="001209C6">
        <w:t xml:space="preserve">  - сформированность представлений о системе стилей языка художественной литературы.</w:t>
      </w:r>
    </w:p>
    <w:p w:rsidR="0076720E" w:rsidRDefault="0076720E" w:rsidP="00120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76720E" w:rsidRPr="001209C6" w:rsidRDefault="0076720E" w:rsidP="00120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76720E" w:rsidRPr="001209C6" w:rsidRDefault="0076720E" w:rsidP="00C52928">
      <w:pPr>
        <w:pStyle w:val="ListParagraph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1209C6">
        <w:rPr>
          <w:b/>
        </w:rPr>
        <w:t>Таблица 1.</w:t>
      </w:r>
    </w:p>
    <w:p w:rsidR="0076720E" w:rsidRPr="001209C6" w:rsidRDefault="0076720E" w:rsidP="00C52928">
      <w:pPr>
        <w:pStyle w:val="ListParagraph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1209C6">
        <w:rPr>
          <w:b/>
        </w:rPr>
        <w:t>Соответствие личностных и метапредметных результатов общим компетенциям</w:t>
      </w:r>
    </w:p>
    <w:p w:rsidR="0076720E" w:rsidRPr="001209C6" w:rsidRDefault="0076720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2639"/>
        <w:gridCol w:w="3454"/>
        <w:gridCol w:w="3367"/>
      </w:tblGrid>
      <w:tr w:rsidR="0076720E" w:rsidRPr="001209C6" w:rsidTr="00A07448">
        <w:tc>
          <w:tcPr>
            <w:tcW w:w="2640" w:type="dxa"/>
            <w:gridSpan w:val="2"/>
          </w:tcPr>
          <w:p w:rsidR="0076720E" w:rsidRPr="001209C6" w:rsidRDefault="007672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209C6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56" w:type="dxa"/>
          </w:tcPr>
          <w:p w:rsidR="0076720E" w:rsidRPr="001209C6" w:rsidRDefault="007672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209C6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3369" w:type="dxa"/>
          </w:tcPr>
          <w:p w:rsidR="0076720E" w:rsidRPr="001209C6" w:rsidRDefault="007672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209C6">
              <w:rPr>
                <w:b/>
                <w:lang w:eastAsia="en-US"/>
              </w:rPr>
              <w:t>Метапредметные результаты</w:t>
            </w:r>
          </w:p>
        </w:tc>
      </w:tr>
      <w:tr w:rsidR="0076720E" w:rsidRPr="001209C6" w:rsidTr="00A07448">
        <w:tc>
          <w:tcPr>
            <w:tcW w:w="2640" w:type="dxa"/>
            <w:gridSpan w:val="2"/>
          </w:tcPr>
          <w:p w:rsidR="0076720E" w:rsidRPr="001209C6" w:rsidRDefault="0076720E" w:rsidP="00CF4AF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lang w:eastAsia="en-US"/>
              </w:rPr>
            </w:pPr>
            <w:r w:rsidRPr="00CF4AFD">
              <w:t>ОК 1. Понимать су</w:t>
            </w:r>
            <w:r w:rsidRPr="00CF4AFD">
              <w:t>щ</w:t>
            </w:r>
            <w:r w:rsidRPr="00CF4AFD">
              <w:t>ность и социальную значимость будущей профессии</w:t>
            </w:r>
            <w:r>
              <w:t>, проявлять к ней устойчивый и</w:t>
            </w:r>
            <w:r>
              <w:t>н</w:t>
            </w:r>
            <w:r>
              <w:t>терес</w:t>
            </w:r>
          </w:p>
        </w:tc>
        <w:tc>
          <w:tcPr>
            <w:tcW w:w="3456" w:type="dxa"/>
          </w:tcPr>
          <w:p w:rsidR="0076720E" w:rsidRPr="001209C6" w:rsidRDefault="0076720E" w:rsidP="00A07448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209C6">
              <w:t>понимание роли родного языка как основы успешной социал</w:t>
            </w:r>
            <w:r w:rsidRPr="001209C6">
              <w:t>и</w:t>
            </w:r>
            <w:r w:rsidRPr="001209C6">
              <w:t xml:space="preserve">зации личности; </w:t>
            </w:r>
          </w:p>
          <w:p w:rsidR="0076720E" w:rsidRPr="001209C6" w:rsidRDefault="0076720E" w:rsidP="00A07448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76720E" w:rsidRPr="001209C6" w:rsidRDefault="0076720E" w:rsidP="00A07448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exact"/>
              <w:jc w:val="both"/>
            </w:pPr>
            <w:r>
              <w:t xml:space="preserve"> </w:t>
            </w:r>
            <w:r w:rsidRPr="001209C6">
              <w:t>осознание эстетической це</w:t>
            </w:r>
            <w:r w:rsidRPr="001209C6">
              <w:t>н</w:t>
            </w:r>
            <w:r w:rsidRPr="001209C6">
              <w:t>ности, потребности сохранить чистоту русского языка как явления национальной культ</w:t>
            </w:r>
            <w:r w:rsidRPr="001209C6">
              <w:t>у</w:t>
            </w:r>
            <w:r w:rsidRPr="001209C6">
              <w:t xml:space="preserve">ры; </w:t>
            </w:r>
          </w:p>
          <w:p w:rsidR="0076720E" w:rsidRPr="001209C6" w:rsidRDefault="007672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69" w:type="dxa"/>
          </w:tcPr>
          <w:p w:rsidR="0076720E" w:rsidRPr="00A07448" w:rsidRDefault="0076720E" w:rsidP="00A07448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209C6">
              <w:t>владение языковыми средс</w:t>
            </w:r>
            <w:r w:rsidRPr="001209C6">
              <w:t>т</w:t>
            </w:r>
            <w:r w:rsidRPr="001209C6">
              <w:t>вами — умение ясно, логично и точно излагать свою точку зрения, использовать адеква</w:t>
            </w:r>
            <w:r w:rsidRPr="001209C6">
              <w:t>т</w:t>
            </w:r>
            <w:r w:rsidRPr="001209C6">
              <w:t>ные языковые средства; и</w:t>
            </w:r>
            <w:r w:rsidRPr="001209C6">
              <w:t>с</w:t>
            </w:r>
            <w:r w:rsidRPr="001209C6">
              <w:t>пользование приобретенных знаний и умений для анализа языковых явлений на ме</w:t>
            </w:r>
            <w:r w:rsidRPr="001209C6">
              <w:t>ж</w:t>
            </w:r>
            <w:r w:rsidRPr="001209C6">
              <w:t xml:space="preserve">предметном уровне; </w:t>
            </w:r>
          </w:p>
        </w:tc>
      </w:tr>
      <w:tr w:rsidR="0076720E" w:rsidRPr="001209C6" w:rsidTr="00A07448">
        <w:tc>
          <w:tcPr>
            <w:tcW w:w="2640" w:type="dxa"/>
            <w:gridSpan w:val="2"/>
          </w:tcPr>
          <w:p w:rsidR="0076720E" w:rsidRPr="001209C6" w:rsidRDefault="0076720E">
            <w:pPr>
              <w:spacing w:line="276" w:lineRule="auto"/>
              <w:rPr>
                <w:lang w:eastAsia="en-US"/>
              </w:rPr>
            </w:pPr>
            <w:r w:rsidRPr="001209C6">
              <w:rPr>
                <w:lang w:eastAsia="en-US"/>
              </w:rPr>
              <w:t>ОК 2. Организовывать собственную деятел</w:t>
            </w:r>
            <w:r w:rsidRPr="001209C6">
              <w:rPr>
                <w:lang w:eastAsia="en-US"/>
              </w:rPr>
              <w:t>ь</w:t>
            </w:r>
            <w:r w:rsidRPr="001209C6">
              <w:rPr>
                <w:lang w:eastAsia="en-US"/>
              </w:rPr>
              <w:t>ность, выбирать тип</w:t>
            </w:r>
            <w:r w:rsidRPr="001209C6">
              <w:rPr>
                <w:lang w:eastAsia="en-US"/>
              </w:rPr>
              <w:t>о</w:t>
            </w:r>
            <w:r w:rsidRPr="001209C6">
              <w:rPr>
                <w:lang w:eastAsia="en-US"/>
              </w:rPr>
              <w:t>вые методы и способы выполнения профе</w:t>
            </w:r>
            <w:r w:rsidRPr="001209C6">
              <w:rPr>
                <w:lang w:eastAsia="en-US"/>
              </w:rPr>
              <w:t>с</w:t>
            </w:r>
            <w:r w:rsidRPr="001209C6">
              <w:rPr>
                <w:lang w:eastAsia="en-US"/>
              </w:rPr>
              <w:t>сиональных задач, оценивать их эффе</w:t>
            </w:r>
            <w:r w:rsidRPr="001209C6">
              <w:rPr>
                <w:lang w:eastAsia="en-US"/>
              </w:rPr>
              <w:t>к</w:t>
            </w:r>
            <w:r w:rsidRPr="001209C6">
              <w:rPr>
                <w:lang w:eastAsia="en-US"/>
              </w:rPr>
              <w:t>тивность и качество.</w:t>
            </w:r>
          </w:p>
          <w:p w:rsidR="0076720E" w:rsidRPr="001209C6" w:rsidRDefault="007672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56" w:type="dxa"/>
          </w:tcPr>
          <w:p w:rsidR="0076720E" w:rsidRPr="001209C6" w:rsidRDefault="0076720E" w:rsidP="00F76CCB">
            <w:pPr>
              <w:spacing w:line="276" w:lineRule="auto"/>
              <w:rPr>
                <w:lang w:eastAsia="en-US"/>
              </w:rPr>
            </w:pPr>
            <w:r w:rsidRPr="001209C6">
              <w:t>Воспитание уважения к ру</w:t>
            </w:r>
            <w:r w:rsidRPr="001209C6">
              <w:t>с</w:t>
            </w:r>
            <w:r w:rsidRPr="001209C6">
              <w:t>скому (родному) языку, кот</w:t>
            </w:r>
            <w:r w:rsidRPr="001209C6">
              <w:t>о</w:t>
            </w:r>
            <w:r w:rsidRPr="001209C6">
              <w:t>рый сохраняет и отражает культурные и нравственные ценности, накопленные нар</w:t>
            </w:r>
            <w:r w:rsidRPr="001209C6">
              <w:t>о</w:t>
            </w:r>
            <w:r w:rsidRPr="001209C6">
              <w:t>дом на протяжении веков, осознание связи языка и ист</w:t>
            </w:r>
            <w:r w:rsidRPr="001209C6">
              <w:t>о</w:t>
            </w:r>
            <w:r w:rsidRPr="001209C6">
              <w:t>рии, культуры русского и др</w:t>
            </w:r>
            <w:r w:rsidRPr="001209C6">
              <w:t>у</w:t>
            </w:r>
            <w:r w:rsidRPr="001209C6">
              <w:t>гих народов; понимание роли родного языка как основы у</w:t>
            </w:r>
            <w:r w:rsidRPr="001209C6">
              <w:t>с</w:t>
            </w:r>
            <w:r w:rsidRPr="001209C6">
              <w:t>пешной социализации личн</w:t>
            </w:r>
            <w:r w:rsidRPr="001209C6">
              <w:t>о</w:t>
            </w:r>
            <w:r w:rsidRPr="001209C6">
              <w:t>сти.</w:t>
            </w:r>
          </w:p>
        </w:tc>
        <w:tc>
          <w:tcPr>
            <w:tcW w:w="3369" w:type="dxa"/>
          </w:tcPr>
          <w:p w:rsidR="0076720E" w:rsidRPr="001209C6" w:rsidRDefault="0076720E">
            <w:pPr>
              <w:spacing w:line="276" w:lineRule="auto"/>
              <w:rPr>
                <w:lang w:eastAsia="en-US"/>
              </w:rPr>
            </w:pPr>
            <w:r w:rsidRPr="001209C6">
              <w:t>Владение всеми видами реч</w:t>
            </w:r>
            <w:r w:rsidRPr="001209C6">
              <w:t>е</w:t>
            </w:r>
            <w:r w:rsidRPr="001209C6">
              <w:t>вой деятельности: аудиров</w:t>
            </w:r>
            <w:r w:rsidRPr="001209C6">
              <w:t>а</w:t>
            </w:r>
            <w:r w:rsidRPr="001209C6">
              <w:t>нием, чтением (пониманием), говорением, письмом; влад</w:t>
            </w:r>
            <w:r w:rsidRPr="001209C6">
              <w:t>е</w:t>
            </w:r>
            <w:r w:rsidRPr="001209C6">
              <w:t>ние языковыми средствами — умение ясно, логично и точно излагать свою точку зрения, использовать адекватные яз</w:t>
            </w:r>
            <w:r w:rsidRPr="001209C6">
              <w:t>ы</w:t>
            </w:r>
            <w:r w:rsidRPr="001209C6">
              <w:t>ковые средства; использов</w:t>
            </w:r>
            <w:r w:rsidRPr="001209C6">
              <w:t>а</w:t>
            </w:r>
            <w:r w:rsidRPr="001209C6">
              <w:t>ние приобретенных знаний и умений для анализа языковых явлений на межпредметном уровне.</w:t>
            </w:r>
          </w:p>
        </w:tc>
      </w:tr>
      <w:tr w:rsidR="0076720E" w:rsidRPr="001209C6" w:rsidTr="00A07448">
        <w:trPr>
          <w:gridBefore w:val="1"/>
        </w:trPr>
        <w:tc>
          <w:tcPr>
            <w:tcW w:w="2640" w:type="dxa"/>
          </w:tcPr>
          <w:p w:rsidR="0076720E" w:rsidRPr="001209C6" w:rsidRDefault="007672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 3 Анализировать рабочую ситуацию, осуществлять текущий и итоговый контроль, оценку и коррекцию собственной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ности, нести ответс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венность за результаты своей работы.</w:t>
            </w:r>
          </w:p>
        </w:tc>
        <w:tc>
          <w:tcPr>
            <w:tcW w:w="3456" w:type="dxa"/>
          </w:tcPr>
          <w:p w:rsidR="0076720E" w:rsidRPr="001209C6" w:rsidRDefault="0076720E" w:rsidP="00A07448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1209C6">
              <w:t xml:space="preserve">готовность и способность к самостоятельной, творческой и ответственной деятельности; </w:t>
            </w:r>
          </w:p>
          <w:p w:rsidR="0076720E" w:rsidRPr="001209C6" w:rsidRDefault="0076720E" w:rsidP="00A07448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6720E" w:rsidRPr="001209C6" w:rsidRDefault="0076720E" w:rsidP="00A07448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1209C6">
              <w:t xml:space="preserve">      - способность к самооценке на основе наблюдения за со</w:t>
            </w:r>
            <w:r w:rsidRPr="001209C6">
              <w:t>б</w:t>
            </w:r>
            <w:r w:rsidRPr="001209C6">
              <w:t>ственной речью, потребность речевого самосовершенствов</w:t>
            </w:r>
            <w:r w:rsidRPr="001209C6">
              <w:t>а</w:t>
            </w:r>
            <w:r w:rsidRPr="001209C6">
              <w:t xml:space="preserve">ния; </w:t>
            </w:r>
          </w:p>
          <w:p w:rsidR="0076720E" w:rsidRPr="001209C6" w:rsidRDefault="0076720E" w:rsidP="00F76CCB">
            <w:pPr>
              <w:spacing w:line="276" w:lineRule="auto"/>
            </w:pPr>
          </w:p>
        </w:tc>
        <w:tc>
          <w:tcPr>
            <w:tcW w:w="3369" w:type="dxa"/>
          </w:tcPr>
          <w:p w:rsidR="0076720E" w:rsidRPr="001209C6" w:rsidRDefault="0076720E" w:rsidP="00A07448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209C6">
              <w:t>применение навыков сотру</w:t>
            </w:r>
            <w:r w:rsidRPr="001209C6">
              <w:t>д</w:t>
            </w:r>
            <w:r w:rsidRPr="001209C6">
              <w:t>ничества со сверстниками, детьми младшего возраста, взрослыми в процессе речев</w:t>
            </w:r>
            <w:r w:rsidRPr="001209C6">
              <w:t>о</w:t>
            </w:r>
            <w:r w:rsidRPr="001209C6">
              <w:t>го общения, образовательной, общественно полезной, уче</w:t>
            </w:r>
            <w:r w:rsidRPr="001209C6">
              <w:t>б</w:t>
            </w:r>
            <w:r w:rsidRPr="001209C6">
              <w:t>но-исследовательской, пр</w:t>
            </w:r>
            <w:r w:rsidRPr="001209C6">
              <w:t>о</w:t>
            </w:r>
            <w:r w:rsidRPr="001209C6">
              <w:t>ектной и других видах де</w:t>
            </w:r>
            <w:r w:rsidRPr="001209C6">
              <w:t>я</w:t>
            </w:r>
            <w:r w:rsidRPr="001209C6">
              <w:t>тельности</w:t>
            </w:r>
          </w:p>
        </w:tc>
      </w:tr>
      <w:tr w:rsidR="0076720E" w:rsidRPr="001209C6" w:rsidTr="00A07448">
        <w:trPr>
          <w:gridBefore w:val="1"/>
        </w:trPr>
        <w:tc>
          <w:tcPr>
            <w:tcW w:w="2640" w:type="dxa"/>
          </w:tcPr>
          <w:p w:rsidR="0076720E" w:rsidRPr="001209C6" w:rsidRDefault="0076720E">
            <w:pPr>
              <w:spacing w:line="276" w:lineRule="auto"/>
              <w:rPr>
                <w:lang w:eastAsia="en-US"/>
              </w:rPr>
            </w:pPr>
            <w:r w:rsidRPr="001209C6">
              <w:rPr>
                <w:lang w:eastAsia="en-US"/>
              </w:rPr>
              <w:t>ОК 4. Осуществлять поиск и использование информации, необх</w:t>
            </w:r>
            <w:r w:rsidRPr="001209C6">
              <w:rPr>
                <w:lang w:eastAsia="en-US"/>
              </w:rPr>
              <w:t>о</w:t>
            </w:r>
            <w:r w:rsidRPr="001209C6">
              <w:rPr>
                <w:lang w:eastAsia="en-US"/>
              </w:rPr>
              <w:t>димой для эффекти</w:t>
            </w:r>
            <w:r w:rsidRPr="001209C6">
              <w:rPr>
                <w:lang w:eastAsia="en-US"/>
              </w:rPr>
              <w:t>в</w:t>
            </w:r>
            <w:r w:rsidRPr="001209C6">
              <w:rPr>
                <w:lang w:eastAsia="en-US"/>
              </w:rPr>
              <w:t>ного выполнения пр</w:t>
            </w:r>
            <w:r w:rsidRPr="001209C6">
              <w:rPr>
                <w:lang w:eastAsia="en-US"/>
              </w:rPr>
              <w:t>о</w:t>
            </w:r>
            <w:r w:rsidRPr="001209C6">
              <w:rPr>
                <w:lang w:eastAsia="en-US"/>
              </w:rPr>
              <w:t>фессиональных задач, профессионального и личностного развития.</w:t>
            </w:r>
          </w:p>
          <w:p w:rsidR="0076720E" w:rsidRPr="001209C6" w:rsidRDefault="007672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56" w:type="dxa"/>
          </w:tcPr>
          <w:p w:rsidR="0076720E" w:rsidRPr="001209C6" w:rsidRDefault="007672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209C6"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</w:tc>
        <w:tc>
          <w:tcPr>
            <w:tcW w:w="3369" w:type="dxa"/>
          </w:tcPr>
          <w:p w:rsidR="0076720E" w:rsidRPr="001209C6" w:rsidRDefault="0076720E">
            <w:pPr>
              <w:spacing w:line="276" w:lineRule="auto"/>
              <w:rPr>
                <w:lang w:eastAsia="en-US"/>
              </w:rPr>
            </w:pPr>
            <w:r w:rsidRPr="001209C6">
              <w:t>способность выявлять в х</w:t>
            </w:r>
            <w:r w:rsidRPr="001209C6">
              <w:t>у</w:t>
            </w:r>
            <w:r w:rsidRPr="001209C6">
              <w:t>дожественных текстах обр</w:t>
            </w:r>
            <w:r w:rsidRPr="001209C6">
              <w:t>а</w:t>
            </w:r>
            <w:r w:rsidRPr="001209C6">
              <w:t>зы, темы и проблемы и выр</w:t>
            </w:r>
            <w:r w:rsidRPr="001209C6">
              <w:t>а</w:t>
            </w:r>
            <w:r w:rsidRPr="001209C6">
              <w:t>жать свое отношение к теме, проблеме текста в разверн</w:t>
            </w:r>
            <w:r w:rsidRPr="001209C6">
              <w:t>у</w:t>
            </w:r>
            <w:r w:rsidRPr="001209C6">
              <w:t>тых аргументированных ус</w:t>
            </w:r>
            <w:r w:rsidRPr="001209C6">
              <w:t>т</w:t>
            </w:r>
            <w:r w:rsidRPr="001209C6">
              <w:t>ных и письменных высказ</w:t>
            </w:r>
            <w:r w:rsidRPr="001209C6">
              <w:t>ы</w:t>
            </w:r>
            <w:r w:rsidRPr="001209C6">
              <w:t>ваниях; владение навыками самоанализа и самооценки на основе наблюдений за собс</w:t>
            </w:r>
            <w:r w:rsidRPr="001209C6">
              <w:t>т</w:t>
            </w:r>
            <w:r w:rsidRPr="001209C6">
              <w:t>венной речью;</w:t>
            </w:r>
          </w:p>
        </w:tc>
      </w:tr>
      <w:tr w:rsidR="0076720E" w:rsidRPr="001209C6" w:rsidTr="00A07448">
        <w:trPr>
          <w:gridBefore w:val="1"/>
        </w:trPr>
        <w:tc>
          <w:tcPr>
            <w:tcW w:w="2640" w:type="dxa"/>
          </w:tcPr>
          <w:p w:rsidR="0076720E" w:rsidRPr="001209C6" w:rsidRDefault="007672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 5. Использовать информационно- ко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муникационные техн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логии в професси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нальной деятельности</w:t>
            </w:r>
          </w:p>
        </w:tc>
        <w:tc>
          <w:tcPr>
            <w:tcW w:w="3456" w:type="dxa"/>
          </w:tcPr>
          <w:p w:rsidR="0076720E" w:rsidRPr="001209C6" w:rsidRDefault="0076720E" w:rsidP="00A07448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1209C6">
              <w:t>способность к речевому сам</w:t>
            </w:r>
            <w:r w:rsidRPr="001209C6">
              <w:t>о</w:t>
            </w:r>
            <w:r w:rsidRPr="001209C6">
              <w:t xml:space="preserve">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      </w:r>
          </w:p>
        </w:tc>
        <w:tc>
          <w:tcPr>
            <w:tcW w:w="3369" w:type="dxa"/>
          </w:tcPr>
          <w:p w:rsidR="0076720E" w:rsidRPr="001209C6" w:rsidRDefault="0076720E" w:rsidP="00A07448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209C6">
              <w:t>готовность и способность к самостоятельной информац</w:t>
            </w:r>
            <w:r w:rsidRPr="001209C6">
              <w:t>и</w:t>
            </w:r>
            <w:r w:rsidRPr="001209C6">
              <w:t>онно-познавательной де</w:t>
            </w:r>
            <w:r w:rsidRPr="001209C6">
              <w:t>я</w:t>
            </w:r>
            <w:r w:rsidRPr="001209C6">
              <w:t>тельности, включая умение ориентироваться в различных источниках информации, кр</w:t>
            </w:r>
            <w:r w:rsidRPr="001209C6">
              <w:t>и</w:t>
            </w:r>
            <w:r w:rsidRPr="001209C6">
              <w:t>тически оценивать и инте</w:t>
            </w:r>
            <w:r w:rsidRPr="001209C6">
              <w:t>р</w:t>
            </w:r>
            <w:r w:rsidRPr="001209C6">
              <w:t>претировать информацию, получаемую из различных и</w:t>
            </w:r>
            <w:r w:rsidRPr="001209C6">
              <w:t>с</w:t>
            </w:r>
            <w:r w:rsidRPr="001209C6">
              <w:t xml:space="preserve">точников; </w:t>
            </w:r>
          </w:p>
        </w:tc>
      </w:tr>
      <w:tr w:rsidR="0076720E" w:rsidRPr="001209C6" w:rsidTr="00A07448">
        <w:trPr>
          <w:gridBefore w:val="1"/>
        </w:trPr>
        <w:tc>
          <w:tcPr>
            <w:tcW w:w="2640" w:type="dxa"/>
          </w:tcPr>
          <w:p w:rsidR="0076720E" w:rsidRPr="001209C6" w:rsidRDefault="0076720E">
            <w:pPr>
              <w:spacing w:line="276" w:lineRule="auto"/>
              <w:rPr>
                <w:lang w:eastAsia="en-US"/>
              </w:rPr>
            </w:pPr>
            <w:r w:rsidRPr="001209C6">
              <w:rPr>
                <w:lang w:eastAsia="en-US"/>
              </w:rPr>
              <w:t>ОК 6. Работать в ко</w:t>
            </w:r>
            <w:r w:rsidRPr="001209C6">
              <w:rPr>
                <w:lang w:eastAsia="en-US"/>
              </w:rPr>
              <w:t>л</w:t>
            </w:r>
            <w:r w:rsidRPr="001209C6">
              <w:rPr>
                <w:lang w:eastAsia="en-US"/>
              </w:rPr>
              <w:t>лективе и команде, эффективно общаться с коллегами, руков</w:t>
            </w:r>
            <w:r w:rsidRPr="001209C6">
              <w:rPr>
                <w:lang w:eastAsia="en-US"/>
              </w:rPr>
              <w:t>о</w:t>
            </w:r>
            <w:r w:rsidRPr="001209C6">
              <w:rPr>
                <w:lang w:eastAsia="en-US"/>
              </w:rPr>
              <w:t>дством, потребител</w:t>
            </w:r>
            <w:r w:rsidRPr="001209C6">
              <w:rPr>
                <w:lang w:eastAsia="en-US"/>
              </w:rPr>
              <w:t>я</w:t>
            </w:r>
            <w:r w:rsidRPr="001209C6">
              <w:rPr>
                <w:lang w:eastAsia="en-US"/>
              </w:rPr>
              <w:t>ми.</w:t>
            </w:r>
          </w:p>
          <w:p w:rsidR="0076720E" w:rsidRPr="001209C6" w:rsidRDefault="007672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56" w:type="dxa"/>
          </w:tcPr>
          <w:p w:rsidR="0076720E" w:rsidRPr="001209C6" w:rsidRDefault="0076720E">
            <w:pPr>
              <w:spacing w:line="276" w:lineRule="auto"/>
              <w:rPr>
                <w:lang w:eastAsia="en-US"/>
              </w:rPr>
            </w:pPr>
            <w:r w:rsidRPr="001209C6">
              <w:t>Способность к речевому сам</w:t>
            </w:r>
            <w:r w:rsidRPr="001209C6">
              <w:t>о</w:t>
            </w:r>
            <w:r w:rsidRPr="001209C6">
              <w:t>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сп</w:t>
            </w:r>
            <w:r w:rsidRPr="001209C6">
              <w:t>о</w:t>
            </w:r>
            <w:r w:rsidRPr="001209C6">
              <w:t>собность к самооценке на о</w:t>
            </w:r>
            <w:r w:rsidRPr="001209C6">
              <w:t>с</w:t>
            </w:r>
            <w:r w:rsidRPr="001209C6">
              <w:t>нове наблюдения за собстве</w:t>
            </w:r>
            <w:r w:rsidRPr="001209C6">
              <w:t>н</w:t>
            </w:r>
            <w:r w:rsidRPr="001209C6">
              <w:t>ной речью, потребность реч</w:t>
            </w:r>
            <w:r w:rsidRPr="001209C6">
              <w:t>е</w:t>
            </w:r>
            <w:r w:rsidRPr="001209C6">
              <w:t>вого самосовершенствования.</w:t>
            </w:r>
          </w:p>
        </w:tc>
        <w:tc>
          <w:tcPr>
            <w:tcW w:w="3369" w:type="dxa"/>
          </w:tcPr>
          <w:p w:rsidR="0076720E" w:rsidRPr="001209C6" w:rsidRDefault="007672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209C6"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</w:tc>
      </w:tr>
      <w:tr w:rsidR="0076720E" w:rsidRPr="001209C6" w:rsidTr="00A07448">
        <w:trPr>
          <w:gridBefore w:val="1"/>
        </w:trPr>
        <w:tc>
          <w:tcPr>
            <w:tcW w:w="2640" w:type="dxa"/>
          </w:tcPr>
          <w:p w:rsidR="0076720E" w:rsidRPr="001209C6" w:rsidRDefault="0076720E" w:rsidP="00C715E5">
            <w:pPr>
              <w:rPr>
                <w:lang w:eastAsia="en-US"/>
              </w:rPr>
            </w:pPr>
            <w:r>
              <w:rPr>
                <w:lang w:eastAsia="en-US"/>
              </w:rPr>
              <w:t>ОК 7. Организовывать собственную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с соблюдением требований охраны труда и экологической безопасности.</w:t>
            </w:r>
          </w:p>
        </w:tc>
        <w:tc>
          <w:tcPr>
            <w:tcW w:w="3456" w:type="dxa"/>
          </w:tcPr>
          <w:p w:rsidR="0076720E" w:rsidRPr="001209C6" w:rsidRDefault="0076720E" w:rsidP="00C715E5">
            <w:r w:rsidRPr="001209C6">
              <w:t>осознание эстетической ценн</w:t>
            </w:r>
            <w:r w:rsidRPr="001209C6">
              <w:t>о</w:t>
            </w:r>
            <w:r w:rsidRPr="001209C6">
              <w:t>сти, потребности сохранить чистоту русского языка как явления национальной культ</w:t>
            </w:r>
            <w:r w:rsidRPr="001209C6">
              <w:t>у</w:t>
            </w:r>
            <w:r w:rsidRPr="001209C6">
              <w:t>ры;</w:t>
            </w:r>
          </w:p>
        </w:tc>
        <w:tc>
          <w:tcPr>
            <w:tcW w:w="3369" w:type="dxa"/>
          </w:tcPr>
          <w:p w:rsidR="0076720E" w:rsidRPr="001209C6" w:rsidRDefault="0076720E" w:rsidP="00C715E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1209C6">
              <w:t>овладение нормами речевого поведения в различных с</w:t>
            </w:r>
            <w:r w:rsidRPr="001209C6">
              <w:t>и</w:t>
            </w:r>
            <w:r w:rsidRPr="001209C6">
              <w:t xml:space="preserve">туациях межличностного и межкультурного общения; </w:t>
            </w:r>
          </w:p>
          <w:p w:rsidR="0076720E" w:rsidRPr="001209C6" w:rsidRDefault="0076720E" w:rsidP="00C71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76720E" w:rsidRPr="001209C6" w:rsidTr="00A07448">
        <w:trPr>
          <w:gridBefore w:val="1"/>
        </w:trPr>
        <w:tc>
          <w:tcPr>
            <w:tcW w:w="2640" w:type="dxa"/>
          </w:tcPr>
          <w:p w:rsidR="0076720E" w:rsidRDefault="007672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 8. Исполнять вои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скую обязанность, в том числе с примен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нием полученных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фессиональных 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ний.</w:t>
            </w:r>
          </w:p>
        </w:tc>
        <w:tc>
          <w:tcPr>
            <w:tcW w:w="3456" w:type="dxa"/>
          </w:tcPr>
          <w:p w:rsidR="0076720E" w:rsidRPr="001209C6" w:rsidRDefault="0076720E" w:rsidP="00A074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1209C6">
              <w:t>воспитание уважения к ру</w:t>
            </w:r>
            <w:r w:rsidRPr="001209C6">
              <w:t>с</w:t>
            </w:r>
            <w:r w:rsidRPr="001209C6">
              <w:t>скому (родному) языку, кот</w:t>
            </w:r>
            <w:r w:rsidRPr="001209C6">
              <w:t>о</w:t>
            </w:r>
            <w:r w:rsidRPr="001209C6">
              <w:t>рый сохраняет и отражает культурные и нравственные ценности, накопленные нар</w:t>
            </w:r>
            <w:r w:rsidRPr="001209C6">
              <w:t>о</w:t>
            </w:r>
            <w:r w:rsidRPr="001209C6">
              <w:t>дом на протяжении веков, осознание связи языка и ист</w:t>
            </w:r>
            <w:r w:rsidRPr="001209C6">
              <w:t>о</w:t>
            </w:r>
            <w:r w:rsidRPr="001209C6">
              <w:t>рии, культуры русского и др</w:t>
            </w:r>
            <w:r w:rsidRPr="001209C6">
              <w:t>у</w:t>
            </w:r>
            <w:r w:rsidRPr="001209C6">
              <w:t xml:space="preserve">гих народов; </w:t>
            </w:r>
          </w:p>
        </w:tc>
        <w:tc>
          <w:tcPr>
            <w:tcW w:w="3369" w:type="dxa"/>
          </w:tcPr>
          <w:p w:rsidR="0076720E" w:rsidRPr="001209C6" w:rsidRDefault="0076720E" w:rsidP="005870F9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209C6">
              <w:t>применение навыков сотру</w:t>
            </w:r>
            <w:r w:rsidRPr="001209C6">
              <w:t>д</w:t>
            </w:r>
            <w:r w:rsidRPr="001209C6">
              <w:t>ничества со сверстниками, детьми младшего возраста, взрослыми в процессе речев</w:t>
            </w:r>
            <w:r w:rsidRPr="001209C6">
              <w:t>о</w:t>
            </w:r>
            <w:r w:rsidRPr="001209C6">
              <w:t>го общения, образовательной, общественно полезной, уче</w:t>
            </w:r>
            <w:r w:rsidRPr="001209C6">
              <w:t>б</w:t>
            </w:r>
            <w:r w:rsidRPr="001209C6">
              <w:t>но-исследовательской, пр</w:t>
            </w:r>
            <w:r w:rsidRPr="001209C6">
              <w:t>о</w:t>
            </w:r>
            <w:r w:rsidRPr="001209C6">
              <w:t>ектной и других видах де</w:t>
            </w:r>
            <w:r w:rsidRPr="001209C6">
              <w:t>я</w:t>
            </w:r>
            <w:r w:rsidRPr="001209C6">
              <w:t xml:space="preserve">тельности; </w:t>
            </w:r>
          </w:p>
        </w:tc>
      </w:tr>
    </w:tbl>
    <w:p w:rsidR="0076720E" w:rsidRDefault="0076720E" w:rsidP="00C52928">
      <w:pPr>
        <w:jc w:val="both"/>
        <w:rPr>
          <w:b/>
          <w:color w:val="000000"/>
        </w:rPr>
      </w:pPr>
    </w:p>
    <w:p w:rsidR="0076720E" w:rsidRPr="001209C6" w:rsidRDefault="0076720E" w:rsidP="00C52928">
      <w:pPr>
        <w:jc w:val="both"/>
        <w:rPr>
          <w:b/>
          <w:color w:val="000000"/>
        </w:rPr>
      </w:pPr>
      <w:r w:rsidRPr="001209C6">
        <w:rPr>
          <w:b/>
          <w:color w:val="000000"/>
        </w:rPr>
        <w:t>Перечень тем индивидуальных проектов (информационных, творческих, социальных, прикладных и др.)</w:t>
      </w:r>
    </w:p>
    <w:p w:rsidR="0076720E" w:rsidRPr="001209C6" w:rsidRDefault="0076720E" w:rsidP="00F17271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</w:pPr>
      <w:bookmarkStart w:id="1" w:name="_GoBack"/>
      <w:bookmarkEnd w:id="1"/>
      <w:r w:rsidRPr="001209C6">
        <w:t xml:space="preserve">Русский язык среди других языков мира. </w:t>
      </w:r>
    </w:p>
    <w:p w:rsidR="0076720E" w:rsidRPr="001209C6" w:rsidRDefault="0076720E" w:rsidP="00F17271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284" w:hanging="284"/>
        <w:jc w:val="both"/>
      </w:pPr>
      <w:r w:rsidRPr="001209C6">
        <w:t xml:space="preserve">Языковой вкус. Языковая норма. Языковая агрессия. </w:t>
      </w:r>
    </w:p>
    <w:p w:rsidR="0076720E" w:rsidRPr="001209C6" w:rsidRDefault="0076720E" w:rsidP="00F17271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284" w:hanging="284"/>
        <w:jc w:val="both"/>
      </w:pPr>
      <w:r w:rsidRPr="001209C6">
        <w:t xml:space="preserve">Языковой портрет современника.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bookmarkStart w:id="2" w:name="page25"/>
      <w:bookmarkEnd w:id="2"/>
      <w:r w:rsidRPr="001209C6">
        <w:t xml:space="preserve">Молодежный сленг и жаргон. </w:t>
      </w:r>
    </w:p>
    <w:p w:rsidR="0076720E" w:rsidRPr="001209C6" w:rsidRDefault="0076720E" w:rsidP="00F17271">
      <w:pPr>
        <w:widowControl w:val="0"/>
        <w:autoSpaceDE w:val="0"/>
        <w:autoSpaceDN w:val="0"/>
        <w:adjustRightInd w:val="0"/>
        <w:spacing w:line="2" w:lineRule="exact"/>
      </w:pP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1209C6">
        <w:t xml:space="preserve">Деятельность М.В. Ломоносова в развитии </w:t>
      </w:r>
      <w:r>
        <w:t>и популяризации русского литера</w:t>
      </w:r>
      <w:r w:rsidRPr="001209C6">
        <w:t>турного яз</w:t>
      </w:r>
      <w:r w:rsidRPr="001209C6">
        <w:t>ы</w:t>
      </w:r>
      <w:r w:rsidRPr="001209C6">
        <w:t xml:space="preserve">ка.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А.С. Пушкин — создатель современного русского литературного языка.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Русский литературный язык на рубеже XX—XXI веков. </w:t>
      </w:r>
    </w:p>
    <w:p w:rsidR="0076720E" w:rsidRPr="001209C6" w:rsidRDefault="0076720E" w:rsidP="00F17271">
      <w:pPr>
        <w:widowControl w:val="0"/>
        <w:autoSpaceDE w:val="0"/>
        <w:autoSpaceDN w:val="0"/>
        <w:adjustRightInd w:val="0"/>
        <w:spacing w:line="2" w:lineRule="exact"/>
      </w:pP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1209C6">
        <w:t>Формы существования национального русского языка: русский литературный язык, пр</w:t>
      </w:r>
      <w:r w:rsidRPr="001209C6">
        <w:t>о</w:t>
      </w:r>
      <w:r w:rsidRPr="001209C6">
        <w:t xml:space="preserve">сторечие, диалекты, жаргонизмы.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Язык и культура. </w:t>
      </w:r>
    </w:p>
    <w:p w:rsidR="0076720E" w:rsidRPr="001209C6" w:rsidRDefault="0076720E" w:rsidP="00F17271">
      <w:pPr>
        <w:widowControl w:val="0"/>
        <w:autoSpaceDE w:val="0"/>
        <w:autoSpaceDN w:val="0"/>
        <w:adjustRightInd w:val="0"/>
        <w:spacing w:line="2" w:lineRule="exact"/>
      </w:pP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1209C6">
        <w:t xml:space="preserve">Культурно-речевые традиции русского языка и современное состояние русской устной речи.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Вопросы экологии русского языка.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Виды делового общения, их языковые особенности.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Языковые особенности научного стиля речи.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Особенности художественного стиля.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Публицистический стиль: языковые особенности, сфера использования.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Экспрессивные средства языка в художественном тексте.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СМИ и культура речи. </w:t>
      </w:r>
    </w:p>
    <w:p w:rsidR="0076720E" w:rsidRPr="001209C6" w:rsidRDefault="0076720E" w:rsidP="00F17271">
      <w:pPr>
        <w:widowControl w:val="0"/>
        <w:autoSpaceDE w:val="0"/>
        <w:autoSpaceDN w:val="0"/>
        <w:adjustRightInd w:val="0"/>
        <w:spacing w:line="2" w:lineRule="exact"/>
      </w:pP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1209C6">
        <w:t xml:space="preserve">Устная и письменная формы существования русского языка и сферы их применения. </w:t>
      </w:r>
    </w:p>
    <w:p w:rsidR="0076720E" w:rsidRPr="001209C6" w:rsidRDefault="0076720E" w:rsidP="00F17271">
      <w:pPr>
        <w:widowControl w:val="0"/>
        <w:autoSpaceDE w:val="0"/>
        <w:autoSpaceDN w:val="0"/>
        <w:adjustRightInd w:val="0"/>
        <w:spacing w:line="3" w:lineRule="exact"/>
      </w:pP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1209C6">
        <w:t>Стилистическое использование профессиональной и терминологической лексики в прои</w:t>
      </w:r>
      <w:r w:rsidRPr="001209C6">
        <w:t>з</w:t>
      </w:r>
      <w:r w:rsidRPr="001209C6">
        <w:t xml:space="preserve">ведениях художественной литературы.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Текст и его назначение. Типы текстов по смыслу и стилю.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Русское письмо и его эволюция.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Функционирование звуков языка в тексте: звукопись, анафора, аллитерация.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Антонимы и их роль в речи. </w:t>
      </w:r>
    </w:p>
    <w:p w:rsidR="0076720E" w:rsidRPr="001209C6" w:rsidRDefault="0076720E" w:rsidP="00F17271">
      <w:pPr>
        <w:widowControl w:val="0"/>
        <w:autoSpaceDE w:val="0"/>
        <w:autoSpaceDN w:val="0"/>
        <w:adjustRightInd w:val="0"/>
        <w:spacing w:line="2" w:lineRule="exact"/>
      </w:pP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r w:rsidRPr="001209C6">
        <w:t xml:space="preserve">Синонимия в русском языке. Типы синонимов. Роль синонимов в организации речи.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Старославянизмы и их роль в развитии русского языка.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Русская фразеология как средство экспрессивности в русском языке.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В.И.Даль как создатель «Словаря живого великорусского языка».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Строение русского слова. Способы образования слов в русском языке.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Исторические изменения в структуре слова.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Учение о частях речи в русской грамматике.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Грамматические нормы русского языка. </w:t>
      </w:r>
    </w:p>
    <w:p w:rsidR="0076720E" w:rsidRPr="001209C6" w:rsidRDefault="0076720E" w:rsidP="00F17271">
      <w:pPr>
        <w:widowControl w:val="0"/>
        <w:autoSpaceDE w:val="0"/>
        <w:autoSpaceDN w:val="0"/>
        <w:adjustRightInd w:val="0"/>
        <w:spacing w:line="2" w:lineRule="exact"/>
      </w:pP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1209C6">
        <w:t>Лексико-грамматические разряды имен существительных (на материале произведений х</w:t>
      </w:r>
      <w:r w:rsidRPr="001209C6">
        <w:t>у</w:t>
      </w:r>
      <w:r w:rsidRPr="001209C6">
        <w:t xml:space="preserve">дожественной литературы). </w:t>
      </w:r>
    </w:p>
    <w:p w:rsidR="0076720E" w:rsidRPr="001209C6" w:rsidRDefault="0076720E" w:rsidP="00F17271">
      <w:pPr>
        <w:widowControl w:val="0"/>
        <w:autoSpaceDE w:val="0"/>
        <w:autoSpaceDN w:val="0"/>
        <w:adjustRightInd w:val="0"/>
        <w:spacing w:line="3" w:lineRule="exact"/>
      </w:pP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1209C6">
        <w:t xml:space="preserve">Прилагательные, их разряды, синтаксическая и стилистическая роль (на примере лирики русских поэтов).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Категория наклонения глагола и ее роль в текстообразовании.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Вопрос о причастии и деепричастии в русской грамматике. </w:t>
      </w:r>
    </w:p>
    <w:p w:rsidR="0076720E" w:rsidRPr="001209C6" w:rsidRDefault="0076720E" w:rsidP="00F17271">
      <w:pPr>
        <w:widowControl w:val="0"/>
        <w:autoSpaceDE w:val="0"/>
        <w:autoSpaceDN w:val="0"/>
        <w:adjustRightInd w:val="0"/>
        <w:spacing w:line="2" w:lineRule="exact"/>
      </w:pP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1209C6">
        <w:t xml:space="preserve">Наречия и слова категории состояния: семантика, синтаксические функции, употребление.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Слова-омонимы в морфологии русского языка.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Роль словосочетания в построении предложения. </w:t>
      </w:r>
    </w:p>
    <w:p w:rsidR="0076720E" w:rsidRPr="001209C6" w:rsidRDefault="0076720E" w:rsidP="00F17271">
      <w:pPr>
        <w:widowControl w:val="0"/>
        <w:autoSpaceDE w:val="0"/>
        <w:autoSpaceDN w:val="0"/>
        <w:adjustRightInd w:val="0"/>
        <w:spacing w:line="2" w:lineRule="exact"/>
      </w:pP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1209C6">
        <w:t xml:space="preserve">Односоставные предложения в русском языке: особенности структуры и семантики.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Синтаксическая роль инфинитива.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Предложения с однородными членами и их функции в речи.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Обособленные члены предложения и их роль в организации текста.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Структура и стилистическая роль вводных и вставных конструкций.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Монолог и диалог. Особенности построения и употребления.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Синонимика простых предложений.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Синонимика сложных предложений.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Использование сложных предложений в речи.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Способы введения чужой речи в текст. </w:t>
      </w:r>
    </w:p>
    <w:p w:rsidR="0076720E" w:rsidRPr="001209C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1209C6">
        <w:t xml:space="preserve">Русская пунктуация и ее назначение. </w:t>
      </w:r>
    </w:p>
    <w:p w:rsidR="0076720E" w:rsidRPr="001209C6" w:rsidRDefault="0076720E" w:rsidP="00F17271">
      <w:pPr>
        <w:widowControl w:val="0"/>
        <w:autoSpaceDE w:val="0"/>
        <w:autoSpaceDN w:val="0"/>
        <w:adjustRightInd w:val="0"/>
        <w:spacing w:line="2" w:lineRule="exact"/>
      </w:pPr>
    </w:p>
    <w:p w:rsidR="0076720E" w:rsidRDefault="0076720E" w:rsidP="00C715E5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r w:rsidRPr="001209C6">
        <w:t xml:space="preserve">Порядок слов в предложении и его роль в организации художественного текста. </w:t>
      </w:r>
    </w:p>
    <w:p w:rsidR="0076720E" w:rsidRDefault="0076720E" w:rsidP="00C7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6720E" w:rsidRPr="001209C6" w:rsidRDefault="0076720E" w:rsidP="00C7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09C6">
        <w:rPr>
          <w:b/>
        </w:rPr>
        <w:t>1.6. Количество часов на освоение рабочей программы учебной дисциплины:</w:t>
      </w:r>
    </w:p>
    <w:p w:rsidR="0076720E" w:rsidRPr="001209C6" w:rsidRDefault="0076720E" w:rsidP="00C7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09C6">
        <w:t xml:space="preserve">максимальной учебной нагрузки обучающегося 171 часов, </w:t>
      </w:r>
    </w:p>
    <w:p w:rsidR="0076720E" w:rsidRPr="001209C6" w:rsidRDefault="0076720E" w:rsidP="00C7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09C6">
        <w:t>в том числе:</w:t>
      </w:r>
    </w:p>
    <w:p w:rsidR="0076720E" w:rsidRPr="001209C6" w:rsidRDefault="0076720E" w:rsidP="00C7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209C6">
        <w:t>обязательной аудиторной учебной нагруз</w:t>
      </w:r>
      <w:r>
        <w:t xml:space="preserve">ки обучающегося 114 </w:t>
      </w:r>
      <w:r w:rsidRPr="001209C6">
        <w:t>часов;</w:t>
      </w:r>
    </w:p>
    <w:p w:rsidR="0076720E" w:rsidRPr="001209C6" w:rsidRDefault="0076720E" w:rsidP="00C7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209C6">
        <w:t>самостоятельной работы обучающегося 57 часов.</w:t>
      </w:r>
    </w:p>
    <w:p w:rsidR="0076720E" w:rsidRPr="001209C6" w:rsidRDefault="0076720E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3" w:name="page9"/>
      <w:bookmarkEnd w:id="3"/>
    </w:p>
    <w:p w:rsidR="0076720E" w:rsidRPr="001209C6" w:rsidRDefault="0076720E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209C6">
        <w:rPr>
          <w:b/>
        </w:rPr>
        <w:t>2. СТРУКТУРА И  СОДЕРЖАНИЕ УЧЕБНОЙ ДИСЦИПЛИНЫ</w:t>
      </w:r>
    </w:p>
    <w:p w:rsidR="0076720E" w:rsidRPr="001209C6" w:rsidRDefault="0076720E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6720E" w:rsidRPr="001209C6" w:rsidRDefault="0076720E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209C6">
        <w:rPr>
          <w:b/>
        </w:rPr>
        <w:t>2.1. Объем учебной дисциплины и виды учебной работы</w:t>
      </w:r>
    </w:p>
    <w:p w:rsidR="0076720E" w:rsidRPr="001209C6" w:rsidRDefault="0076720E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76720E" w:rsidRPr="001209C6" w:rsidTr="00C52928">
        <w:trPr>
          <w:trHeight w:val="460"/>
        </w:trPr>
        <w:tc>
          <w:tcPr>
            <w:tcW w:w="7904" w:type="dxa"/>
          </w:tcPr>
          <w:p w:rsidR="0076720E" w:rsidRPr="001209C6" w:rsidRDefault="0076720E">
            <w:pPr>
              <w:spacing w:line="276" w:lineRule="auto"/>
              <w:jc w:val="center"/>
              <w:rPr>
                <w:lang w:eastAsia="en-US"/>
              </w:rPr>
            </w:pPr>
            <w:r w:rsidRPr="001209C6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</w:tcPr>
          <w:p w:rsidR="0076720E" w:rsidRPr="001209C6" w:rsidRDefault="0076720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1209C6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76720E" w:rsidRPr="001209C6" w:rsidTr="00C52928">
        <w:trPr>
          <w:trHeight w:val="285"/>
        </w:trPr>
        <w:tc>
          <w:tcPr>
            <w:tcW w:w="7904" w:type="dxa"/>
          </w:tcPr>
          <w:p w:rsidR="0076720E" w:rsidRPr="001209C6" w:rsidRDefault="0076720E">
            <w:pPr>
              <w:spacing w:line="276" w:lineRule="auto"/>
              <w:rPr>
                <w:b/>
                <w:lang w:eastAsia="en-US"/>
              </w:rPr>
            </w:pPr>
            <w:r w:rsidRPr="001209C6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6720E" w:rsidRPr="001209C6" w:rsidRDefault="0076720E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1209C6">
              <w:rPr>
                <w:b/>
                <w:i/>
                <w:iCs/>
                <w:lang w:eastAsia="en-US"/>
              </w:rPr>
              <w:t>171</w:t>
            </w:r>
          </w:p>
        </w:tc>
      </w:tr>
      <w:tr w:rsidR="0076720E" w:rsidRPr="001209C6" w:rsidTr="00C52928">
        <w:tc>
          <w:tcPr>
            <w:tcW w:w="7904" w:type="dxa"/>
          </w:tcPr>
          <w:p w:rsidR="0076720E" w:rsidRPr="001209C6" w:rsidRDefault="0076720E">
            <w:pPr>
              <w:spacing w:line="276" w:lineRule="auto"/>
              <w:jc w:val="both"/>
              <w:rPr>
                <w:lang w:eastAsia="en-US"/>
              </w:rPr>
            </w:pPr>
            <w:r w:rsidRPr="001209C6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6720E" w:rsidRPr="001209C6" w:rsidRDefault="0076720E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1209C6">
              <w:rPr>
                <w:b/>
                <w:i/>
                <w:iCs/>
                <w:lang w:eastAsia="en-US"/>
              </w:rPr>
              <w:t>114</w:t>
            </w:r>
          </w:p>
        </w:tc>
      </w:tr>
      <w:tr w:rsidR="0076720E" w:rsidRPr="001209C6" w:rsidTr="00C52928">
        <w:tc>
          <w:tcPr>
            <w:tcW w:w="7904" w:type="dxa"/>
          </w:tcPr>
          <w:p w:rsidR="0076720E" w:rsidRPr="001209C6" w:rsidRDefault="0076720E">
            <w:pPr>
              <w:spacing w:line="276" w:lineRule="auto"/>
              <w:jc w:val="both"/>
              <w:rPr>
                <w:lang w:eastAsia="en-US"/>
              </w:rPr>
            </w:pPr>
            <w:r w:rsidRPr="001209C6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</w:tcPr>
          <w:p w:rsidR="0076720E" w:rsidRPr="001209C6" w:rsidRDefault="0076720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76720E" w:rsidRPr="001209C6" w:rsidTr="00C52928">
        <w:tc>
          <w:tcPr>
            <w:tcW w:w="7904" w:type="dxa"/>
          </w:tcPr>
          <w:p w:rsidR="0076720E" w:rsidRPr="001209C6" w:rsidRDefault="0076720E">
            <w:pPr>
              <w:spacing w:line="276" w:lineRule="auto"/>
              <w:jc w:val="both"/>
              <w:rPr>
                <w:lang w:eastAsia="en-US"/>
              </w:rPr>
            </w:pPr>
            <w:r w:rsidRPr="001209C6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76720E" w:rsidRPr="001209C6" w:rsidRDefault="0076720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1209C6">
              <w:rPr>
                <w:i/>
                <w:iCs/>
                <w:lang w:eastAsia="en-US"/>
              </w:rPr>
              <w:t>48</w:t>
            </w:r>
          </w:p>
        </w:tc>
      </w:tr>
      <w:tr w:rsidR="0076720E" w:rsidRPr="001209C6" w:rsidTr="00C52928">
        <w:tc>
          <w:tcPr>
            <w:tcW w:w="7904" w:type="dxa"/>
          </w:tcPr>
          <w:p w:rsidR="0076720E" w:rsidRPr="001209C6" w:rsidRDefault="0076720E">
            <w:pPr>
              <w:spacing w:line="276" w:lineRule="auto"/>
              <w:jc w:val="both"/>
              <w:rPr>
                <w:lang w:eastAsia="en-US"/>
              </w:rPr>
            </w:pPr>
            <w:r w:rsidRPr="001209C6">
              <w:rPr>
                <w:lang w:eastAsia="en-US"/>
              </w:rPr>
              <w:t xml:space="preserve">     лекции</w:t>
            </w:r>
          </w:p>
        </w:tc>
        <w:tc>
          <w:tcPr>
            <w:tcW w:w="1800" w:type="dxa"/>
          </w:tcPr>
          <w:p w:rsidR="0076720E" w:rsidRPr="001209C6" w:rsidRDefault="0076720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1209C6">
              <w:rPr>
                <w:i/>
                <w:iCs/>
                <w:lang w:eastAsia="en-US"/>
              </w:rPr>
              <w:t>66</w:t>
            </w:r>
          </w:p>
        </w:tc>
      </w:tr>
      <w:tr w:rsidR="0076720E" w:rsidRPr="001209C6" w:rsidTr="00C52928">
        <w:tc>
          <w:tcPr>
            <w:tcW w:w="7904" w:type="dxa"/>
          </w:tcPr>
          <w:p w:rsidR="0076720E" w:rsidRPr="001209C6" w:rsidRDefault="0076720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209C6">
              <w:rPr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1800" w:type="dxa"/>
          </w:tcPr>
          <w:p w:rsidR="0076720E" w:rsidRPr="001209C6" w:rsidRDefault="0076720E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1209C6">
              <w:rPr>
                <w:b/>
                <w:i/>
                <w:iCs/>
                <w:lang w:eastAsia="en-US"/>
              </w:rPr>
              <w:t>57</w:t>
            </w:r>
          </w:p>
        </w:tc>
      </w:tr>
      <w:tr w:rsidR="0076720E" w:rsidRPr="001209C6" w:rsidTr="00F77439">
        <w:trPr>
          <w:trHeight w:val="678"/>
        </w:trPr>
        <w:tc>
          <w:tcPr>
            <w:tcW w:w="9704" w:type="dxa"/>
            <w:gridSpan w:val="2"/>
          </w:tcPr>
          <w:p w:rsidR="0076720E" w:rsidRPr="001209C6" w:rsidRDefault="0076720E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76720E" w:rsidRPr="001209C6" w:rsidRDefault="0076720E">
            <w:pPr>
              <w:spacing w:line="276" w:lineRule="auto"/>
              <w:rPr>
                <w:i/>
                <w:iCs/>
                <w:lang w:eastAsia="en-US"/>
              </w:rPr>
            </w:pPr>
            <w:r w:rsidRPr="001209C6">
              <w:rPr>
                <w:i/>
                <w:iCs/>
                <w:lang w:eastAsia="en-US"/>
              </w:rPr>
              <w:t xml:space="preserve">Промежуточная  </w:t>
            </w:r>
            <w:r>
              <w:rPr>
                <w:i/>
                <w:iCs/>
                <w:lang w:eastAsia="en-US"/>
              </w:rPr>
              <w:t>аттестация в форме экзамена</w:t>
            </w:r>
          </w:p>
          <w:p w:rsidR="0076720E" w:rsidRPr="001209C6" w:rsidRDefault="0076720E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  <w:p w:rsidR="0076720E" w:rsidRPr="001209C6" w:rsidRDefault="0076720E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76720E" w:rsidRPr="001209C6" w:rsidRDefault="0076720E" w:rsidP="00C52928">
      <w:pPr>
        <w:sectPr w:rsidR="0076720E" w:rsidRPr="001209C6">
          <w:footerReference w:type="default" r:id="rId7"/>
          <w:footerReference w:type="first" r:id="rId8"/>
          <w:pgSz w:w="11906" w:h="16838"/>
          <w:pgMar w:top="993" w:right="707" w:bottom="1134" w:left="1560" w:header="708" w:footer="708" w:gutter="0"/>
          <w:cols w:space="720"/>
        </w:sectPr>
      </w:pPr>
    </w:p>
    <w:p w:rsidR="0076720E" w:rsidRPr="001209C6" w:rsidRDefault="0076720E" w:rsidP="00671AB8">
      <w:pPr>
        <w:ind w:firstLine="709"/>
        <w:rPr>
          <w:b/>
          <w:caps/>
        </w:rPr>
      </w:pPr>
      <w:r w:rsidRPr="001209C6">
        <w:rPr>
          <w:b/>
        </w:rPr>
        <w:t>2.2. Тематический план учебной дисциплины</w:t>
      </w:r>
      <w:r w:rsidRPr="001209C6">
        <w:rPr>
          <w:b/>
          <w:caps/>
        </w:rPr>
        <w:t xml:space="preserve">  «Русский язык и литература. русский язык»</w:t>
      </w:r>
    </w:p>
    <w:p w:rsidR="0076720E" w:rsidRPr="001209C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076"/>
        <w:gridCol w:w="1417"/>
        <w:gridCol w:w="1419"/>
        <w:gridCol w:w="141"/>
        <w:gridCol w:w="1276"/>
        <w:gridCol w:w="1417"/>
        <w:gridCol w:w="1417"/>
      </w:tblGrid>
      <w:tr w:rsidR="0076720E" w:rsidRPr="001209C6" w:rsidTr="00D073DC">
        <w:tc>
          <w:tcPr>
            <w:tcW w:w="828" w:type="dxa"/>
            <w:vMerge w:val="restart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№ п/п</w:t>
            </w:r>
          </w:p>
        </w:tc>
        <w:tc>
          <w:tcPr>
            <w:tcW w:w="7076" w:type="dxa"/>
            <w:vMerge w:val="restart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 xml:space="preserve">Разделы </w:t>
            </w:r>
          </w:p>
        </w:tc>
        <w:tc>
          <w:tcPr>
            <w:tcW w:w="7087" w:type="dxa"/>
            <w:gridSpan w:val="6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Объем времени на освоение учебной дисциплины</w:t>
            </w:r>
          </w:p>
        </w:tc>
      </w:tr>
      <w:tr w:rsidR="0076720E" w:rsidRPr="001209C6" w:rsidTr="009A3F3C">
        <w:tc>
          <w:tcPr>
            <w:tcW w:w="828" w:type="dxa"/>
            <w:vMerge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  <w:vMerge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 w:val="restart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Макс</w:t>
            </w:r>
            <w:r w:rsidRPr="001209C6">
              <w:t>и</w:t>
            </w:r>
            <w:r w:rsidRPr="001209C6">
              <w:t>мальная учебная нагрузка</w:t>
            </w:r>
          </w:p>
        </w:tc>
        <w:tc>
          <w:tcPr>
            <w:tcW w:w="1419" w:type="dxa"/>
            <w:vMerge w:val="restart"/>
          </w:tcPr>
          <w:p w:rsidR="0076720E" w:rsidRPr="001209C6" w:rsidRDefault="0076720E" w:rsidP="00D073DC">
            <w:pPr>
              <w:tabs>
                <w:tab w:val="left" w:pos="672"/>
              </w:tabs>
              <w:ind w:right="24"/>
              <w:jc w:val="center"/>
            </w:pPr>
            <w:r w:rsidRPr="001209C6">
              <w:t>Самосто</w:t>
            </w:r>
            <w:r w:rsidRPr="001209C6">
              <w:t>я</w:t>
            </w:r>
            <w:r w:rsidRPr="001209C6">
              <w:t>тельная учебная нагрузка</w:t>
            </w:r>
          </w:p>
          <w:p w:rsidR="0076720E" w:rsidRPr="001209C6" w:rsidRDefault="0076720E" w:rsidP="004D7F97">
            <w:pPr>
              <w:jc w:val="center"/>
            </w:pPr>
          </w:p>
        </w:tc>
        <w:tc>
          <w:tcPr>
            <w:tcW w:w="4251" w:type="dxa"/>
            <w:gridSpan w:val="4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Аудиторные занятия</w:t>
            </w:r>
          </w:p>
        </w:tc>
      </w:tr>
      <w:tr w:rsidR="0076720E" w:rsidRPr="001209C6" w:rsidTr="00D073DC">
        <w:tc>
          <w:tcPr>
            <w:tcW w:w="828" w:type="dxa"/>
            <w:vMerge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  <w:vMerge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9" w:type="dxa"/>
            <w:vMerge/>
          </w:tcPr>
          <w:p w:rsidR="0076720E" w:rsidRPr="001209C6" w:rsidRDefault="0076720E" w:rsidP="004D7F97">
            <w:pPr>
              <w:jc w:val="center"/>
            </w:pPr>
          </w:p>
        </w:tc>
        <w:tc>
          <w:tcPr>
            <w:tcW w:w="1417" w:type="dxa"/>
            <w:gridSpan w:val="2"/>
          </w:tcPr>
          <w:p w:rsidR="0076720E" w:rsidRPr="001209C6" w:rsidRDefault="0076720E" w:rsidP="004D7F97">
            <w:pPr>
              <w:jc w:val="center"/>
            </w:pPr>
            <w:r w:rsidRPr="001209C6">
              <w:t>Всего</w:t>
            </w:r>
          </w:p>
        </w:tc>
        <w:tc>
          <w:tcPr>
            <w:tcW w:w="1417" w:type="dxa"/>
          </w:tcPr>
          <w:p w:rsidR="0076720E" w:rsidRPr="001209C6" w:rsidRDefault="0076720E" w:rsidP="004D7F97">
            <w:pPr>
              <w:jc w:val="center"/>
            </w:pPr>
            <w:r w:rsidRPr="001209C6">
              <w:t>Практич</w:t>
            </w:r>
            <w:r w:rsidRPr="001209C6">
              <w:t>е</w:t>
            </w:r>
            <w:r w:rsidRPr="001209C6">
              <w:t>ские зан</w:t>
            </w:r>
            <w:r w:rsidRPr="001209C6">
              <w:t>я</w:t>
            </w:r>
            <w:r w:rsidRPr="001209C6">
              <w:t>тия</w:t>
            </w:r>
            <w:r>
              <w:t xml:space="preserve"> (в том числе)</w:t>
            </w:r>
          </w:p>
        </w:tc>
        <w:tc>
          <w:tcPr>
            <w:tcW w:w="1417" w:type="dxa"/>
          </w:tcPr>
          <w:p w:rsidR="0076720E" w:rsidRPr="001209C6" w:rsidRDefault="0076720E" w:rsidP="004D7F97">
            <w:pPr>
              <w:jc w:val="center"/>
            </w:pPr>
            <w:r w:rsidRPr="001209C6">
              <w:t>Лабор</w:t>
            </w:r>
            <w:r w:rsidRPr="001209C6">
              <w:t>а</w:t>
            </w:r>
            <w:r w:rsidRPr="001209C6">
              <w:t>торные р</w:t>
            </w:r>
            <w:r w:rsidRPr="001209C6">
              <w:t>а</w:t>
            </w:r>
            <w:r w:rsidRPr="001209C6">
              <w:t>боты</w:t>
            </w:r>
          </w:p>
        </w:tc>
      </w:tr>
      <w:tr w:rsidR="0076720E" w:rsidRPr="001209C6" w:rsidTr="00D073DC">
        <w:tc>
          <w:tcPr>
            <w:tcW w:w="828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1</w:t>
            </w:r>
          </w:p>
        </w:tc>
        <w:tc>
          <w:tcPr>
            <w:tcW w:w="7076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2</w:t>
            </w:r>
          </w:p>
        </w:tc>
        <w:tc>
          <w:tcPr>
            <w:tcW w:w="1417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3</w:t>
            </w:r>
          </w:p>
        </w:tc>
        <w:tc>
          <w:tcPr>
            <w:tcW w:w="1419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4</w:t>
            </w:r>
          </w:p>
        </w:tc>
        <w:tc>
          <w:tcPr>
            <w:tcW w:w="1417" w:type="dxa"/>
            <w:gridSpan w:val="2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5</w:t>
            </w:r>
          </w:p>
        </w:tc>
        <w:tc>
          <w:tcPr>
            <w:tcW w:w="1417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6</w:t>
            </w:r>
          </w:p>
        </w:tc>
        <w:tc>
          <w:tcPr>
            <w:tcW w:w="1417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6</w:t>
            </w:r>
          </w:p>
        </w:tc>
      </w:tr>
      <w:tr w:rsidR="0076720E" w:rsidRPr="001209C6" w:rsidTr="009A3F3C">
        <w:tc>
          <w:tcPr>
            <w:tcW w:w="14991" w:type="dxa"/>
            <w:gridSpan w:val="8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209C6">
              <w:rPr>
                <w:b/>
              </w:rPr>
              <w:t>1 курс</w:t>
            </w:r>
          </w:p>
        </w:tc>
      </w:tr>
      <w:tr w:rsidR="0076720E" w:rsidRPr="001209C6" w:rsidTr="00D073DC">
        <w:tc>
          <w:tcPr>
            <w:tcW w:w="828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1</w:t>
            </w:r>
          </w:p>
        </w:tc>
        <w:tc>
          <w:tcPr>
            <w:tcW w:w="7076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</w:pPr>
            <w:r w:rsidRPr="001209C6">
              <w:rPr>
                <w:bCs/>
              </w:rPr>
              <w:t xml:space="preserve"> Введение</w:t>
            </w:r>
          </w:p>
        </w:tc>
        <w:tc>
          <w:tcPr>
            <w:tcW w:w="1417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9</w:t>
            </w:r>
          </w:p>
        </w:tc>
        <w:tc>
          <w:tcPr>
            <w:tcW w:w="1560" w:type="dxa"/>
            <w:gridSpan w:val="2"/>
          </w:tcPr>
          <w:p w:rsidR="0076720E" w:rsidRPr="001209C6" w:rsidRDefault="0076720E" w:rsidP="009A3F3C">
            <w:pPr>
              <w:tabs>
                <w:tab w:val="left" w:pos="672"/>
              </w:tabs>
              <w:ind w:right="24"/>
              <w:jc w:val="center"/>
            </w:pPr>
            <w:r w:rsidRPr="001209C6">
              <w:t>7</w:t>
            </w:r>
          </w:p>
        </w:tc>
        <w:tc>
          <w:tcPr>
            <w:tcW w:w="1276" w:type="dxa"/>
          </w:tcPr>
          <w:p w:rsidR="0076720E" w:rsidRPr="001209C6" w:rsidRDefault="0076720E" w:rsidP="009A3F3C">
            <w:pPr>
              <w:tabs>
                <w:tab w:val="left" w:pos="672"/>
              </w:tabs>
              <w:ind w:right="24"/>
              <w:jc w:val="center"/>
            </w:pPr>
            <w:r w:rsidRPr="001209C6">
              <w:t>2</w:t>
            </w:r>
          </w:p>
        </w:tc>
        <w:tc>
          <w:tcPr>
            <w:tcW w:w="1417" w:type="dxa"/>
          </w:tcPr>
          <w:p w:rsidR="0076720E" w:rsidRPr="001209C6" w:rsidRDefault="0076720E" w:rsidP="009A3F3C">
            <w:pPr>
              <w:tabs>
                <w:tab w:val="left" w:pos="672"/>
              </w:tabs>
              <w:ind w:right="24"/>
              <w:jc w:val="center"/>
            </w:pPr>
            <w:r w:rsidRPr="001209C6">
              <w:t>2</w:t>
            </w:r>
          </w:p>
        </w:tc>
        <w:tc>
          <w:tcPr>
            <w:tcW w:w="1417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76720E" w:rsidRPr="001209C6" w:rsidTr="00D073DC">
        <w:tc>
          <w:tcPr>
            <w:tcW w:w="828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2</w:t>
            </w:r>
          </w:p>
        </w:tc>
        <w:tc>
          <w:tcPr>
            <w:tcW w:w="7076" w:type="dxa"/>
          </w:tcPr>
          <w:p w:rsidR="0076720E" w:rsidRPr="001209C6" w:rsidRDefault="0076720E" w:rsidP="00D70010">
            <w:pPr>
              <w:tabs>
                <w:tab w:val="left" w:pos="672"/>
              </w:tabs>
              <w:ind w:right="24"/>
            </w:pPr>
            <w:r w:rsidRPr="001209C6">
              <w:rPr>
                <w:bCs/>
              </w:rPr>
              <w:t>Раздел 1. Язык и речь. Функциональные стили речи</w:t>
            </w:r>
          </w:p>
        </w:tc>
        <w:tc>
          <w:tcPr>
            <w:tcW w:w="1417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28</w:t>
            </w:r>
          </w:p>
        </w:tc>
        <w:tc>
          <w:tcPr>
            <w:tcW w:w="1560" w:type="dxa"/>
            <w:gridSpan w:val="2"/>
          </w:tcPr>
          <w:p w:rsidR="0076720E" w:rsidRPr="001209C6" w:rsidRDefault="0076720E" w:rsidP="009A3F3C">
            <w:pPr>
              <w:tabs>
                <w:tab w:val="left" w:pos="672"/>
              </w:tabs>
              <w:ind w:right="24"/>
              <w:jc w:val="center"/>
            </w:pPr>
            <w:r w:rsidRPr="001209C6">
              <w:t>10</w:t>
            </w:r>
          </w:p>
        </w:tc>
        <w:tc>
          <w:tcPr>
            <w:tcW w:w="1276" w:type="dxa"/>
          </w:tcPr>
          <w:p w:rsidR="0076720E" w:rsidRPr="001209C6" w:rsidRDefault="0076720E" w:rsidP="00AC155A">
            <w:pPr>
              <w:tabs>
                <w:tab w:val="left" w:pos="672"/>
              </w:tabs>
              <w:ind w:right="24"/>
              <w:jc w:val="center"/>
            </w:pPr>
            <w:r w:rsidRPr="001209C6">
              <w:t>18</w:t>
            </w:r>
          </w:p>
        </w:tc>
        <w:tc>
          <w:tcPr>
            <w:tcW w:w="1417" w:type="dxa"/>
          </w:tcPr>
          <w:p w:rsidR="0076720E" w:rsidRPr="001209C6" w:rsidRDefault="0076720E" w:rsidP="009A3F3C">
            <w:pPr>
              <w:tabs>
                <w:tab w:val="left" w:pos="672"/>
              </w:tabs>
              <w:ind w:right="24"/>
              <w:jc w:val="center"/>
            </w:pPr>
            <w:r w:rsidRPr="001209C6">
              <w:t>7</w:t>
            </w:r>
          </w:p>
        </w:tc>
        <w:tc>
          <w:tcPr>
            <w:tcW w:w="1417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76720E" w:rsidRPr="001209C6" w:rsidTr="00D073DC">
        <w:tc>
          <w:tcPr>
            <w:tcW w:w="828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3</w:t>
            </w:r>
          </w:p>
        </w:tc>
        <w:tc>
          <w:tcPr>
            <w:tcW w:w="7076" w:type="dxa"/>
          </w:tcPr>
          <w:p w:rsidR="0076720E" w:rsidRPr="001209C6" w:rsidRDefault="0076720E" w:rsidP="00D70010">
            <w:pPr>
              <w:tabs>
                <w:tab w:val="left" w:pos="672"/>
              </w:tabs>
              <w:ind w:right="24"/>
              <w:rPr>
                <w:bCs/>
              </w:rPr>
            </w:pPr>
            <w:r w:rsidRPr="001209C6">
              <w:rPr>
                <w:bCs/>
              </w:rPr>
              <w:t>Раздел 2. Фонетика. Орфоэпия. Графика. Орфография</w:t>
            </w:r>
          </w:p>
        </w:tc>
        <w:tc>
          <w:tcPr>
            <w:tcW w:w="1417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16</w:t>
            </w:r>
          </w:p>
        </w:tc>
        <w:tc>
          <w:tcPr>
            <w:tcW w:w="1560" w:type="dxa"/>
            <w:gridSpan w:val="2"/>
          </w:tcPr>
          <w:p w:rsidR="0076720E" w:rsidRPr="001209C6" w:rsidRDefault="0076720E" w:rsidP="009A3F3C">
            <w:pPr>
              <w:tabs>
                <w:tab w:val="left" w:pos="672"/>
              </w:tabs>
              <w:ind w:right="24"/>
              <w:jc w:val="center"/>
            </w:pPr>
            <w:r w:rsidRPr="001209C6">
              <w:t>6</w:t>
            </w:r>
          </w:p>
        </w:tc>
        <w:tc>
          <w:tcPr>
            <w:tcW w:w="1276" w:type="dxa"/>
          </w:tcPr>
          <w:p w:rsidR="0076720E" w:rsidRPr="001209C6" w:rsidRDefault="0076720E" w:rsidP="009A3F3C">
            <w:pPr>
              <w:tabs>
                <w:tab w:val="left" w:pos="672"/>
              </w:tabs>
              <w:ind w:right="24"/>
              <w:jc w:val="center"/>
            </w:pPr>
            <w:r w:rsidRPr="001209C6">
              <w:t>10</w:t>
            </w:r>
          </w:p>
        </w:tc>
        <w:tc>
          <w:tcPr>
            <w:tcW w:w="1417" w:type="dxa"/>
          </w:tcPr>
          <w:p w:rsidR="0076720E" w:rsidRPr="001209C6" w:rsidRDefault="0076720E" w:rsidP="009A3F3C">
            <w:pPr>
              <w:tabs>
                <w:tab w:val="left" w:pos="672"/>
              </w:tabs>
              <w:ind w:right="24"/>
              <w:jc w:val="center"/>
            </w:pPr>
            <w:r w:rsidRPr="001209C6">
              <w:t>5</w:t>
            </w:r>
          </w:p>
        </w:tc>
        <w:tc>
          <w:tcPr>
            <w:tcW w:w="1417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76720E" w:rsidRPr="001209C6" w:rsidTr="00D073DC">
        <w:tc>
          <w:tcPr>
            <w:tcW w:w="828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4</w:t>
            </w:r>
          </w:p>
        </w:tc>
        <w:tc>
          <w:tcPr>
            <w:tcW w:w="7076" w:type="dxa"/>
          </w:tcPr>
          <w:p w:rsidR="0076720E" w:rsidRPr="001209C6" w:rsidRDefault="0076720E" w:rsidP="00D70010">
            <w:pPr>
              <w:tabs>
                <w:tab w:val="left" w:pos="672"/>
              </w:tabs>
              <w:ind w:right="24"/>
            </w:pPr>
            <w:r w:rsidRPr="001209C6">
              <w:rPr>
                <w:bCs/>
              </w:rPr>
              <w:t>Раздел 3. Лексикология  и фразеология</w:t>
            </w:r>
          </w:p>
        </w:tc>
        <w:tc>
          <w:tcPr>
            <w:tcW w:w="1417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21</w:t>
            </w:r>
          </w:p>
        </w:tc>
        <w:tc>
          <w:tcPr>
            <w:tcW w:w="1560" w:type="dxa"/>
            <w:gridSpan w:val="2"/>
          </w:tcPr>
          <w:p w:rsidR="0076720E" w:rsidRPr="001209C6" w:rsidRDefault="0076720E" w:rsidP="009A3F3C">
            <w:pPr>
              <w:tabs>
                <w:tab w:val="left" w:pos="672"/>
              </w:tabs>
              <w:ind w:right="24"/>
              <w:jc w:val="center"/>
            </w:pPr>
            <w:r w:rsidRPr="001209C6">
              <w:t>7</w:t>
            </w:r>
          </w:p>
        </w:tc>
        <w:tc>
          <w:tcPr>
            <w:tcW w:w="1276" w:type="dxa"/>
          </w:tcPr>
          <w:p w:rsidR="0076720E" w:rsidRPr="001209C6" w:rsidRDefault="0076720E" w:rsidP="00AC155A">
            <w:pPr>
              <w:tabs>
                <w:tab w:val="left" w:pos="672"/>
              </w:tabs>
              <w:ind w:right="24"/>
              <w:jc w:val="center"/>
            </w:pPr>
            <w:r w:rsidRPr="001209C6">
              <w:t>14</w:t>
            </w:r>
          </w:p>
        </w:tc>
        <w:tc>
          <w:tcPr>
            <w:tcW w:w="1417" w:type="dxa"/>
          </w:tcPr>
          <w:p w:rsidR="0076720E" w:rsidRPr="001209C6" w:rsidRDefault="0076720E" w:rsidP="009A3F3C">
            <w:pPr>
              <w:tabs>
                <w:tab w:val="left" w:pos="672"/>
              </w:tabs>
              <w:ind w:right="24"/>
              <w:jc w:val="center"/>
            </w:pPr>
            <w:r w:rsidRPr="001209C6">
              <w:t>6</w:t>
            </w:r>
          </w:p>
        </w:tc>
        <w:tc>
          <w:tcPr>
            <w:tcW w:w="1417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76720E" w:rsidRPr="001209C6" w:rsidTr="00D073DC">
        <w:tc>
          <w:tcPr>
            <w:tcW w:w="828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5</w:t>
            </w:r>
          </w:p>
        </w:tc>
        <w:tc>
          <w:tcPr>
            <w:tcW w:w="7076" w:type="dxa"/>
          </w:tcPr>
          <w:p w:rsidR="0076720E" w:rsidRPr="001209C6" w:rsidRDefault="0076720E" w:rsidP="00D70010">
            <w:pPr>
              <w:tabs>
                <w:tab w:val="left" w:pos="672"/>
              </w:tabs>
              <w:ind w:right="24"/>
            </w:pPr>
            <w:r w:rsidRPr="001209C6">
              <w:t>Раздел 4.  Морфемика. Словообразование. Орфография</w:t>
            </w:r>
          </w:p>
        </w:tc>
        <w:tc>
          <w:tcPr>
            <w:tcW w:w="1417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19</w:t>
            </w:r>
          </w:p>
        </w:tc>
        <w:tc>
          <w:tcPr>
            <w:tcW w:w="1560" w:type="dxa"/>
            <w:gridSpan w:val="2"/>
          </w:tcPr>
          <w:p w:rsidR="0076720E" w:rsidRPr="001209C6" w:rsidRDefault="0076720E" w:rsidP="009A3F3C">
            <w:pPr>
              <w:tabs>
                <w:tab w:val="left" w:pos="672"/>
              </w:tabs>
              <w:ind w:right="24"/>
              <w:jc w:val="center"/>
            </w:pPr>
            <w:r w:rsidRPr="001209C6">
              <w:t>7</w:t>
            </w:r>
          </w:p>
        </w:tc>
        <w:tc>
          <w:tcPr>
            <w:tcW w:w="1276" w:type="dxa"/>
          </w:tcPr>
          <w:p w:rsidR="0076720E" w:rsidRPr="001209C6" w:rsidRDefault="0076720E" w:rsidP="00AC155A">
            <w:pPr>
              <w:tabs>
                <w:tab w:val="left" w:pos="672"/>
              </w:tabs>
              <w:ind w:right="24"/>
              <w:jc w:val="center"/>
            </w:pPr>
            <w:r w:rsidRPr="001209C6">
              <w:t>12</w:t>
            </w:r>
          </w:p>
        </w:tc>
        <w:tc>
          <w:tcPr>
            <w:tcW w:w="1417" w:type="dxa"/>
          </w:tcPr>
          <w:p w:rsidR="0076720E" w:rsidRPr="001209C6" w:rsidRDefault="0076720E" w:rsidP="009A3F3C">
            <w:pPr>
              <w:tabs>
                <w:tab w:val="left" w:pos="672"/>
              </w:tabs>
              <w:ind w:right="24"/>
              <w:jc w:val="center"/>
            </w:pPr>
            <w:r w:rsidRPr="001209C6">
              <w:t>6</w:t>
            </w:r>
          </w:p>
        </w:tc>
        <w:tc>
          <w:tcPr>
            <w:tcW w:w="1417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76720E" w:rsidRPr="001209C6" w:rsidTr="00D073DC">
        <w:tc>
          <w:tcPr>
            <w:tcW w:w="828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6</w:t>
            </w:r>
          </w:p>
        </w:tc>
        <w:tc>
          <w:tcPr>
            <w:tcW w:w="7076" w:type="dxa"/>
          </w:tcPr>
          <w:p w:rsidR="0076720E" w:rsidRPr="001209C6" w:rsidRDefault="0076720E" w:rsidP="00D70010">
            <w:pPr>
              <w:tabs>
                <w:tab w:val="left" w:pos="672"/>
              </w:tabs>
              <w:ind w:right="24"/>
            </w:pPr>
            <w:r w:rsidRPr="001209C6">
              <w:t>Раздел 5. Морфология и орфография.</w:t>
            </w:r>
          </w:p>
        </w:tc>
        <w:tc>
          <w:tcPr>
            <w:tcW w:w="1417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38</w:t>
            </w:r>
          </w:p>
        </w:tc>
        <w:tc>
          <w:tcPr>
            <w:tcW w:w="1560" w:type="dxa"/>
            <w:gridSpan w:val="2"/>
          </w:tcPr>
          <w:p w:rsidR="0076720E" w:rsidRPr="001209C6" w:rsidRDefault="0076720E" w:rsidP="009A3F3C">
            <w:pPr>
              <w:tabs>
                <w:tab w:val="left" w:pos="672"/>
              </w:tabs>
              <w:ind w:right="24"/>
              <w:jc w:val="center"/>
            </w:pPr>
            <w:r w:rsidRPr="001209C6">
              <w:t>10</w:t>
            </w:r>
          </w:p>
        </w:tc>
        <w:tc>
          <w:tcPr>
            <w:tcW w:w="1276" w:type="dxa"/>
          </w:tcPr>
          <w:p w:rsidR="0076720E" w:rsidRPr="001209C6" w:rsidRDefault="0076720E" w:rsidP="009A3F3C">
            <w:pPr>
              <w:tabs>
                <w:tab w:val="left" w:pos="672"/>
              </w:tabs>
              <w:ind w:right="24"/>
              <w:jc w:val="center"/>
            </w:pPr>
            <w:r w:rsidRPr="001209C6">
              <w:t>28</w:t>
            </w:r>
          </w:p>
        </w:tc>
        <w:tc>
          <w:tcPr>
            <w:tcW w:w="1417" w:type="dxa"/>
          </w:tcPr>
          <w:p w:rsidR="0076720E" w:rsidRPr="001209C6" w:rsidRDefault="0076720E" w:rsidP="009A3F3C">
            <w:pPr>
              <w:tabs>
                <w:tab w:val="left" w:pos="672"/>
              </w:tabs>
              <w:ind w:right="24"/>
              <w:jc w:val="center"/>
            </w:pPr>
            <w:r w:rsidRPr="001209C6">
              <w:t>9</w:t>
            </w:r>
          </w:p>
        </w:tc>
        <w:tc>
          <w:tcPr>
            <w:tcW w:w="1417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76720E" w:rsidRPr="001209C6" w:rsidTr="00F77439">
        <w:trPr>
          <w:trHeight w:val="425"/>
        </w:trPr>
        <w:tc>
          <w:tcPr>
            <w:tcW w:w="828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7</w:t>
            </w:r>
          </w:p>
        </w:tc>
        <w:tc>
          <w:tcPr>
            <w:tcW w:w="7076" w:type="dxa"/>
          </w:tcPr>
          <w:p w:rsidR="0076720E" w:rsidRPr="001209C6" w:rsidRDefault="0076720E" w:rsidP="00D70010">
            <w:pPr>
              <w:tabs>
                <w:tab w:val="left" w:pos="672"/>
              </w:tabs>
              <w:ind w:right="24"/>
            </w:pPr>
            <w:r w:rsidRPr="001209C6">
              <w:t xml:space="preserve">Раздел 6. Синтаксис и пунктуация </w:t>
            </w:r>
          </w:p>
        </w:tc>
        <w:tc>
          <w:tcPr>
            <w:tcW w:w="1417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  <w:r w:rsidRPr="001209C6">
              <w:t>40</w:t>
            </w:r>
          </w:p>
        </w:tc>
        <w:tc>
          <w:tcPr>
            <w:tcW w:w="1560" w:type="dxa"/>
            <w:gridSpan w:val="2"/>
          </w:tcPr>
          <w:p w:rsidR="0076720E" w:rsidRPr="001209C6" w:rsidRDefault="0076720E" w:rsidP="009A3F3C">
            <w:pPr>
              <w:tabs>
                <w:tab w:val="left" w:pos="672"/>
              </w:tabs>
              <w:ind w:right="24"/>
              <w:jc w:val="center"/>
            </w:pPr>
            <w:r w:rsidRPr="001209C6">
              <w:t>10</w:t>
            </w:r>
          </w:p>
        </w:tc>
        <w:tc>
          <w:tcPr>
            <w:tcW w:w="1276" w:type="dxa"/>
          </w:tcPr>
          <w:p w:rsidR="0076720E" w:rsidRPr="001209C6" w:rsidRDefault="0076720E" w:rsidP="009A3F3C">
            <w:pPr>
              <w:tabs>
                <w:tab w:val="left" w:pos="672"/>
              </w:tabs>
              <w:ind w:right="24"/>
              <w:jc w:val="center"/>
            </w:pPr>
            <w:r w:rsidRPr="001209C6">
              <w:t>30</w:t>
            </w:r>
          </w:p>
        </w:tc>
        <w:tc>
          <w:tcPr>
            <w:tcW w:w="1417" w:type="dxa"/>
          </w:tcPr>
          <w:p w:rsidR="0076720E" w:rsidRPr="001209C6" w:rsidRDefault="0076720E" w:rsidP="009A3F3C">
            <w:pPr>
              <w:tabs>
                <w:tab w:val="left" w:pos="672"/>
              </w:tabs>
              <w:ind w:right="24"/>
              <w:jc w:val="center"/>
            </w:pPr>
            <w:r w:rsidRPr="001209C6">
              <w:t>13</w:t>
            </w:r>
          </w:p>
        </w:tc>
        <w:tc>
          <w:tcPr>
            <w:tcW w:w="1417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76720E" w:rsidRPr="001209C6" w:rsidTr="00D073DC">
        <w:tc>
          <w:tcPr>
            <w:tcW w:w="828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right"/>
              <w:rPr>
                <w:b/>
              </w:rPr>
            </w:pPr>
            <w:r w:rsidRPr="001209C6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209C6">
              <w:rPr>
                <w:b/>
              </w:rPr>
              <w:t>171</w:t>
            </w:r>
          </w:p>
        </w:tc>
        <w:tc>
          <w:tcPr>
            <w:tcW w:w="1560" w:type="dxa"/>
            <w:gridSpan w:val="2"/>
          </w:tcPr>
          <w:p w:rsidR="0076720E" w:rsidRPr="001209C6" w:rsidRDefault="0076720E" w:rsidP="009A3F3C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209C6">
              <w:rPr>
                <w:b/>
              </w:rPr>
              <w:t>57</w:t>
            </w:r>
          </w:p>
        </w:tc>
        <w:tc>
          <w:tcPr>
            <w:tcW w:w="1276" w:type="dxa"/>
          </w:tcPr>
          <w:p w:rsidR="0076720E" w:rsidRPr="001209C6" w:rsidRDefault="0076720E" w:rsidP="009A3F3C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209C6">
              <w:rPr>
                <w:b/>
              </w:rPr>
              <w:t>114</w:t>
            </w:r>
          </w:p>
        </w:tc>
        <w:tc>
          <w:tcPr>
            <w:tcW w:w="1417" w:type="dxa"/>
          </w:tcPr>
          <w:p w:rsidR="0076720E" w:rsidRPr="001209C6" w:rsidRDefault="0076720E" w:rsidP="006229FE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209C6">
              <w:rPr>
                <w:b/>
              </w:rPr>
              <w:t>48</w:t>
            </w:r>
          </w:p>
        </w:tc>
        <w:tc>
          <w:tcPr>
            <w:tcW w:w="1417" w:type="dxa"/>
          </w:tcPr>
          <w:p w:rsidR="0076720E" w:rsidRPr="001209C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</w:p>
        </w:tc>
      </w:tr>
    </w:tbl>
    <w:p w:rsidR="0076720E" w:rsidRPr="001209C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76720E" w:rsidRPr="001209C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1209C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1209C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1209C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1209C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1209C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1209C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1209C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1209C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1209C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1209C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1209C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1209C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1209C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1209C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1209C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1209C6" w:rsidRDefault="0076720E" w:rsidP="00C5292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</w:rPr>
      </w:pPr>
      <w:r w:rsidRPr="001209C6">
        <w:rPr>
          <w:b/>
        </w:rPr>
        <w:t xml:space="preserve">2.3.Содержание учебной дисциплины </w:t>
      </w:r>
      <w:r w:rsidRPr="001209C6">
        <w:t>«</w:t>
      </w:r>
      <w:r w:rsidRPr="001209C6">
        <w:rPr>
          <w:b/>
        </w:rPr>
        <w:t>Русский язык и литература. Русский язык»</w:t>
      </w:r>
    </w:p>
    <w:p w:rsidR="0076720E" w:rsidRPr="001209C6" w:rsidRDefault="0076720E" w:rsidP="00C5292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9343"/>
        <w:gridCol w:w="1559"/>
      </w:tblGrid>
      <w:tr w:rsidR="0076720E" w:rsidRPr="001209C6" w:rsidTr="00BB3D1A">
        <w:trPr>
          <w:trHeight w:val="650"/>
        </w:trPr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09C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43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09C6">
              <w:rPr>
                <w:b/>
                <w:bCs/>
              </w:rPr>
              <w:t>Содержание учебного материала, лабораторные и практические работы, самосто</w:t>
            </w:r>
            <w:r w:rsidRPr="001209C6">
              <w:rPr>
                <w:b/>
                <w:bCs/>
              </w:rPr>
              <w:t>я</w:t>
            </w:r>
            <w:r w:rsidRPr="001209C6">
              <w:rPr>
                <w:b/>
                <w:bCs/>
              </w:rPr>
              <w:t>тельная работа обучающихся, индивидуальный проект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09C6">
              <w:rPr>
                <w:b/>
                <w:bCs/>
              </w:rPr>
              <w:t>Объем ч</w:t>
            </w:r>
            <w:r w:rsidRPr="001209C6">
              <w:rPr>
                <w:b/>
                <w:bCs/>
              </w:rPr>
              <w:t>а</w:t>
            </w:r>
            <w:r w:rsidRPr="001209C6">
              <w:rPr>
                <w:b/>
                <w:bCs/>
              </w:rPr>
              <w:t>сов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209C6">
              <w:rPr>
                <w:bCs/>
                <w:i/>
              </w:rPr>
              <w:t>1</w:t>
            </w:r>
          </w:p>
        </w:tc>
        <w:tc>
          <w:tcPr>
            <w:tcW w:w="9343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209C6">
              <w:rPr>
                <w:bCs/>
                <w:i/>
              </w:rPr>
              <w:t>2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209C6">
              <w:rPr>
                <w:bCs/>
                <w:i/>
              </w:rPr>
              <w:t>3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09C6">
              <w:rPr>
                <w:b/>
                <w:bCs/>
              </w:rPr>
              <w:t xml:space="preserve"> Введение </w:t>
            </w:r>
          </w:p>
        </w:tc>
        <w:tc>
          <w:tcPr>
            <w:tcW w:w="9343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09C6">
              <w:rPr>
                <w:b/>
                <w:bCs/>
              </w:rPr>
              <w:t>9</w:t>
            </w:r>
          </w:p>
        </w:tc>
      </w:tr>
      <w:tr w:rsidR="0076720E" w:rsidRPr="001209C6" w:rsidTr="00BB3D1A">
        <w:trPr>
          <w:trHeight w:val="1932"/>
        </w:trPr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BB3D1A" w:rsidRDefault="0076720E" w:rsidP="00BB3D1A">
            <w:pPr>
              <w:spacing w:line="230" w:lineRule="exact"/>
              <w:ind w:firstLine="340"/>
              <w:jc w:val="both"/>
            </w:pPr>
            <w:r w:rsidRPr="00BB3D1A">
              <w:rPr>
                <w:rStyle w:val="2"/>
                <w:rFonts w:ascii="Times New Roman" w:hAnsi="Times New Roman" w:cs="Times New Roman"/>
                <w:color w:val="auto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76720E" w:rsidRPr="00BB3D1A" w:rsidRDefault="0076720E" w:rsidP="00BB3D1A">
            <w:pPr>
              <w:spacing w:line="230" w:lineRule="exact"/>
              <w:ind w:firstLine="340"/>
              <w:jc w:val="both"/>
            </w:pPr>
            <w:r w:rsidRPr="00BB3D1A">
              <w:rPr>
                <w:rStyle w:val="2"/>
                <w:rFonts w:ascii="Times New Roman" w:hAnsi="Times New Roman" w:cs="Times New Roman"/>
                <w:color w:val="auto"/>
              </w:rPr>
              <w:t>Язык как система. Основные уровни языка.</w:t>
            </w:r>
          </w:p>
          <w:p w:rsidR="0076720E" w:rsidRPr="00BB3D1A" w:rsidRDefault="0076720E" w:rsidP="00BB3D1A">
            <w:pPr>
              <w:spacing w:line="230" w:lineRule="exact"/>
              <w:ind w:firstLine="340"/>
              <w:jc w:val="both"/>
            </w:pPr>
            <w:r w:rsidRPr="00BB3D1A">
              <w:rPr>
                <w:rStyle w:val="2"/>
                <w:rFonts w:ascii="Times New Roman" w:hAnsi="Times New Roman" w:cs="Times New Roman"/>
                <w:color w:val="auto"/>
              </w:rPr>
              <w:t>Русский язык в современном мире. Язык и культура. Отражение в русском языке материальной и д</w:t>
            </w:r>
            <w:r w:rsidRPr="00BB3D1A">
              <w:rPr>
                <w:rStyle w:val="2"/>
                <w:rFonts w:ascii="Times New Roman" w:hAnsi="Times New Roman" w:cs="Times New Roman"/>
                <w:color w:val="auto"/>
              </w:rPr>
              <w:t>у</w:t>
            </w:r>
            <w:r w:rsidRPr="00BB3D1A">
              <w:rPr>
                <w:rStyle w:val="2"/>
                <w:rFonts w:ascii="Times New Roman" w:hAnsi="Times New Roman" w:cs="Times New Roman"/>
                <w:color w:val="auto"/>
              </w:rPr>
              <w:t>ховной культуры русского и других народов. Понятие о русском литературном языке и языковой норме. Значение русского языка пр</w:t>
            </w:r>
            <w:r>
              <w:rPr>
                <w:rStyle w:val="2"/>
                <w:rFonts w:ascii="Times New Roman" w:hAnsi="Times New Roman" w:cs="Times New Roman"/>
                <w:color w:val="auto"/>
              </w:rPr>
              <w:t>и освоении про</w:t>
            </w:r>
            <w:r>
              <w:rPr>
                <w:rStyle w:val="2"/>
                <w:rFonts w:ascii="Times New Roman" w:hAnsi="Times New Roman" w:cs="Times New Roman"/>
                <w:color w:val="auto"/>
              </w:rPr>
              <w:softHyphen/>
              <w:t>фессий СПО</w:t>
            </w:r>
            <w:r w:rsidRPr="00BB3D1A">
              <w:rPr>
                <w:rStyle w:val="2"/>
                <w:rFonts w:ascii="Times New Roman" w:hAnsi="Times New Roman" w:cs="Times New Roman"/>
                <w:color w:val="auto"/>
              </w:rPr>
              <w:t>.</w:t>
            </w:r>
          </w:p>
          <w:p w:rsidR="0076720E" w:rsidRPr="001209C6" w:rsidRDefault="0076720E" w:rsidP="009B1367">
            <w:pPr>
              <w:pStyle w:val="21"/>
              <w:ind w:left="0" w:firstLine="0"/>
              <w:rPr>
                <w:rFonts w:ascii="SchoolBookCSanPin-Regular" w:hAnsi="SchoolBookCSanPin-Regular" w:cs="SchoolBookCSanPin-Regula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9B1367">
            <w:pPr>
              <w:pStyle w:val="BodyText"/>
              <w:spacing w:after="0"/>
              <w:rPr>
                <w:b/>
                <w:color w:val="FF0000"/>
              </w:rPr>
            </w:pPr>
            <w:r w:rsidRPr="001209C6">
              <w:rPr>
                <w:b/>
                <w:color w:val="FF0000"/>
              </w:rPr>
              <w:t>Практическое занятие №1</w:t>
            </w:r>
            <w:r w:rsidRPr="001209C6">
              <w:rPr>
                <w:color w:val="FF0000"/>
              </w:rPr>
              <w:t xml:space="preserve"> Освоение общих закономерностей лингвистического анал</w:t>
            </w:r>
            <w:r w:rsidRPr="001209C6">
              <w:rPr>
                <w:color w:val="FF0000"/>
              </w:rPr>
              <w:t>и</w:t>
            </w:r>
            <w:r w:rsidRPr="001209C6">
              <w:rPr>
                <w:color w:val="FF0000"/>
              </w:rPr>
              <w:t>за.</w:t>
            </w:r>
          </w:p>
          <w:p w:rsidR="0076720E" w:rsidRPr="001209C6" w:rsidRDefault="0076720E" w:rsidP="009B1367">
            <w:pPr>
              <w:pStyle w:val="BodyText"/>
              <w:spacing w:after="0"/>
              <w:rPr>
                <w:color w:val="FF0000"/>
              </w:rPr>
            </w:pPr>
            <w:r w:rsidRPr="001209C6">
              <w:rPr>
                <w:b/>
                <w:color w:val="FF0000"/>
              </w:rPr>
              <w:t xml:space="preserve">Практическое занятие №2 </w:t>
            </w:r>
            <w:r w:rsidRPr="001209C6">
              <w:rPr>
                <w:color w:val="FF0000"/>
              </w:rPr>
              <w:t xml:space="preserve"> Выполнение заданий по обобщению знаний о современном русском языке как науке и анализу методов языкового исследования.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9B1367">
            <w:pPr>
              <w:rPr>
                <w:bCs/>
              </w:rPr>
            </w:pPr>
            <w:r w:rsidRPr="001209C6">
              <w:rPr>
                <w:b/>
                <w:bCs/>
              </w:rPr>
              <w:t xml:space="preserve">Самостоятельная работа обучающихся: </w:t>
            </w:r>
          </w:p>
          <w:p w:rsidR="0076720E" w:rsidRPr="001209C6" w:rsidRDefault="0076720E" w:rsidP="009B1367">
            <w:pPr>
              <w:rPr>
                <w:bCs/>
              </w:rPr>
            </w:pPr>
            <w:r w:rsidRPr="001209C6">
              <w:rPr>
                <w:bCs/>
              </w:rPr>
              <w:t xml:space="preserve"> Подготовка докладов по темам:</w:t>
            </w:r>
          </w:p>
          <w:p w:rsidR="0076720E" w:rsidRPr="001209C6" w:rsidRDefault="0076720E" w:rsidP="009B1367">
            <w:pPr>
              <w:rPr>
                <w:color w:val="000000"/>
              </w:rPr>
            </w:pPr>
            <w:r w:rsidRPr="001209C6">
              <w:rPr>
                <w:color w:val="000000"/>
              </w:rPr>
              <w:t>«Русский язык среди других языков мира», « Языковой портрет современника»,  «Ру</w:t>
            </w:r>
            <w:r w:rsidRPr="001209C6">
              <w:rPr>
                <w:color w:val="000000"/>
              </w:rPr>
              <w:t>с</w:t>
            </w:r>
            <w:r w:rsidRPr="001209C6">
              <w:rPr>
                <w:color w:val="000000"/>
              </w:rPr>
              <w:t>ский литературный язык на рубеже XX—XXI веков»,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«Формы существования национального русского языка: русский литературный  язык, просторечие, диалекты, жаргонизмы»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7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09C6">
              <w:rPr>
                <w:b/>
                <w:bCs/>
              </w:rPr>
              <w:t>Раздел 1. Язык и речь. Функци</w:t>
            </w:r>
            <w:r w:rsidRPr="001209C6">
              <w:rPr>
                <w:b/>
                <w:bCs/>
              </w:rPr>
              <w:t>о</w:t>
            </w:r>
            <w:r w:rsidRPr="001209C6">
              <w:rPr>
                <w:b/>
                <w:bCs/>
              </w:rPr>
              <w:t>нальные стили речи</w:t>
            </w:r>
          </w:p>
        </w:tc>
        <w:tc>
          <w:tcPr>
            <w:tcW w:w="9343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76720E" w:rsidRPr="001209C6" w:rsidRDefault="0076720E" w:rsidP="00A4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09C6">
              <w:rPr>
                <w:b/>
                <w:bCs/>
              </w:rPr>
              <w:t>28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E65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>Тема 1.1. Язык и речь</w:t>
            </w:r>
          </w:p>
        </w:tc>
        <w:tc>
          <w:tcPr>
            <w:tcW w:w="9343" w:type="dxa"/>
          </w:tcPr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BB3D1A" w:rsidRDefault="0076720E" w:rsidP="00BB3D1A">
            <w:pPr>
              <w:rPr>
                <w:color w:val="000000"/>
              </w:rPr>
            </w:pPr>
            <w:r w:rsidRPr="00BB3D1A">
              <w:rPr>
                <w:color w:val="000000"/>
              </w:rPr>
              <w:t>Язык и речь. Виды речевой деятельности. Речевая ситуация и ее компоненты.</w:t>
            </w:r>
          </w:p>
          <w:p w:rsidR="0076720E" w:rsidRPr="00BB3D1A" w:rsidRDefault="0076720E" w:rsidP="00BB3D1A">
            <w:pPr>
              <w:rPr>
                <w:color w:val="000000"/>
              </w:rPr>
            </w:pPr>
            <w:r w:rsidRPr="00BB3D1A">
              <w:rPr>
                <w:color w:val="000000"/>
              </w:rPr>
              <w:t>Основные требования к речи: правильность, точность, выразительность, умест</w:t>
            </w:r>
            <w:r w:rsidRPr="00BB3D1A">
              <w:rPr>
                <w:color w:val="000000"/>
              </w:rPr>
              <w:softHyphen/>
              <w:t>ность употребления языковых средств.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rPr>
          <w:trHeight w:val="1131"/>
        </w:trPr>
        <w:tc>
          <w:tcPr>
            <w:tcW w:w="3948" w:type="dxa"/>
          </w:tcPr>
          <w:p w:rsidR="0076720E" w:rsidRPr="001209C6" w:rsidRDefault="0076720E" w:rsidP="00AC1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>Тема 1.2. Функциональные стили речи. Разговорный, научный стили речи.</w:t>
            </w:r>
          </w:p>
        </w:tc>
        <w:tc>
          <w:tcPr>
            <w:tcW w:w="9343" w:type="dxa"/>
          </w:tcPr>
          <w:p w:rsidR="0076720E" w:rsidRPr="001209C6" w:rsidRDefault="0076720E" w:rsidP="00B525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Функциональные стили речи и их особенности.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209C6">
              <w:rPr>
                <w:color w:val="000000"/>
              </w:rPr>
              <w:t>Разговорный стиль речи, его основные признаки, сфера использования</w:t>
            </w:r>
            <w:r w:rsidRPr="001209C6">
              <w:rPr>
                <w:b/>
                <w:bCs/>
                <w:color w:val="000000"/>
              </w:rPr>
              <w:t>.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rPr>
          <w:trHeight w:val="875"/>
        </w:trPr>
        <w:tc>
          <w:tcPr>
            <w:tcW w:w="3948" w:type="dxa"/>
          </w:tcPr>
          <w:p w:rsidR="0076720E" w:rsidRPr="001209C6" w:rsidRDefault="0076720E" w:rsidP="00AC1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>Тема 1.3. Официально-деловой стиль речи</w:t>
            </w:r>
          </w:p>
        </w:tc>
        <w:tc>
          <w:tcPr>
            <w:tcW w:w="9343" w:type="dxa"/>
          </w:tcPr>
          <w:p w:rsidR="0076720E" w:rsidRPr="001209C6" w:rsidRDefault="0076720E" w:rsidP="00AC1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B525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rPr>
          <w:trHeight w:val="1131"/>
        </w:trPr>
        <w:tc>
          <w:tcPr>
            <w:tcW w:w="3948" w:type="dxa"/>
          </w:tcPr>
          <w:p w:rsidR="0076720E" w:rsidRPr="001209C6" w:rsidRDefault="0076720E" w:rsidP="00AC1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>Тема 1.4.Публицистический, худ</w:t>
            </w:r>
            <w:r w:rsidRPr="001209C6">
              <w:rPr>
                <w:bCs/>
              </w:rPr>
              <w:t>о</w:t>
            </w:r>
            <w:r w:rsidRPr="001209C6">
              <w:rPr>
                <w:bCs/>
              </w:rPr>
              <w:t>жественный стили речи.</w:t>
            </w:r>
          </w:p>
        </w:tc>
        <w:tc>
          <w:tcPr>
            <w:tcW w:w="9343" w:type="dxa"/>
          </w:tcPr>
          <w:p w:rsidR="0076720E" w:rsidRPr="001209C6" w:rsidRDefault="0076720E" w:rsidP="00B525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E657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</w:t>
            </w:r>
            <w:r w:rsidRPr="001209C6">
              <w:rPr>
                <w:color w:val="000000"/>
              </w:rPr>
              <w:t>о</w:t>
            </w:r>
            <w:r w:rsidRPr="001209C6">
              <w:rPr>
                <w:color w:val="000000"/>
              </w:rPr>
              <w:t>строения публичного выступления</w:t>
            </w:r>
            <w:r w:rsidRPr="001209C6">
              <w:rPr>
                <w:b/>
                <w:bCs/>
                <w:color w:val="000000"/>
              </w:rPr>
              <w:t>.</w:t>
            </w:r>
          </w:p>
          <w:p w:rsidR="0076720E" w:rsidRPr="001209C6" w:rsidRDefault="0076720E" w:rsidP="00E657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Художественный стиль речи, его основные признаки: образность, использование из</w:t>
            </w:r>
            <w:r w:rsidRPr="001209C6">
              <w:rPr>
                <w:color w:val="000000"/>
              </w:rPr>
              <w:t>о</w:t>
            </w:r>
            <w:r w:rsidRPr="001209C6">
              <w:rPr>
                <w:color w:val="000000"/>
              </w:rPr>
              <w:t>бразительно-выразительных средств и др.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rPr>
          <w:trHeight w:val="773"/>
        </w:trPr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9B1367">
            <w:pPr>
              <w:pStyle w:val="BodyText"/>
              <w:spacing w:before="120" w:after="0"/>
              <w:rPr>
                <w:color w:val="FF0000"/>
              </w:rPr>
            </w:pPr>
            <w:r w:rsidRPr="001209C6">
              <w:rPr>
                <w:b/>
                <w:color w:val="FF0000"/>
              </w:rPr>
              <w:t>Практическое занятие №3</w:t>
            </w:r>
            <w:r w:rsidRPr="001209C6">
              <w:rPr>
                <w:color w:val="FF0000"/>
              </w:rPr>
              <w:t>«Анализ основных стилевых разновидностей письменной и устной речи»</w:t>
            </w:r>
          </w:p>
          <w:p w:rsidR="0076720E" w:rsidRPr="001209C6" w:rsidRDefault="0076720E" w:rsidP="00B93C14">
            <w:pPr>
              <w:pStyle w:val="BodyText"/>
              <w:spacing w:before="120" w:after="0"/>
              <w:rPr>
                <w:color w:val="FF0000"/>
              </w:rPr>
            </w:pPr>
            <w:r w:rsidRPr="001209C6">
              <w:rPr>
                <w:b/>
                <w:color w:val="FF0000"/>
              </w:rPr>
              <w:t xml:space="preserve">Практическое занятие №4   </w:t>
            </w:r>
            <w:r w:rsidRPr="001209C6">
              <w:rPr>
                <w:color w:val="FF0000"/>
              </w:rPr>
              <w:t>«Составление связного высказывания на заданную тему, в том числе на лингвистическую»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2</w:t>
            </w:r>
          </w:p>
        </w:tc>
      </w:tr>
      <w:tr w:rsidR="0076720E" w:rsidRPr="001209C6" w:rsidTr="00BB3D1A">
        <w:trPr>
          <w:trHeight w:val="1131"/>
        </w:trPr>
        <w:tc>
          <w:tcPr>
            <w:tcW w:w="3948" w:type="dxa"/>
          </w:tcPr>
          <w:p w:rsidR="0076720E" w:rsidRPr="001209C6" w:rsidRDefault="0076720E" w:rsidP="00AC1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>Тема 1.5. Текст</w:t>
            </w:r>
          </w:p>
        </w:tc>
        <w:tc>
          <w:tcPr>
            <w:tcW w:w="9343" w:type="dxa"/>
          </w:tcPr>
          <w:p w:rsidR="0076720E" w:rsidRPr="001209C6" w:rsidRDefault="0076720E" w:rsidP="00B525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b/>
              </w:rPr>
            </w:pPr>
            <w:r w:rsidRPr="001209C6">
              <w:rPr>
                <w:color w:val="000000"/>
              </w:rPr>
              <w:t>Текст как произведение речи. Признаки, структура текста. Сложное синтаксическое ц</w:t>
            </w:r>
            <w:r w:rsidRPr="001209C6">
              <w:rPr>
                <w:color w:val="000000"/>
              </w:rPr>
              <w:t>е</w:t>
            </w:r>
            <w:r w:rsidRPr="001209C6">
              <w:rPr>
                <w:color w:val="000000"/>
              </w:rPr>
              <w:t xml:space="preserve">лое. Тема, основная мысль текста. Средства и виды связи предложений в тексте. 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1</w:t>
            </w:r>
          </w:p>
        </w:tc>
      </w:tr>
      <w:tr w:rsidR="0076720E" w:rsidRPr="001209C6" w:rsidTr="00BB3D1A">
        <w:trPr>
          <w:trHeight w:val="385"/>
        </w:trPr>
        <w:tc>
          <w:tcPr>
            <w:tcW w:w="3948" w:type="dxa"/>
          </w:tcPr>
          <w:p w:rsidR="0076720E" w:rsidRPr="001209C6" w:rsidRDefault="0076720E" w:rsidP="00AC1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B93C14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1209C6">
              <w:rPr>
                <w:b/>
                <w:color w:val="FF0000"/>
              </w:rPr>
              <w:t>Практическое занятие №5</w:t>
            </w:r>
            <w:r w:rsidRPr="001209C6">
              <w:rPr>
                <w:color w:val="FF0000"/>
              </w:rPr>
              <w:t>«Опред</w:t>
            </w:r>
            <w:r>
              <w:rPr>
                <w:color w:val="FF0000"/>
              </w:rPr>
              <w:t>еление типа, стиля, жанра текста (по заданному сп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собу)</w:t>
            </w:r>
            <w:r w:rsidRPr="001209C6">
              <w:rPr>
                <w:color w:val="FF0000"/>
              </w:rPr>
              <w:t>»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rPr>
          <w:trHeight w:val="1131"/>
        </w:trPr>
        <w:tc>
          <w:tcPr>
            <w:tcW w:w="3948" w:type="dxa"/>
          </w:tcPr>
          <w:p w:rsidR="0076720E" w:rsidRPr="001209C6" w:rsidRDefault="0076720E" w:rsidP="00AC1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>Тема 1.6.Информационная перер</w:t>
            </w:r>
            <w:r w:rsidRPr="001209C6">
              <w:rPr>
                <w:bCs/>
              </w:rPr>
              <w:t>а</w:t>
            </w:r>
            <w:r w:rsidRPr="001209C6">
              <w:rPr>
                <w:bCs/>
              </w:rPr>
              <w:t>ботка текста</w:t>
            </w:r>
          </w:p>
        </w:tc>
        <w:tc>
          <w:tcPr>
            <w:tcW w:w="9343" w:type="dxa"/>
          </w:tcPr>
          <w:p w:rsidR="0076720E" w:rsidRPr="001209C6" w:rsidRDefault="0076720E" w:rsidP="00AC1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A41E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Информационная переработка текста (план, тезисы, конспект, реферат, аннотация). А</w:t>
            </w:r>
            <w:r w:rsidRPr="001209C6">
              <w:rPr>
                <w:color w:val="000000"/>
              </w:rPr>
              <w:t>б</w:t>
            </w:r>
            <w:r w:rsidRPr="001209C6">
              <w:rPr>
                <w:color w:val="000000"/>
              </w:rPr>
              <w:t>зац как средство смыслового членения текста</w:t>
            </w:r>
            <w:r w:rsidRPr="001209C6">
              <w:rPr>
                <w:b/>
                <w:bCs/>
                <w:color w:val="000000"/>
              </w:rPr>
              <w:t>.</w:t>
            </w:r>
          </w:p>
          <w:p w:rsidR="0076720E" w:rsidRPr="001209C6" w:rsidRDefault="0076720E" w:rsidP="00A41E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Функционально-смысловые типы речи (повествование, описание, рассуждение).</w:t>
            </w:r>
          </w:p>
          <w:p w:rsidR="0076720E" w:rsidRPr="001209C6" w:rsidRDefault="0076720E" w:rsidP="00A41EE0">
            <w:pPr>
              <w:autoSpaceDE w:val="0"/>
              <w:autoSpaceDN w:val="0"/>
              <w:adjustRightInd w:val="0"/>
              <w:rPr>
                <w:b/>
              </w:rPr>
            </w:pPr>
            <w:r w:rsidRPr="001209C6">
              <w:rPr>
                <w:i/>
                <w:iCs/>
                <w:color w:val="000000"/>
              </w:rPr>
              <w:t>Соединение в тексте различных типов речи</w:t>
            </w:r>
            <w:r w:rsidRPr="001209C6">
              <w:rPr>
                <w:b/>
                <w:bCs/>
                <w:i/>
                <w:iCs/>
                <w:color w:val="000000"/>
              </w:rPr>
              <w:t>.</w:t>
            </w:r>
            <w:r w:rsidRPr="001209C6">
              <w:rPr>
                <w:b/>
              </w:rPr>
              <w:t xml:space="preserve"> </w:t>
            </w:r>
          </w:p>
          <w:p w:rsidR="0076720E" w:rsidRPr="001209C6" w:rsidRDefault="0076720E" w:rsidP="00A41EE0">
            <w:pPr>
              <w:autoSpaceDE w:val="0"/>
              <w:autoSpaceDN w:val="0"/>
              <w:adjustRightInd w:val="0"/>
              <w:rPr>
                <w:b/>
              </w:rPr>
            </w:pPr>
            <w:r w:rsidRPr="001209C6">
              <w:rPr>
                <w:color w:val="000000"/>
              </w:rPr>
              <w:t>Лингвостилистический анализ текста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rPr>
          <w:trHeight w:val="559"/>
        </w:trPr>
        <w:tc>
          <w:tcPr>
            <w:tcW w:w="3948" w:type="dxa"/>
          </w:tcPr>
          <w:p w:rsidR="0076720E" w:rsidRPr="001209C6" w:rsidRDefault="0076720E" w:rsidP="00AC1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B93C1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</w:rPr>
            </w:pPr>
            <w:r w:rsidRPr="001209C6">
              <w:rPr>
                <w:b/>
                <w:color w:val="FF0000"/>
              </w:rPr>
              <w:t>Практическое занятие  №6</w:t>
            </w:r>
            <w:r w:rsidRPr="001209C6">
              <w:rPr>
                <w:color w:val="FF0000"/>
              </w:rPr>
              <w:t xml:space="preserve"> « Анализ структуры текста» </w:t>
            </w:r>
          </w:p>
          <w:p w:rsidR="0076720E" w:rsidRPr="001209C6" w:rsidRDefault="0076720E" w:rsidP="00B93C14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1209C6">
              <w:rPr>
                <w:b/>
                <w:color w:val="FF0000"/>
              </w:rPr>
              <w:t>Практическое занятие  №7 «</w:t>
            </w:r>
            <w:r w:rsidRPr="001209C6">
              <w:rPr>
                <w:color w:val="FF0000"/>
              </w:rPr>
              <w:t xml:space="preserve">Лингвостилистический </w:t>
            </w:r>
            <w:r>
              <w:rPr>
                <w:color w:val="FF0000"/>
              </w:rPr>
              <w:t xml:space="preserve">(стилистический, речеведческий) </w:t>
            </w:r>
            <w:r w:rsidRPr="001209C6">
              <w:rPr>
                <w:color w:val="FF0000"/>
              </w:rPr>
              <w:t>анализ те</w:t>
            </w:r>
            <w:r w:rsidRPr="001209C6">
              <w:rPr>
                <w:color w:val="FF0000"/>
              </w:rPr>
              <w:t>к</w:t>
            </w:r>
            <w:r w:rsidRPr="001209C6">
              <w:rPr>
                <w:color w:val="FF0000"/>
              </w:rPr>
              <w:t>ста</w:t>
            </w:r>
            <w:r w:rsidRPr="001209C6">
              <w:rPr>
                <w:b/>
                <w:color w:val="FF0000"/>
              </w:rPr>
              <w:t>»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2</w:t>
            </w:r>
          </w:p>
        </w:tc>
      </w:tr>
      <w:tr w:rsidR="0076720E" w:rsidRPr="001209C6" w:rsidTr="00BB3D1A">
        <w:trPr>
          <w:trHeight w:val="1131"/>
        </w:trPr>
        <w:tc>
          <w:tcPr>
            <w:tcW w:w="3948" w:type="dxa"/>
          </w:tcPr>
          <w:p w:rsidR="0076720E" w:rsidRPr="001209C6" w:rsidRDefault="0076720E" w:rsidP="00E65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color w:val="FF0000"/>
              </w:rPr>
              <w:t xml:space="preserve">Практическое занятие №8 </w:t>
            </w:r>
            <w:r w:rsidRPr="001209C6">
              <w:rPr>
                <w:color w:val="FF0000"/>
              </w:rPr>
              <w:t>«Освоение видов  переработки текста (план, тезисы, ко</w:t>
            </w:r>
            <w:r w:rsidRPr="001209C6">
              <w:rPr>
                <w:color w:val="FF0000"/>
              </w:rPr>
              <w:t>н</w:t>
            </w:r>
            <w:r w:rsidRPr="001209C6">
              <w:rPr>
                <w:color w:val="FF0000"/>
              </w:rPr>
              <w:t>спект, реферат, аннотация)»</w:t>
            </w:r>
          </w:p>
          <w:p w:rsidR="0076720E" w:rsidRPr="001209C6" w:rsidRDefault="0076720E" w:rsidP="00B93C1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color w:val="FF0000"/>
              </w:rPr>
              <w:t>Практическое занятие №9</w:t>
            </w:r>
            <w:r w:rsidRPr="001209C6">
              <w:rPr>
                <w:color w:val="FF0000"/>
              </w:rPr>
              <w:t>«Изучение особенностей построения текста разных фун</w:t>
            </w:r>
            <w:r w:rsidRPr="001209C6">
              <w:rPr>
                <w:color w:val="FF0000"/>
              </w:rPr>
              <w:t>к</w:t>
            </w:r>
            <w:r w:rsidRPr="001209C6">
              <w:rPr>
                <w:color w:val="FF0000"/>
              </w:rPr>
              <w:t>циональных типов»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9B1367">
            <w:pPr>
              <w:rPr>
                <w:bCs/>
              </w:rPr>
            </w:pPr>
            <w:r w:rsidRPr="001209C6">
              <w:rPr>
                <w:b/>
                <w:bCs/>
              </w:rPr>
              <w:t xml:space="preserve">Самостоятельная работа обучающихся: </w:t>
            </w:r>
          </w:p>
          <w:p w:rsidR="0076720E" w:rsidRPr="001209C6" w:rsidRDefault="0076720E" w:rsidP="009B1367">
            <w:pPr>
              <w:rPr>
                <w:bCs/>
              </w:rPr>
            </w:pPr>
            <w:r w:rsidRPr="001209C6">
              <w:rPr>
                <w:bCs/>
              </w:rPr>
              <w:t xml:space="preserve">Подготовка докладов ( рефератов) по темам: 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«Культурно-речевые традиции русского языка и современное состояние русской устной речи», «Вопросы экологии русского языка»,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«Виды делового общения, их языковые особенности»,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«Языковые особенности научного стиля речи»,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«Особенности художественного стиля»,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 xml:space="preserve"> «Публицистический стиль: языковые особенности, сфера использования»,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«Экспрессивные средства языка в художественном тексте».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«СМИ и культура речи»,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«Устная и письменная формы существования русского языка и сферы их при-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менения»,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«Стилистическое использование профессиональной и терминологической лексики в произведениях художественной литературы»,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color w:val="000000"/>
              </w:rPr>
            </w:pPr>
            <w:r w:rsidRPr="001209C6">
              <w:rPr>
                <w:color w:val="000000"/>
              </w:rPr>
              <w:t>«Текст и его назначение. Типы текстов по смыслу и стилю».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10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0E3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09C6">
              <w:rPr>
                <w:b/>
                <w:bCs/>
              </w:rPr>
              <w:t>Раздел 2. Фонетика. Орфоэпия. Графика. Орфография.</w:t>
            </w:r>
          </w:p>
        </w:tc>
        <w:tc>
          <w:tcPr>
            <w:tcW w:w="9343" w:type="dxa"/>
          </w:tcPr>
          <w:p w:rsidR="0076720E" w:rsidRPr="001209C6" w:rsidRDefault="0076720E" w:rsidP="009B1367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6720E" w:rsidRPr="001209C6" w:rsidRDefault="0076720E" w:rsidP="009E3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09C6">
              <w:rPr>
                <w:b/>
                <w:bCs/>
              </w:rPr>
              <w:t>16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715E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>Тема 2.1. Фонетика</w:t>
            </w:r>
          </w:p>
        </w:tc>
        <w:tc>
          <w:tcPr>
            <w:tcW w:w="9343" w:type="dxa"/>
          </w:tcPr>
          <w:p w:rsidR="0076720E" w:rsidRPr="001209C6" w:rsidRDefault="0076720E" w:rsidP="00B525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0238D9" w:rsidRDefault="0076720E" w:rsidP="00023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38D9">
              <w:rPr>
                <w:color w:val="000000"/>
              </w:rPr>
              <w:t>Фонетические единицы. Звук и фонема. Открытый и закрытый слоги. Соотно</w:t>
            </w:r>
            <w:r w:rsidRPr="000238D9">
              <w:rPr>
                <w:color w:val="000000"/>
              </w:rPr>
              <w:softHyphen/>
              <w:t>шение б</w:t>
            </w:r>
            <w:r w:rsidRPr="000238D9">
              <w:rPr>
                <w:color w:val="000000"/>
              </w:rPr>
              <w:t>у</w:t>
            </w:r>
            <w:r w:rsidRPr="000238D9">
              <w:rPr>
                <w:color w:val="000000"/>
              </w:rPr>
              <w:t>квы и звука. Фонетическая фраза. Ударение словесное и логическое. Роль ударения в стихотворной речи. Интонационное богатство русской речи. Фонетиче</w:t>
            </w:r>
            <w:r w:rsidRPr="000238D9">
              <w:rPr>
                <w:color w:val="000000"/>
              </w:rPr>
              <w:softHyphen/>
              <w:t>ский разбор сл</w:t>
            </w:r>
            <w:r w:rsidRPr="000238D9">
              <w:rPr>
                <w:color w:val="000000"/>
              </w:rPr>
              <w:t>о</w:t>
            </w:r>
            <w:r w:rsidRPr="000238D9">
              <w:rPr>
                <w:color w:val="000000"/>
              </w:rPr>
              <w:t>ва.</w:t>
            </w:r>
          </w:p>
          <w:p w:rsidR="0076720E" w:rsidRPr="001209C6" w:rsidRDefault="0076720E" w:rsidP="009E36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715E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B5259D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1209C6">
              <w:rPr>
                <w:b/>
                <w:color w:val="FF0000"/>
              </w:rPr>
              <w:t>Практическое занятие №10</w:t>
            </w:r>
            <w:r w:rsidRPr="001209C6">
              <w:rPr>
                <w:color w:val="FF0000"/>
              </w:rPr>
              <w:t xml:space="preserve"> «Сопоставление устной и письменной речи»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344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>Тема 2.2 Орфоэпия и графика</w:t>
            </w: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536DD2" w:rsidRDefault="0076720E" w:rsidP="009E3622">
            <w:pPr>
              <w:pStyle w:val="41"/>
              <w:shd w:val="clear" w:color="auto" w:fill="auto"/>
              <w:spacing w:before="0" w:after="0" w:line="240" w:lineRule="auto"/>
              <w:ind w:firstLine="21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536DD2">
              <w:rPr>
                <w:rFonts w:ascii="Times New Roman" w:hAnsi="Times New Roman" w:cs="Times New Roman"/>
                <w:i w:val="0"/>
                <w:sz w:val="24"/>
                <w:szCs w:val="24"/>
              </w:rPr>
              <w:t>Орфоэпические нормы: произносительные и нормы ударения. Произношение гласных и согласных звуков,  заимствованных слов. Использование орфоэпического словаря.</w:t>
            </w:r>
            <w:r w:rsidRPr="00536DD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536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DD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Бл</w:t>
            </w:r>
            <w:r w:rsidRPr="00536DD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36DD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гозвучие речи. Звукопись как изобразительное средство. Ассонанс, аллитерация.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344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1209C6">
              <w:rPr>
                <w:b/>
                <w:color w:val="FF0000"/>
              </w:rPr>
              <w:t>Практическое занятие №11</w:t>
            </w:r>
            <w:r w:rsidRPr="001209C6">
              <w:rPr>
                <w:color w:val="FF0000"/>
              </w:rPr>
              <w:t xml:space="preserve"> «Выявление закономерностей функционирования фонет</w:t>
            </w:r>
            <w:r w:rsidRPr="001209C6">
              <w:rPr>
                <w:color w:val="FF0000"/>
              </w:rPr>
              <w:t>и</w:t>
            </w:r>
            <w:r w:rsidRPr="001209C6">
              <w:rPr>
                <w:color w:val="FF0000"/>
              </w:rPr>
              <w:t>ческой системы русского языка</w:t>
            </w:r>
            <w:r w:rsidRPr="001209C6">
              <w:rPr>
                <w:rFonts w:ascii="SchoolBookCSanPin-Regular" w:hAnsi="SchoolBookCSanPin-Regular" w:cs="SchoolBookCSanPin-Regular"/>
                <w:color w:val="FF0000"/>
              </w:rPr>
              <w:t>»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57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 xml:space="preserve">Тема 2.3 </w:t>
            </w:r>
            <w:r w:rsidRPr="001209C6">
              <w:rPr>
                <w:color w:val="000000"/>
              </w:rPr>
              <w:t>Правописание безударных гласных, звонких и глухих согла</w:t>
            </w:r>
            <w:r w:rsidRPr="001209C6">
              <w:rPr>
                <w:color w:val="000000"/>
              </w:rPr>
              <w:t>с</w:t>
            </w:r>
            <w:r w:rsidRPr="001209C6">
              <w:rPr>
                <w:color w:val="000000"/>
              </w:rPr>
              <w:t xml:space="preserve">ных. Употребление  буквы </w:t>
            </w:r>
            <w:r w:rsidRPr="001209C6">
              <w:rPr>
                <w:i/>
                <w:iCs/>
                <w:color w:val="000000"/>
              </w:rPr>
              <w:t>ь</w:t>
            </w:r>
            <w:r w:rsidRPr="001209C6">
              <w:rPr>
                <w:color w:val="000000"/>
              </w:rPr>
              <w:t>.</w:t>
            </w: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A41E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 xml:space="preserve">Правописание безударных гласных, звонких и глухих согласных. Употребление  буквы </w:t>
            </w:r>
            <w:r w:rsidRPr="001209C6">
              <w:rPr>
                <w:i/>
                <w:iCs/>
                <w:color w:val="000000"/>
              </w:rPr>
              <w:t>ь</w:t>
            </w:r>
            <w:r w:rsidRPr="001209C6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57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color w:val="FF0000"/>
              </w:rPr>
              <w:t>Практическое занятие №12</w:t>
            </w:r>
            <w:r w:rsidRPr="001209C6">
              <w:rPr>
                <w:color w:val="FF0000"/>
              </w:rPr>
              <w:t xml:space="preserve"> «Наблюдение над выразительными средствами фонетики»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E3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 xml:space="preserve">Тема 2.4 </w:t>
            </w:r>
            <w:r w:rsidRPr="001209C6">
              <w:rPr>
                <w:color w:val="000000"/>
              </w:rPr>
              <w:t xml:space="preserve">Правописание </w:t>
            </w:r>
            <w:r w:rsidRPr="001209C6">
              <w:rPr>
                <w:i/>
                <w:iCs/>
                <w:color w:val="000000"/>
              </w:rPr>
              <w:t>о</w:t>
            </w:r>
            <w:r w:rsidRPr="001209C6">
              <w:rPr>
                <w:color w:val="000000"/>
              </w:rPr>
              <w:t>/</w:t>
            </w:r>
            <w:r w:rsidRPr="001209C6">
              <w:rPr>
                <w:i/>
                <w:iCs/>
                <w:color w:val="000000"/>
              </w:rPr>
              <w:t xml:space="preserve">е </w:t>
            </w:r>
            <w:r w:rsidRPr="001209C6">
              <w:rPr>
                <w:color w:val="000000"/>
              </w:rPr>
              <w:t xml:space="preserve">после шипящих и </w:t>
            </w:r>
            <w:r w:rsidRPr="001209C6">
              <w:rPr>
                <w:i/>
                <w:iCs/>
                <w:color w:val="000000"/>
              </w:rPr>
              <w:t>ц</w:t>
            </w:r>
            <w:r w:rsidRPr="001209C6">
              <w:rPr>
                <w:color w:val="000000"/>
              </w:rPr>
              <w:t>. Правописание пр</w:t>
            </w:r>
            <w:r w:rsidRPr="001209C6">
              <w:rPr>
                <w:color w:val="000000"/>
              </w:rPr>
              <w:t>и</w:t>
            </w:r>
            <w:r w:rsidRPr="001209C6">
              <w:rPr>
                <w:color w:val="000000"/>
              </w:rPr>
              <w:t xml:space="preserve">ставок на </w:t>
            </w:r>
            <w:r w:rsidRPr="001209C6">
              <w:rPr>
                <w:i/>
                <w:iCs/>
                <w:color w:val="000000"/>
              </w:rPr>
              <w:t>з</w:t>
            </w:r>
            <w:r w:rsidRPr="001209C6">
              <w:rPr>
                <w:color w:val="000000"/>
              </w:rPr>
              <w:t xml:space="preserve">- / </w:t>
            </w:r>
            <w:r w:rsidRPr="001209C6">
              <w:rPr>
                <w:i/>
                <w:iCs/>
                <w:color w:val="000000"/>
              </w:rPr>
              <w:t>с</w:t>
            </w:r>
            <w:r w:rsidRPr="001209C6">
              <w:rPr>
                <w:color w:val="000000"/>
              </w:rPr>
              <w:t xml:space="preserve">-  </w:t>
            </w:r>
          </w:p>
        </w:tc>
        <w:tc>
          <w:tcPr>
            <w:tcW w:w="9343" w:type="dxa"/>
          </w:tcPr>
          <w:p w:rsidR="0076720E" w:rsidRPr="001209C6" w:rsidRDefault="0076720E" w:rsidP="00A41EE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209C6">
              <w:rPr>
                <w:color w:val="000000"/>
              </w:rPr>
              <w:t xml:space="preserve">Правописание </w:t>
            </w:r>
            <w:r w:rsidRPr="001209C6">
              <w:rPr>
                <w:i/>
                <w:iCs/>
                <w:color w:val="000000"/>
              </w:rPr>
              <w:t>о</w:t>
            </w:r>
            <w:r w:rsidRPr="001209C6">
              <w:rPr>
                <w:color w:val="000000"/>
              </w:rPr>
              <w:t>/</w:t>
            </w:r>
            <w:r w:rsidRPr="001209C6">
              <w:rPr>
                <w:i/>
                <w:iCs/>
                <w:color w:val="000000"/>
              </w:rPr>
              <w:t xml:space="preserve">е </w:t>
            </w:r>
            <w:r w:rsidRPr="001209C6">
              <w:rPr>
                <w:color w:val="000000"/>
              </w:rPr>
              <w:t xml:space="preserve">после шипящих и </w:t>
            </w:r>
            <w:r w:rsidRPr="001209C6">
              <w:rPr>
                <w:i/>
                <w:iCs/>
                <w:color w:val="000000"/>
              </w:rPr>
              <w:t>ц</w:t>
            </w:r>
            <w:r w:rsidRPr="001209C6">
              <w:rPr>
                <w:color w:val="000000"/>
              </w:rPr>
              <w:t xml:space="preserve">. Правописание приставок на </w:t>
            </w:r>
            <w:r w:rsidRPr="001209C6">
              <w:rPr>
                <w:i/>
                <w:iCs/>
                <w:color w:val="000000"/>
              </w:rPr>
              <w:t>з</w:t>
            </w:r>
            <w:r w:rsidRPr="001209C6">
              <w:rPr>
                <w:color w:val="000000"/>
              </w:rPr>
              <w:t xml:space="preserve">- / </w:t>
            </w:r>
            <w:r w:rsidRPr="001209C6">
              <w:rPr>
                <w:i/>
                <w:iCs/>
                <w:color w:val="000000"/>
              </w:rPr>
              <w:t>с</w:t>
            </w:r>
            <w:r w:rsidRPr="001209C6">
              <w:rPr>
                <w:color w:val="000000"/>
              </w:rPr>
              <w:t xml:space="preserve">-  Правописание </w:t>
            </w:r>
            <w:r w:rsidRPr="001209C6">
              <w:rPr>
                <w:i/>
                <w:iCs/>
                <w:color w:val="000000"/>
              </w:rPr>
              <w:t>и</w:t>
            </w:r>
            <w:r w:rsidRPr="001209C6">
              <w:rPr>
                <w:color w:val="000000"/>
              </w:rPr>
              <w:t>/</w:t>
            </w:r>
            <w:r w:rsidRPr="001209C6">
              <w:rPr>
                <w:i/>
                <w:iCs/>
                <w:color w:val="000000"/>
              </w:rPr>
              <w:t xml:space="preserve">ы </w:t>
            </w:r>
            <w:r w:rsidRPr="001209C6">
              <w:rPr>
                <w:color w:val="000000"/>
              </w:rPr>
              <w:t>после приставок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A4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A41EE0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1209C6">
              <w:rPr>
                <w:b/>
                <w:color w:val="FF0000"/>
              </w:rPr>
              <w:t>Практическое занятие №13</w:t>
            </w:r>
            <w:r w:rsidRPr="001209C6">
              <w:rPr>
                <w:b/>
                <w:i/>
                <w:color w:val="FF0000"/>
              </w:rPr>
              <w:t xml:space="preserve"> </w:t>
            </w:r>
            <w:r w:rsidRPr="001209C6">
              <w:rPr>
                <w:i/>
                <w:color w:val="FF0000"/>
              </w:rPr>
              <w:t>«Фонетический, орфоэпический и графический анализ слова»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E3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 xml:space="preserve">Тема 2.5 </w:t>
            </w:r>
            <w:r w:rsidRPr="001209C6">
              <w:rPr>
                <w:color w:val="000000"/>
              </w:rPr>
              <w:t xml:space="preserve"> Правописание </w:t>
            </w:r>
            <w:r w:rsidRPr="001209C6">
              <w:rPr>
                <w:i/>
                <w:iCs/>
                <w:color w:val="000000"/>
              </w:rPr>
              <w:t>и</w:t>
            </w:r>
            <w:r w:rsidRPr="001209C6">
              <w:rPr>
                <w:color w:val="000000"/>
              </w:rPr>
              <w:t>/</w:t>
            </w:r>
            <w:r w:rsidRPr="001209C6">
              <w:rPr>
                <w:i/>
                <w:iCs/>
                <w:color w:val="000000"/>
              </w:rPr>
              <w:t xml:space="preserve">ы </w:t>
            </w:r>
            <w:r w:rsidRPr="001209C6">
              <w:rPr>
                <w:color w:val="000000"/>
              </w:rPr>
              <w:t>после приставок</w:t>
            </w:r>
          </w:p>
        </w:tc>
        <w:tc>
          <w:tcPr>
            <w:tcW w:w="9343" w:type="dxa"/>
          </w:tcPr>
          <w:p w:rsidR="0076720E" w:rsidRPr="001209C6" w:rsidRDefault="0076720E" w:rsidP="009E3622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9E36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color w:val="000000"/>
              </w:rPr>
              <w:t xml:space="preserve"> Правописание </w:t>
            </w:r>
            <w:r w:rsidRPr="001209C6">
              <w:rPr>
                <w:i/>
                <w:iCs/>
                <w:color w:val="000000"/>
              </w:rPr>
              <w:t>и</w:t>
            </w:r>
            <w:r w:rsidRPr="001209C6">
              <w:rPr>
                <w:color w:val="000000"/>
              </w:rPr>
              <w:t>/</w:t>
            </w:r>
            <w:r w:rsidRPr="001209C6">
              <w:rPr>
                <w:i/>
                <w:iCs/>
                <w:color w:val="000000"/>
              </w:rPr>
              <w:t xml:space="preserve">ы </w:t>
            </w:r>
            <w:r w:rsidRPr="001209C6">
              <w:rPr>
                <w:color w:val="000000"/>
              </w:rPr>
              <w:t>после приставок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E3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F77439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1209C6">
              <w:rPr>
                <w:b/>
                <w:color w:val="FF0000"/>
              </w:rPr>
              <w:t>Практическое занятие №14</w:t>
            </w:r>
            <w:r w:rsidRPr="001209C6">
              <w:rPr>
                <w:color w:val="FF0000"/>
              </w:rPr>
              <w:t xml:space="preserve"> «Наблюдение над функционированием правил орфогр</w:t>
            </w:r>
            <w:r w:rsidRPr="001209C6">
              <w:rPr>
                <w:color w:val="FF0000"/>
              </w:rPr>
              <w:t>а</w:t>
            </w:r>
            <w:r w:rsidRPr="001209C6">
              <w:rPr>
                <w:color w:val="FF0000"/>
              </w:rPr>
              <w:t>фии и пунктуации в образ</w:t>
            </w:r>
            <w:r w:rsidRPr="001209C6">
              <w:rPr>
                <w:color w:val="FF0000"/>
              </w:rPr>
              <w:softHyphen/>
              <w:t xml:space="preserve">цах письменных текстов». 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9B1367">
            <w:pPr>
              <w:pStyle w:val="BodyText"/>
              <w:spacing w:after="0"/>
              <w:rPr>
                <w:b/>
                <w:bCs/>
              </w:rPr>
            </w:pPr>
            <w:r w:rsidRPr="001209C6">
              <w:rPr>
                <w:b/>
                <w:bCs/>
              </w:rPr>
              <w:t>Самостоятельная работа обучающихся:</w:t>
            </w:r>
          </w:p>
          <w:p w:rsidR="0076720E" w:rsidRPr="001209C6" w:rsidRDefault="0076720E" w:rsidP="009B1367">
            <w:pPr>
              <w:pStyle w:val="BodyText"/>
              <w:spacing w:after="0"/>
            </w:pPr>
            <w:r w:rsidRPr="001209C6">
              <w:t>Подготовка докладов ( рефератов) по темам: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 xml:space="preserve">«Русское письмо и его эволюция», </w:t>
            </w:r>
          </w:p>
          <w:p w:rsidR="0076720E" w:rsidRPr="001209C6" w:rsidRDefault="0076720E" w:rsidP="009B1367">
            <w:pPr>
              <w:pStyle w:val="BodyText"/>
              <w:spacing w:after="0"/>
            </w:pPr>
            <w:r w:rsidRPr="001209C6">
              <w:rPr>
                <w:color w:val="000000"/>
              </w:rPr>
              <w:t>«Функционирование звуков языка в тексте: звукопись, анафора, аллитерация</w:t>
            </w:r>
            <w:r w:rsidRPr="001209C6">
              <w:t>»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6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3F2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/>
                <w:bCs/>
              </w:rPr>
              <w:t>Раздел 3. Лексикология  и фр</w:t>
            </w:r>
            <w:r w:rsidRPr="001209C6">
              <w:rPr>
                <w:b/>
                <w:bCs/>
              </w:rPr>
              <w:t>а</w:t>
            </w:r>
            <w:r w:rsidRPr="001209C6">
              <w:rPr>
                <w:b/>
                <w:bCs/>
              </w:rPr>
              <w:t>зеология</w:t>
            </w:r>
          </w:p>
        </w:tc>
        <w:tc>
          <w:tcPr>
            <w:tcW w:w="9343" w:type="dxa"/>
          </w:tcPr>
          <w:p w:rsidR="0076720E" w:rsidRPr="001209C6" w:rsidRDefault="0076720E" w:rsidP="009B1367">
            <w:pPr>
              <w:pStyle w:val="BodyText"/>
              <w:spacing w:after="0"/>
            </w:pPr>
          </w:p>
          <w:p w:rsidR="0076720E" w:rsidRPr="001209C6" w:rsidRDefault="0076720E" w:rsidP="009B1367">
            <w:pPr>
              <w:pStyle w:val="BodyText"/>
              <w:spacing w:after="0"/>
            </w:pPr>
          </w:p>
        </w:tc>
        <w:tc>
          <w:tcPr>
            <w:tcW w:w="1559" w:type="dxa"/>
          </w:tcPr>
          <w:p w:rsidR="0076720E" w:rsidRPr="001209C6" w:rsidRDefault="0076720E" w:rsidP="00A0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09C6">
              <w:rPr>
                <w:b/>
                <w:bCs/>
              </w:rPr>
              <w:t>21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3F2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>Тема 3.1. Слово в лексической си</w:t>
            </w:r>
            <w:r w:rsidRPr="001209C6">
              <w:rPr>
                <w:bCs/>
              </w:rPr>
              <w:t>с</w:t>
            </w:r>
            <w:r w:rsidRPr="001209C6">
              <w:rPr>
                <w:bCs/>
              </w:rPr>
              <w:t>теме языка</w:t>
            </w: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Слово в лексической системе языка. Лексическое и грамматическое значение слова.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</w:t>
            </w:r>
            <w:r w:rsidRPr="001209C6">
              <w:rPr>
                <w:color w:val="000000"/>
              </w:rPr>
              <w:t>т</w:t>
            </w:r>
            <w:r w:rsidRPr="001209C6">
              <w:rPr>
                <w:color w:val="000000"/>
              </w:rPr>
              <w:t>ребление</w:t>
            </w:r>
            <w:r w:rsidRPr="001209C6">
              <w:rPr>
                <w:iCs/>
                <w:color w:val="000000"/>
              </w:rPr>
              <w:t xml:space="preserve">. </w:t>
            </w:r>
          </w:p>
          <w:p w:rsidR="0076720E" w:rsidRPr="001209C6" w:rsidRDefault="0076720E" w:rsidP="00E24A66">
            <w:pPr>
              <w:pStyle w:val="BodyText"/>
              <w:spacing w:after="0"/>
              <w:ind w:firstLine="163"/>
            </w:pPr>
            <w:r w:rsidRPr="001209C6">
              <w:rPr>
                <w:rStyle w:val="a2"/>
                <w:color w:val="000000"/>
                <w:sz w:val="24"/>
                <w:szCs w:val="24"/>
              </w:rPr>
              <w:t>Изобразительные возможности синонимов, антонимов, омонимов, паронимов. Ко</w:t>
            </w:r>
            <w:r w:rsidRPr="001209C6">
              <w:rPr>
                <w:rStyle w:val="a2"/>
                <w:color w:val="000000"/>
                <w:sz w:val="24"/>
                <w:szCs w:val="24"/>
              </w:rPr>
              <w:t>н</w:t>
            </w:r>
            <w:r w:rsidRPr="001209C6">
              <w:rPr>
                <w:rStyle w:val="a2"/>
                <w:color w:val="000000"/>
                <w:sz w:val="24"/>
                <w:szCs w:val="24"/>
              </w:rPr>
              <w:t>текстуальные синонимы и антонимы. Градация. Антитеза.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3F2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>Тема 3.2. Русская лексика с точки зрения ее происхождения.</w:t>
            </w:r>
            <w:r w:rsidRPr="001209C6">
              <w:rPr>
                <w:color w:val="000000"/>
              </w:rPr>
              <w:t xml:space="preserve"> Акти</w:t>
            </w:r>
            <w:r w:rsidRPr="001209C6">
              <w:rPr>
                <w:color w:val="000000"/>
              </w:rPr>
              <w:t>в</w:t>
            </w:r>
            <w:r w:rsidRPr="001209C6">
              <w:rPr>
                <w:color w:val="000000"/>
              </w:rPr>
              <w:t>ный и пассивный словарный запас</w:t>
            </w: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3F2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Русская лексика с точки зрения ее происхождения (исконно русская, заимствованная лексика, старославянизмы).</w:t>
            </w:r>
          </w:p>
          <w:p w:rsidR="0076720E" w:rsidRPr="001209C6" w:rsidRDefault="0076720E" w:rsidP="003F2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</w:t>
            </w:r>
            <w:r w:rsidRPr="001209C6">
              <w:rPr>
                <w:color w:val="000000"/>
              </w:rPr>
              <w:t>к</w:t>
            </w:r>
            <w:r w:rsidRPr="001209C6">
              <w:rPr>
                <w:color w:val="000000"/>
              </w:rPr>
              <w:t>сика.</w:t>
            </w:r>
          </w:p>
          <w:p w:rsidR="0076720E" w:rsidRPr="00882FA7" w:rsidRDefault="0076720E" w:rsidP="00882FA7">
            <w:pPr>
              <w:spacing w:line="230" w:lineRule="exact"/>
              <w:ind w:firstLine="340"/>
              <w:jc w:val="both"/>
              <w:rPr>
                <w:color w:val="000000"/>
              </w:rPr>
            </w:pPr>
            <w:r w:rsidRPr="00882FA7">
              <w:rPr>
                <w:color w:val="000000"/>
              </w:rPr>
              <w:t>Активный и пассивный словарный запас; архаизмы, историзмы, неологизмы. Ос</w:t>
            </w:r>
            <w:r w:rsidRPr="00882FA7">
              <w:rPr>
                <w:color w:val="000000"/>
              </w:rPr>
              <w:t>о</w:t>
            </w:r>
            <w:r w:rsidRPr="00882FA7">
              <w:rPr>
                <w:color w:val="000000"/>
              </w:rPr>
              <w:t>бенности русского речевого этикета. Лексика, обозначающая предметы и явле</w:t>
            </w:r>
            <w:r w:rsidRPr="00882FA7">
              <w:rPr>
                <w:color w:val="000000"/>
              </w:rPr>
              <w:softHyphen/>
              <w:t>ния тр</w:t>
            </w:r>
            <w:r w:rsidRPr="00882FA7">
              <w:rPr>
                <w:color w:val="000000"/>
              </w:rPr>
              <w:t>а</w:t>
            </w:r>
            <w:r w:rsidRPr="00882FA7">
              <w:rPr>
                <w:color w:val="000000"/>
              </w:rPr>
              <w:t>диционного русского быта. Фольклорная лексика и фразеология. Русские пословицы и поговорки.</w:t>
            </w:r>
          </w:p>
          <w:p w:rsidR="0076720E" w:rsidRPr="001209C6" w:rsidRDefault="0076720E" w:rsidP="00A014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A0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>Тема 3.3. Фразеологизмы</w:t>
            </w: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5817">
              <w:rPr>
                <w:color w:val="000000"/>
              </w:rPr>
              <w:t>Фразеологизмы. Отличие фразеологизма от слова. Употребление фразеоло</w:t>
            </w:r>
            <w:r w:rsidRPr="00875817">
              <w:rPr>
                <w:color w:val="000000"/>
              </w:rPr>
              <w:softHyphen/>
              <w:t>гизмов в р</w:t>
            </w:r>
            <w:r w:rsidRPr="00875817">
              <w:rPr>
                <w:color w:val="000000"/>
              </w:rPr>
              <w:t>е</w:t>
            </w:r>
            <w:r w:rsidRPr="00875817">
              <w:rPr>
                <w:color w:val="000000"/>
              </w:rPr>
              <w:t>чи. Афоризмы. Лексические и фразеологические словари.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A0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color w:val="000000"/>
              </w:rPr>
              <w:t>Тема 3.4. Лексико-фразеологический разбор</w:t>
            </w:r>
          </w:p>
        </w:tc>
        <w:tc>
          <w:tcPr>
            <w:tcW w:w="9343" w:type="dxa"/>
          </w:tcPr>
          <w:p w:rsidR="0076720E" w:rsidRPr="001209C6" w:rsidRDefault="0076720E" w:rsidP="00A014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875817" w:rsidRDefault="0076720E" w:rsidP="00875817">
            <w:pPr>
              <w:spacing w:line="230" w:lineRule="exact"/>
              <w:jc w:val="both"/>
              <w:rPr>
                <w:color w:val="000000"/>
              </w:rPr>
            </w:pPr>
            <w:r w:rsidRPr="00875817">
              <w:rPr>
                <w:color w:val="000000"/>
              </w:rPr>
              <w:t>Лексико</w:t>
            </w:r>
            <w:r w:rsidRPr="00875817">
              <w:rPr>
                <w:color w:val="000000"/>
              </w:rPr>
              <w:softHyphen/>
              <w:t>фразеологический разбор.</w:t>
            </w:r>
            <w:r>
              <w:rPr>
                <w:color w:val="000000"/>
              </w:rPr>
              <w:t xml:space="preserve"> </w:t>
            </w:r>
            <w:r w:rsidRPr="00875817">
              <w:rPr>
                <w:color w:val="000000"/>
              </w:rPr>
              <w:t>Лексические нормы. Лексические ошибки и их и</w:t>
            </w:r>
            <w:r w:rsidRPr="00875817">
              <w:rPr>
                <w:color w:val="000000"/>
              </w:rPr>
              <w:t>с</w:t>
            </w:r>
            <w:r w:rsidRPr="00875817">
              <w:rPr>
                <w:color w:val="000000"/>
              </w:rPr>
              <w:t>правление. Ошибки в употреб</w:t>
            </w:r>
            <w:r w:rsidRPr="00875817">
              <w:rPr>
                <w:color w:val="000000"/>
              </w:rPr>
              <w:softHyphen/>
              <w:t>лении фразеологических единиц и их исправление.</w:t>
            </w:r>
          </w:p>
          <w:p w:rsidR="0076720E" w:rsidRPr="001209C6" w:rsidRDefault="0076720E" w:rsidP="00707E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A0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9343" w:type="dxa"/>
          </w:tcPr>
          <w:p w:rsidR="0076720E" w:rsidRPr="001209C6" w:rsidRDefault="0076720E" w:rsidP="00A0142F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color w:val="FF0000"/>
              </w:rPr>
              <w:t xml:space="preserve">Практическое занятие №15 </w:t>
            </w:r>
            <w:r w:rsidRPr="001209C6">
              <w:rPr>
                <w:color w:val="FF0000"/>
              </w:rPr>
              <w:t xml:space="preserve"> «Наблюдение над изобразительно-выразительными сре</w:t>
            </w:r>
            <w:r w:rsidRPr="001209C6">
              <w:rPr>
                <w:color w:val="FF0000"/>
              </w:rPr>
              <w:t>д</w:t>
            </w:r>
            <w:r w:rsidRPr="001209C6">
              <w:rPr>
                <w:color w:val="FF0000"/>
              </w:rPr>
              <w:t>ствами лексики».</w:t>
            </w:r>
          </w:p>
          <w:p w:rsidR="0076720E" w:rsidRPr="001209C6" w:rsidRDefault="0076720E" w:rsidP="00A0142F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1209C6">
              <w:rPr>
                <w:b/>
                <w:color w:val="FF0000"/>
              </w:rPr>
              <w:t>Практическое занятие  №16</w:t>
            </w:r>
            <w:r w:rsidRPr="001209C6">
              <w:rPr>
                <w:color w:val="FF0000"/>
              </w:rPr>
              <w:t xml:space="preserve"> «Лингвистическое исследование лексических и фразеол</w:t>
            </w:r>
            <w:r w:rsidRPr="001209C6">
              <w:rPr>
                <w:color w:val="FF0000"/>
              </w:rPr>
              <w:t>о</w:t>
            </w:r>
            <w:r w:rsidRPr="001209C6">
              <w:rPr>
                <w:color w:val="FF0000"/>
              </w:rPr>
              <w:t>гических единиц — выведение алгоритма лексического анализа».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5F6A5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color w:val="FF0000"/>
              </w:rPr>
              <w:t>Практическое занятие №17</w:t>
            </w:r>
            <w:r w:rsidRPr="001209C6">
              <w:rPr>
                <w:color w:val="FF0000"/>
              </w:rPr>
              <w:t xml:space="preserve"> 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707E0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color w:val="FF0000"/>
              </w:rPr>
              <w:t>Практическое занятие №18</w:t>
            </w:r>
            <w:r w:rsidRPr="001209C6">
              <w:rPr>
                <w:color w:val="FF0000"/>
              </w:rPr>
              <w:t xml:space="preserve"> «Лексический и фразеологический анализ слова»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color w:val="FF0000"/>
              </w:rPr>
              <w:t xml:space="preserve">Практическое занятие №19 </w:t>
            </w:r>
            <w:r w:rsidRPr="001209C6">
              <w:rPr>
                <w:color w:val="FF0000"/>
              </w:rPr>
              <w:t xml:space="preserve"> «Подбор текстов с изучаемым языковым явлением ».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707E0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color w:val="FF0000"/>
              </w:rPr>
              <w:t>Практическое занятие  №20</w:t>
            </w:r>
            <w:r w:rsidRPr="001209C6">
              <w:rPr>
                <w:color w:val="FF0000"/>
              </w:rPr>
              <w:t xml:space="preserve"> «Составление связного высказывания с использованием заданных лексем, в том числе на лингвистическую тему».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209C6">
              <w:rPr>
                <w:b/>
                <w:bCs/>
              </w:rPr>
              <w:t>Самостоятельная работа обучающихся: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Подготовка докладов (рефератов) по темам:</w:t>
            </w:r>
          </w:p>
          <w:p w:rsidR="0076720E" w:rsidRPr="001209C6" w:rsidRDefault="0076720E" w:rsidP="00DB3D6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color w:val="000000"/>
              </w:rPr>
              <w:t>«Антонимы и их роль в речи»,« Синонимия в русском языке. Типы синонимов. Роль с</w:t>
            </w:r>
            <w:r w:rsidRPr="001209C6">
              <w:rPr>
                <w:color w:val="000000"/>
              </w:rPr>
              <w:t>и</w:t>
            </w:r>
            <w:r w:rsidRPr="001209C6">
              <w:rPr>
                <w:color w:val="000000"/>
              </w:rPr>
              <w:t>нонимов в организации речи», «Старославянизмы и их роль в развитии русского языка», «Русская фразеология как средство экспрессивности в русском языке», «В.И.Даль как создатель «Словаря живого великорусского языка».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7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EB0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09C6">
              <w:rPr>
                <w:b/>
                <w:bCs/>
              </w:rPr>
              <w:t>Раздел 4. Морфемика. Словообр</w:t>
            </w:r>
            <w:r w:rsidRPr="001209C6">
              <w:rPr>
                <w:b/>
                <w:bCs/>
              </w:rPr>
              <w:t>а</w:t>
            </w:r>
            <w:r w:rsidRPr="001209C6">
              <w:rPr>
                <w:b/>
                <w:bCs/>
              </w:rPr>
              <w:t>зование. Орфография.</w:t>
            </w:r>
          </w:p>
        </w:tc>
        <w:tc>
          <w:tcPr>
            <w:tcW w:w="9343" w:type="dxa"/>
          </w:tcPr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76720E" w:rsidRPr="001209C6" w:rsidRDefault="0076720E" w:rsidP="00A0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76720E" w:rsidRPr="001209C6" w:rsidTr="001A2D27">
        <w:trPr>
          <w:trHeight w:val="1094"/>
        </w:trPr>
        <w:tc>
          <w:tcPr>
            <w:tcW w:w="3948" w:type="dxa"/>
          </w:tcPr>
          <w:p w:rsidR="0076720E" w:rsidRPr="001209C6" w:rsidRDefault="0076720E" w:rsidP="00EB0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>Тема 4.1. Морфемика</w:t>
            </w: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875817" w:rsidRDefault="0076720E" w:rsidP="00875817">
            <w:pPr>
              <w:spacing w:line="230" w:lineRule="exact"/>
              <w:jc w:val="both"/>
              <w:rPr>
                <w:color w:val="000000"/>
              </w:rPr>
            </w:pPr>
            <w:r w:rsidRPr="00875817">
              <w:rPr>
                <w:color w:val="000000"/>
              </w:rPr>
              <w:t>Понятие морфемы как значимой части слова. Многозначность морфем. Синонимия и антонимия морфем. Морфемный разбор слова.</w:t>
            </w:r>
          </w:p>
          <w:p w:rsidR="0076720E" w:rsidRPr="001209C6" w:rsidRDefault="0076720E" w:rsidP="00404B5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EB0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1209C6">
              <w:rPr>
                <w:b/>
                <w:color w:val="FF0000"/>
              </w:rPr>
              <w:t>Практическое занятие  №21</w:t>
            </w:r>
            <w:r w:rsidRPr="001209C6">
              <w:rPr>
                <w:color w:val="FF0000"/>
              </w:rPr>
              <w:t xml:space="preserve"> «Наблюдение над значением морфем и их функциями в тексте».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404B5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color w:val="FF0000"/>
              </w:rPr>
              <w:t>Практическое занятие  №22</w:t>
            </w:r>
            <w:r w:rsidRPr="001209C6">
              <w:rPr>
                <w:color w:val="FF0000"/>
              </w:rPr>
              <w:t xml:space="preserve"> «Анализ одноструктурных слов с морфемами-омонимами; сопоставление слов с морфемами-синонимами».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EB0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>Тема 4.2. Словообразование</w:t>
            </w: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Способы словообразования. Словообразование знаменательных частей речи. Особенн</w:t>
            </w:r>
            <w:r w:rsidRPr="001209C6">
              <w:rPr>
                <w:color w:val="000000"/>
              </w:rPr>
              <w:t>о</w:t>
            </w:r>
            <w:r w:rsidRPr="001209C6">
              <w:rPr>
                <w:color w:val="000000"/>
              </w:rPr>
              <w:t xml:space="preserve">сти словообразования профессиональной лексики и терминов. </w:t>
            </w:r>
            <w:r w:rsidRPr="001209C6">
              <w:rPr>
                <w:i/>
                <w:iCs/>
                <w:color w:val="000000"/>
              </w:rPr>
              <w:t>Понятие об</w:t>
            </w:r>
            <w:r w:rsidRPr="001209C6">
              <w:rPr>
                <w:color w:val="000000"/>
              </w:rPr>
              <w:t xml:space="preserve"> </w:t>
            </w:r>
            <w:r w:rsidRPr="001209C6">
              <w:rPr>
                <w:i/>
                <w:iCs/>
                <w:color w:val="000000"/>
              </w:rPr>
              <w:t>этимологии</w:t>
            </w:r>
            <w:r w:rsidRPr="001209C6">
              <w:rPr>
                <w:color w:val="000000"/>
              </w:rPr>
              <w:t>. Словообразовательный анализ.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1209C6">
              <w:rPr>
                <w:i/>
                <w:iCs/>
                <w:color w:val="000000"/>
              </w:rPr>
              <w:t>Употребление приставок в разных стилях речи</w:t>
            </w:r>
            <w:r w:rsidRPr="001209C6">
              <w:rPr>
                <w:color w:val="000000"/>
              </w:rPr>
              <w:t xml:space="preserve">. </w:t>
            </w:r>
            <w:r w:rsidRPr="001209C6">
              <w:rPr>
                <w:i/>
                <w:iCs/>
                <w:color w:val="000000"/>
              </w:rPr>
              <w:t>Употребление суффиксов в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i/>
                <w:iCs/>
                <w:color w:val="000000"/>
              </w:rPr>
              <w:t xml:space="preserve">разных стилях речи. </w:t>
            </w:r>
            <w:r w:rsidRPr="001209C6">
              <w:rPr>
                <w:color w:val="000000"/>
              </w:rPr>
              <w:t>Речевые ошибки, связанные с неоправданным повтором однок</w:t>
            </w:r>
            <w:r w:rsidRPr="001209C6">
              <w:rPr>
                <w:color w:val="000000"/>
              </w:rPr>
              <w:t>о</w:t>
            </w:r>
            <w:r w:rsidRPr="001209C6">
              <w:rPr>
                <w:color w:val="000000"/>
              </w:rPr>
              <w:t>ренных слов.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color w:val="FF0000"/>
              </w:rPr>
              <w:t>Практическое занятие  №23</w:t>
            </w:r>
            <w:r w:rsidRPr="001209C6">
              <w:rPr>
                <w:color w:val="FF0000"/>
              </w:rPr>
              <w:t xml:space="preserve"> «Распределение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словообразования».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404B5C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1209C6">
              <w:rPr>
                <w:b/>
                <w:color w:val="FF0000"/>
              </w:rPr>
              <w:t xml:space="preserve">Практическое занятие  №24 </w:t>
            </w:r>
            <w:r w:rsidRPr="001209C6">
              <w:rPr>
                <w:color w:val="FF0000"/>
              </w:rPr>
              <w:t>«Морфемный, словообразовательный, этимологический анализ для понимания внутренней формы слова, наблюдения за историческими проце</w:t>
            </w:r>
            <w:r w:rsidRPr="001209C6">
              <w:rPr>
                <w:color w:val="FF0000"/>
              </w:rPr>
              <w:t>с</w:t>
            </w:r>
            <w:r w:rsidRPr="001209C6">
              <w:rPr>
                <w:color w:val="FF0000"/>
              </w:rPr>
              <w:t>сами».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D70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 xml:space="preserve"> Тема 4.3. </w:t>
            </w:r>
            <w:r w:rsidRPr="001209C6">
              <w:rPr>
                <w:color w:val="000000"/>
              </w:rPr>
              <w:t>Правописание череду</w:t>
            </w:r>
            <w:r w:rsidRPr="001209C6">
              <w:rPr>
                <w:color w:val="000000"/>
              </w:rPr>
              <w:t>ю</w:t>
            </w:r>
            <w:r w:rsidRPr="001209C6">
              <w:rPr>
                <w:color w:val="000000"/>
              </w:rPr>
              <w:t>щихся гласных в корнях слов</w:t>
            </w:r>
            <w:r>
              <w:rPr>
                <w:color w:val="000000"/>
              </w:rPr>
              <w:t>.</w:t>
            </w:r>
            <w:r w:rsidRPr="001209C6">
              <w:rPr>
                <w:color w:val="000000"/>
              </w:rPr>
              <w:t xml:space="preserve"> Пр</w:t>
            </w:r>
            <w:r w:rsidRPr="001209C6">
              <w:rPr>
                <w:color w:val="000000"/>
              </w:rPr>
              <w:t>а</w:t>
            </w:r>
            <w:r w:rsidRPr="001209C6">
              <w:rPr>
                <w:color w:val="000000"/>
              </w:rPr>
              <w:t xml:space="preserve">вописание приставок </w:t>
            </w:r>
            <w:r w:rsidRPr="001209C6">
              <w:rPr>
                <w:i/>
                <w:iCs/>
                <w:color w:val="000000"/>
              </w:rPr>
              <w:t>при</w:t>
            </w:r>
            <w:r w:rsidRPr="001209C6">
              <w:rPr>
                <w:color w:val="000000"/>
              </w:rPr>
              <w:t xml:space="preserve">- / </w:t>
            </w:r>
            <w:r w:rsidRPr="001209C6">
              <w:rPr>
                <w:i/>
                <w:iCs/>
                <w:color w:val="000000"/>
              </w:rPr>
              <w:t>пре</w:t>
            </w:r>
            <w:r w:rsidRPr="001209C6">
              <w:rPr>
                <w:color w:val="000000"/>
              </w:rPr>
              <w:t>-.</w:t>
            </w: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A014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Правописание чередующихся гласных в корнях слов</w:t>
            </w:r>
            <w:r>
              <w:rPr>
                <w:color w:val="000000"/>
              </w:rPr>
              <w:t>.</w:t>
            </w:r>
            <w:r w:rsidRPr="001209C6">
              <w:rPr>
                <w:color w:val="000000"/>
              </w:rPr>
              <w:t xml:space="preserve"> Правописание приставок </w:t>
            </w:r>
            <w:r w:rsidRPr="001209C6">
              <w:rPr>
                <w:i/>
                <w:iCs/>
                <w:color w:val="000000"/>
              </w:rPr>
              <w:t>при</w:t>
            </w:r>
            <w:r w:rsidRPr="001209C6">
              <w:rPr>
                <w:color w:val="000000"/>
              </w:rPr>
              <w:t xml:space="preserve">- / </w:t>
            </w:r>
            <w:r w:rsidRPr="001209C6">
              <w:rPr>
                <w:i/>
                <w:iCs/>
                <w:color w:val="000000"/>
              </w:rPr>
              <w:t>пре</w:t>
            </w:r>
            <w:r w:rsidRPr="001209C6">
              <w:rPr>
                <w:color w:val="000000"/>
              </w:rPr>
              <w:t>-. Правописание сложных слов.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color w:val="FF0000"/>
              </w:rPr>
              <w:t>Практическое занятие №25</w:t>
            </w:r>
            <w:r w:rsidRPr="001209C6">
              <w:rPr>
                <w:color w:val="FF0000"/>
              </w:rPr>
              <w:t xml:space="preserve"> «Составление текстов (устных и письменных) с использ</w:t>
            </w:r>
            <w:r w:rsidRPr="001209C6">
              <w:rPr>
                <w:color w:val="FF0000"/>
              </w:rPr>
              <w:t>о</w:t>
            </w:r>
            <w:r w:rsidRPr="001209C6">
              <w:rPr>
                <w:color w:val="FF0000"/>
              </w:rPr>
              <w:t>ванием однокоренных слов, слов одной структуры».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color w:val="FF0000"/>
              </w:rPr>
              <w:t>Практическое занятие  №26</w:t>
            </w:r>
            <w:r w:rsidRPr="001209C6">
              <w:rPr>
                <w:color w:val="FF0000"/>
              </w:rPr>
              <w:t xml:space="preserve">  «Наблюдение над функционированием правил орфогр</w:t>
            </w:r>
            <w:r w:rsidRPr="001209C6">
              <w:rPr>
                <w:color w:val="FF0000"/>
              </w:rPr>
              <w:t>а</w:t>
            </w:r>
            <w:r w:rsidRPr="001209C6">
              <w:rPr>
                <w:color w:val="FF0000"/>
              </w:rPr>
              <w:t>фии и пунктуации в образцах письменных текстов».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EB036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</w:rPr>
              <w:t>Самостоятельная работа обучающихся:</w:t>
            </w:r>
            <w:r w:rsidRPr="001209C6">
              <w:rPr>
                <w:b/>
                <w:color w:val="000000"/>
              </w:rPr>
              <w:t xml:space="preserve"> </w:t>
            </w:r>
          </w:p>
          <w:p w:rsidR="0076720E" w:rsidRPr="001209C6" w:rsidRDefault="0076720E" w:rsidP="00EB0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Подготовка докладов по темам:</w:t>
            </w:r>
          </w:p>
          <w:p w:rsidR="0076720E" w:rsidRPr="001209C6" w:rsidRDefault="0076720E" w:rsidP="00EB0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«Строение русского слова. Способы образования слов в русском языке»,</w:t>
            </w:r>
          </w:p>
          <w:p w:rsidR="0076720E" w:rsidRPr="001209C6" w:rsidRDefault="0076720E" w:rsidP="00EB036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color w:val="000000"/>
              </w:rPr>
              <w:t>«Исторические изменения в структуре слова»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7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0C5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09C6">
              <w:rPr>
                <w:b/>
                <w:bCs/>
              </w:rPr>
              <w:t>Раздел 5. Морфология и орф</w:t>
            </w:r>
            <w:r w:rsidRPr="001209C6">
              <w:rPr>
                <w:b/>
                <w:bCs/>
              </w:rPr>
              <w:t>о</w:t>
            </w:r>
            <w:r w:rsidRPr="001209C6">
              <w:rPr>
                <w:b/>
                <w:bCs/>
              </w:rPr>
              <w:t>графия</w:t>
            </w:r>
          </w:p>
        </w:tc>
        <w:tc>
          <w:tcPr>
            <w:tcW w:w="9343" w:type="dxa"/>
          </w:tcPr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09C6">
              <w:rPr>
                <w:b/>
                <w:bCs/>
              </w:rPr>
              <w:t>38</w:t>
            </w:r>
          </w:p>
        </w:tc>
      </w:tr>
      <w:tr w:rsidR="0076720E" w:rsidRPr="001209C6" w:rsidTr="00BB3D1A">
        <w:trPr>
          <w:trHeight w:val="1449"/>
        </w:trPr>
        <w:tc>
          <w:tcPr>
            <w:tcW w:w="3948" w:type="dxa"/>
          </w:tcPr>
          <w:p w:rsidR="0076720E" w:rsidRPr="001209C6" w:rsidRDefault="0076720E" w:rsidP="000C5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>Тема 5.1 Общие сведения о морф</w:t>
            </w:r>
            <w:r w:rsidRPr="001209C6">
              <w:rPr>
                <w:bCs/>
              </w:rPr>
              <w:t>о</w:t>
            </w:r>
            <w:r w:rsidRPr="001209C6">
              <w:rPr>
                <w:bCs/>
              </w:rPr>
              <w:t>логии</w:t>
            </w: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404B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 w:rsidRPr="001209C6">
              <w:rPr>
                <w:i/>
                <w:iCs/>
                <w:color w:val="000000"/>
              </w:rPr>
              <w:t>Основные выразительные средства морфологии</w:t>
            </w:r>
            <w:r w:rsidRPr="001209C6">
              <w:rPr>
                <w:rFonts w:ascii="SchoolBookCSanPin-Italic" w:hAnsi="SchoolBookCSanPin-Italic" w:cs="SchoolBookCSanPin-Italic"/>
                <w:i/>
                <w:iCs/>
                <w:color w:val="000000"/>
              </w:rPr>
              <w:t>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1</w:t>
            </w:r>
          </w:p>
        </w:tc>
      </w:tr>
      <w:tr w:rsidR="0076720E" w:rsidRPr="001209C6" w:rsidTr="00BB3D1A">
        <w:trPr>
          <w:trHeight w:val="974"/>
        </w:trPr>
        <w:tc>
          <w:tcPr>
            <w:tcW w:w="3948" w:type="dxa"/>
          </w:tcPr>
          <w:p w:rsidR="0076720E" w:rsidRPr="001209C6" w:rsidRDefault="0076720E" w:rsidP="000C5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1209C6">
              <w:rPr>
                <w:b/>
                <w:color w:val="FF0000"/>
              </w:rPr>
              <w:t xml:space="preserve">Практическое занятие №27 </w:t>
            </w:r>
            <w:r w:rsidRPr="001209C6">
              <w:rPr>
                <w:color w:val="FF0000"/>
              </w:rPr>
              <w:t>« Исследование текста с целью освоения основных пон</w:t>
            </w:r>
            <w:r w:rsidRPr="001209C6">
              <w:rPr>
                <w:color w:val="FF0000"/>
              </w:rPr>
              <w:t>я</w:t>
            </w:r>
            <w:r w:rsidRPr="001209C6">
              <w:rPr>
                <w:color w:val="FF0000"/>
              </w:rPr>
              <w:t>тий морфологии: грамматические категории и грамматические значения; выведение а</w:t>
            </w:r>
            <w:r w:rsidRPr="001209C6">
              <w:rPr>
                <w:color w:val="FF0000"/>
              </w:rPr>
              <w:t>л</w:t>
            </w:r>
            <w:r w:rsidRPr="001209C6">
              <w:rPr>
                <w:color w:val="FF0000"/>
              </w:rPr>
              <w:t>горитма морфологического разбора».</w:t>
            </w:r>
            <w:r w:rsidRPr="001209C6">
              <w:rPr>
                <w:b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pStyle w:val="BodyText"/>
              <w:spacing w:after="0" w:line="360" w:lineRule="auto"/>
            </w:pPr>
            <w:r w:rsidRPr="001209C6">
              <w:rPr>
                <w:bCs/>
              </w:rPr>
              <w:t xml:space="preserve">Тема 5.2  </w:t>
            </w:r>
            <w:r w:rsidRPr="001209C6">
              <w:t xml:space="preserve">Имя существительное </w:t>
            </w:r>
          </w:p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Имя существительное. </w:t>
            </w:r>
            <w:r w:rsidRPr="001209C6">
              <w:rPr>
                <w:color w:val="000000"/>
              </w:rPr>
              <w:t>Лексико-грамматические разряды имен существительных.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</w:t>
            </w:r>
            <w:r w:rsidRPr="001209C6">
              <w:rPr>
                <w:color w:val="000000"/>
              </w:rPr>
              <w:t>о</w:t>
            </w:r>
            <w:r w:rsidRPr="001209C6">
              <w:rPr>
                <w:color w:val="000000"/>
              </w:rPr>
              <w:t>логический разбор имени существительного. Употребление форм имен существител</w:t>
            </w:r>
            <w:r w:rsidRPr="001209C6">
              <w:rPr>
                <w:color w:val="000000"/>
              </w:rPr>
              <w:t>ь</w:t>
            </w:r>
            <w:r w:rsidRPr="001209C6">
              <w:rPr>
                <w:color w:val="000000"/>
              </w:rPr>
              <w:t>ных в речи.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pStyle w:val="BodyText"/>
              <w:spacing w:after="0" w:line="360" w:lineRule="auto"/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209C6">
              <w:rPr>
                <w:b/>
                <w:color w:val="FF0000"/>
              </w:rPr>
              <w:t>Практическое занятие  №28</w:t>
            </w:r>
            <w:r w:rsidRPr="001209C6">
              <w:rPr>
                <w:color w:val="FF0000"/>
              </w:rPr>
              <w:t xml:space="preserve"> «Сопоставление лексического и грамматического знач</w:t>
            </w:r>
            <w:r w:rsidRPr="001209C6">
              <w:rPr>
                <w:color w:val="FF0000"/>
              </w:rPr>
              <w:t>е</w:t>
            </w:r>
            <w:r w:rsidRPr="001209C6">
              <w:rPr>
                <w:color w:val="FF0000"/>
              </w:rPr>
              <w:t>ния слов».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pStyle w:val="BodyText"/>
              <w:spacing w:after="0" w:line="360" w:lineRule="auto"/>
            </w:pPr>
            <w:r w:rsidRPr="001209C6">
              <w:rPr>
                <w:bCs/>
              </w:rPr>
              <w:t xml:space="preserve">Тема 5.3 </w:t>
            </w:r>
            <w:r w:rsidRPr="001209C6">
              <w:t xml:space="preserve">Имя прилагательное </w:t>
            </w:r>
          </w:p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Имя прилагательное. </w:t>
            </w:r>
            <w:r w:rsidRPr="001209C6">
              <w:rPr>
                <w:color w:val="000000"/>
              </w:rPr>
              <w:t>Лексико-грамматические разряды имен прилагательных.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color w:val="000000"/>
              </w:rPr>
            </w:pPr>
            <w:r w:rsidRPr="001209C6">
              <w:rPr>
                <w:color w:val="000000"/>
              </w:rPr>
              <w:t>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pStyle w:val="BodyText"/>
              <w:spacing w:after="0" w:line="360" w:lineRule="auto"/>
            </w:pPr>
            <w:r w:rsidRPr="001209C6">
              <w:rPr>
                <w:bCs/>
              </w:rPr>
              <w:t xml:space="preserve">Тема 5.4  </w:t>
            </w:r>
            <w:r w:rsidRPr="001209C6">
              <w:t>Имя числительное.</w:t>
            </w:r>
          </w:p>
          <w:p w:rsidR="0076720E" w:rsidRPr="001209C6" w:rsidRDefault="0076720E" w:rsidP="004A6571">
            <w:pPr>
              <w:pStyle w:val="BodyText"/>
              <w:spacing w:after="0" w:line="360" w:lineRule="auto"/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Имя числительное. </w:t>
            </w:r>
            <w:r w:rsidRPr="001209C6">
              <w:rPr>
                <w:color w:val="000000"/>
              </w:rPr>
              <w:t>Лексико-грамматические разряды имен числительных. Правопис</w:t>
            </w:r>
            <w:r w:rsidRPr="001209C6">
              <w:rPr>
                <w:color w:val="000000"/>
              </w:rPr>
              <w:t>а</w:t>
            </w:r>
            <w:r w:rsidRPr="001209C6">
              <w:rPr>
                <w:color w:val="000000"/>
              </w:rPr>
              <w:t>ние числительных. Морфологический разбор имени числительного.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 xml:space="preserve">Употребление числительных в речи. Сочетание числительных </w:t>
            </w:r>
            <w:r w:rsidRPr="001209C6">
              <w:rPr>
                <w:i/>
                <w:iCs/>
                <w:color w:val="000000"/>
              </w:rPr>
              <w:t xml:space="preserve">оба, обе, двое, трое </w:t>
            </w:r>
            <w:r w:rsidRPr="001209C6">
              <w:rPr>
                <w:color w:val="000000"/>
              </w:rPr>
              <w:t>и других с существительными разного рода.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4A6571">
            <w:pPr>
              <w:pStyle w:val="BodyText"/>
              <w:spacing w:after="0" w:line="360" w:lineRule="auto"/>
            </w:pPr>
            <w:r w:rsidRPr="001209C6">
              <w:rPr>
                <w:bCs/>
              </w:rPr>
              <w:t xml:space="preserve">Тема 5.5  </w:t>
            </w:r>
            <w:r w:rsidRPr="001209C6">
              <w:t>Местоимение.</w:t>
            </w:r>
          </w:p>
          <w:p w:rsidR="0076720E" w:rsidRPr="001209C6" w:rsidRDefault="0076720E" w:rsidP="009B1367">
            <w:pPr>
              <w:pStyle w:val="BodyText"/>
              <w:spacing w:after="0" w:line="360" w:lineRule="auto"/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4A657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4A65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Местоимение. </w:t>
            </w:r>
            <w:r w:rsidRPr="001209C6">
              <w:rPr>
                <w:color w:val="000000"/>
              </w:rPr>
              <w:t>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76720E" w:rsidRPr="001209C6" w:rsidRDefault="0076720E" w:rsidP="004A6571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209C6">
              <w:rPr>
                <w:color w:val="000000"/>
              </w:rPr>
              <w:t xml:space="preserve">Употребление местоимений в речи. Местоимение как средство связи предложений в тексте. </w:t>
            </w:r>
            <w:r w:rsidRPr="001209C6">
              <w:rPr>
                <w:i/>
                <w:iCs/>
                <w:color w:val="000000"/>
              </w:rPr>
              <w:t>Синонимия местоименных форм.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pStyle w:val="BodyText"/>
              <w:spacing w:after="0" w:line="360" w:lineRule="auto"/>
            </w:pPr>
            <w:r w:rsidRPr="001209C6">
              <w:rPr>
                <w:bCs/>
              </w:rPr>
              <w:t>Тема 5.6 Глагол</w:t>
            </w:r>
            <w:r w:rsidRPr="001209C6">
              <w:t xml:space="preserve">  </w:t>
            </w:r>
          </w:p>
          <w:p w:rsidR="0076720E" w:rsidRPr="001209C6" w:rsidRDefault="0076720E" w:rsidP="009B1367">
            <w:pPr>
              <w:pStyle w:val="BodyText"/>
              <w:spacing w:after="0" w:line="360" w:lineRule="auto"/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F10912" w:rsidRDefault="0076720E" w:rsidP="00F109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912">
              <w:rPr>
                <w:color w:val="000000"/>
              </w:rPr>
              <w:t xml:space="preserve">  Глагол. Грамматические признаки глагола.</w:t>
            </w:r>
            <w:r>
              <w:rPr>
                <w:color w:val="000000"/>
              </w:rPr>
              <w:t xml:space="preserve"> </w:t>
            </w:r>
            <w:r w:rsidRPr="00F10912">
              <w:rPr>
                <w:color w:val="000000"/>
              </w:rPr>
              <w:t>Правописание суффиксов и личных око</w:t>
            </w:r>
            <w:r w:rsidRPr="00F10912">
              <w:rPr>
                <w:color w:val="000000"/>
              </w:rPr>
              <w:t>н</w:t>
            </w:r>
            <w:r w:rsidRPr="00F10912">
              <w:rPr>
                <w:color w:val="000000"/>
              </w:rPr>
              <w:t xml:space="preserve">чаний глагола. Правописание </w:t>
            </w:r>
            <w:r w:rsidRPr="00F10912">
              <w:rPr>
                <w:i/>
                <w:iCs/>
                <w:color w:val="000000"/>
              </w:rPr>
              <w:t>не</w:t>
            </w:r>
            <w:r w:rsidRPr="00F10912">
              <w:t xml:space="preserve"> </w:t>
            </w:r>
            <w:r w:rsidRPr="00F10912">
              <w:rPr>
                <w:color w:val="000000"/>
              </w:rPr>
              <w:t>с гла</w:t>
            </w:r>
            <w:r w:rsidRPr="00F10912">
              <w:rPr>
                <w:color w:val="000000"/>
              </w:rPr>
              <w:softHyphen/>
              <w:t>голами. Морфологический разбор глагола.</w:t>
            </w:r>
          </w:p>
          <w:p w:rsidR="0076720E" w:rsidRPr="00C77CE6" w:rsidRDefault="0076720E" w:rsidP="00C77CE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F10912">
              <w:rPr>
                <w:i/>
                <w:iCs/>
              </w:rPr>
              <w:t xml:space="preserve">Употребление форм глагола в речи. </w:t>
            </w:r>
            <w:r w:rsidRPr="00F10912">
              <w:rPr>
                <w:color w:val="000000"/>
              </w:rPr>
              <w:t>Употребление в художественном тексте одного времени вместо другого, одного наклонения вместо другого с целью повы</w:t>
            </w:r>
            <w:r w:rsidRPr="00F10912">
              <w:rPr>
                <w:color w:val="000000"/>
              </w:rPr>
              <w:softHyphen/>
              <w:t>шения обра</w:t>
            </w:r>
            <w:r w:rsidRPr="00F10912">
              <w:rPr>
                <w:color w:val="000000"/>
              </w:rPr>
              <w:t>з</w:t>
            </w:r>
            <w:r w:rsidRPr="00F10912">
              <w:rPr>
                <w:color w:val="000000"/>
              </w:rPr>
              <w:t>ности и эмоциональности</w:t>
            </w:r>
            <w:r w:rsidRPr="00F10912">
              <w:rPr>
                <w:i/>
                <w:color w:val="000000"/>
              </w:rPr>
              <w:t>. Синонимия глагольных форм в художе</w:t>
            </w:r>
            <w:r w:rsidRPr="00F10912">
              <w:rPr>
                <w:i/>
                <w:color w:val="000000"/>
              </w:rPr>
              <w:softHyphen/>
              <w:t>ственном тексте.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pStyle w:val="BodyText"/>
              <w:spacing w:after="0" w:line="360" w:lineRule="auto"/>
            </w:pPr>
            <w:r w:rsidRPr="001209C6">
              <w:rPr>
                <w:bCs/>
              </w:rPr>
              <w:t xml:space="preserve">Тема 5.7 Причастие </w:t>
            </w:r>
          </w:p>
          <w:p w:rsidR="0076720E" w:rsidRPr="001209C6" w:rsidRDefault="0076720E" w:rsidP="009B1367">
            <w:pPr>
              <w:pStyle w:val="BodyText"/>
              <w:spacing w:after="0" w:line="360" w:lineRule="auto"/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76094C">
            <w:pPr>
              <w:spacing w:line="230" w:lineRule="exact"/>
              <w:ind w:firstLine="320"/>
              <w:jc w:val="both"/>
              <w:rPr>
                <w:i/>
              </w:rPr>
            </w:pPr>
            <w:r w:rsidRPr="0076094C">
              <w:rPr>
                <w:color w:val="000000"/>
              </w:rPr>
              <w:t>Причастие как особая форма глагола. Образование действительных и страдатель</w:t>
            </w:r>
            <w:r w:rsidRPr="0076094C">
              <w:rPr>
                <w:color w:val="000000"/>
              </w:rPr>
              <w:softHyphen/>
              <w:t xml:space="preserve">ных причастий. Правописание суффиксов и окончаний причастий. Правописание </w:t>
            </w:r>
            <w:r w:rsidRPr="0076094C">
              <w:rPr>
                <w:i/>
                <w:iCs/>
                <w:color w:val="000000"/>
              </w:rPr>
              <w:t>не</w:t>
            </w:r>
            <w:r w:rsidRPr="0076094C">
              <w:t xml:space="preserve"> </w:t>
            </w:r>
            <w:r w:rsidRPr="0076094C">
              <w:rPr>
                <w:color w:val="000000"/>
              </w:rPr>
              <w:t>с пр</w:t>
            </w:r>
            <w:r w:rsidRPr="0076094C">
              <w:rPr>
                <w:color w:val="000000"/>
              </w:rPr>
              <w:t>и</w:t>
            </w:r>
            <w:r w:rsidRPr="0076094C">
              <w:rPr>
                <w:color w:val="000000"/>
              </w:rPr>
              <w:t>частиями. Правописание -</w:t>
            </w:r>
            <w:r w:rsidRPr="0076094C">
              <w:rPr>
                <w:i/>
                <w:iCs/>
                <w:color w:val="000000"/>
              </w:rPr>
              <w:t>н</w:t>
            </w:r>
            <w:r w:rsidRPr="0076094C">
              <w:rPr>
                <w:color w:val="000000"/>
              </w:rPr>
              <w:t>- и -</w:t>
            </w:r>
            <w:r w:rsidRPr="0076094C">
              <w:rPr>
                <w:i/>
                <w:iCs/>
                <w:color w:val="000000"/>
              </w:rPr>
              <w:t>нн</w:t>
            </w:r>
            <w:r w:rsidRPr="0076094C">
              <w:rPr>
                <w:color w:val="000000"/>
              </w:rPr>
              <w:t>- в причастиях и отглагольных прила</w:t>
            </w:r>
            <w:r w:rsidRPr="0076094C">
              <w:rPr>
                <w:color w:val="000000"/>
              </w:rPr>
              <w:softHyphen/>
              <w:t>гательных. Пр</w:t>
            </w:r>
            <w:r w:rsidRPr="0076094C">
              <w:rPr>
                <w:color w:val="000000"/>
              </w:rPr>
              <w:t>и</w:t>
            </w:r>
            <w:r w:rsidRPr="0076094C">
              <w:rPr>
                <w:color w:val="000000"/>
              </w:rPr>
              <w:t>частный оборот и знаки препинания в предложении с причастным оборотом. Морфол</w:t>
            </w:r>
            <w:r w:rsidRPr="0076094C">
              <w:rPr>
                <w:color w:val="000000"/>
              </w:rPr>
              <w:t>о</w:t>
            </w:r>
            <w:r w:rsidRPr="0076094C">
              <w:rPr>
                <w:color w:val="000000"/>
              </w:rPr>
              <w:t>гический разбор причастия.</w:t>
            </w:r>
            <w:r>
              <w:rPr>
                <w:color w:val="000000"/>
              </w:rPr>
              <w:t xml:space="preserve"> </w:t>
            </w:r>
            <w:r w:rsidRPr="001209C6">
              <w:rPr>
                <w:i/>
              </w:rPr>
              <w:t>Употребление причастий в текстах разных стилей. Син</w:t>
            </w:r>
            <w:r w:rsidRPr="001209C6">
              <w:rPr>
                <w:i/>
              </w:rPr>
              <w:t>о</w:t>
            </w:r>
            <w:r w:rsidRPr="001209C6">
              <w:rPr>
                <w:i/>
              </w:rPr>
              <w:t>нимия причастий.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pStyle w:val="BodyText"/>
              <w:spacing w:after="0" w:line="360" w:lineRule="auto"/>
            </w:pPr>
            <w:r w:rsidRPr="001209C6">
              <w:rPr>
                <w:bCs/>
              </w:rPr>
              <w:t xml:space="preserve">Тема 5.8 Деепричастие </w:t>
            </w:r>
          </w:p>
          <w:p w:rsidR="0076720E" w:rsidRPr="001209C6" w:rsidRDefault="0076720E" w:rsidP="009B1367">
            <w:pPr>
              <w:pStyle w:val="BodyText"/>
              <w:spacing w:after="0" w:line="360" w:lineRule="auto"/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76094C">
            <w:pPr>
              <w:pStyle w:val="BodyText"/>
              <w:spacing w:after="0"/>
              <w:ind w:firstLine="21"/>
            </w:pPr>
            <w:r>
              <w:t xml:space="preserve">Деепричастие как особая форма глагола. </w:t>
            </w:r>
            <w:r w:rsidRPr="001209C6">
              <w:t>Образование деепричастий совершенного и несовершенного вида.</w:t>
            </w:r>
            <w:r>
              <w:t xml:space="preserve"> </w:t>
            </w:r>
            <w:r w:rsidRPr="001209C6">
              <w:t>Правописание НЕ с деепричастиями.</w:t>
            </w:r>
            <w:r>
              <w:t xml:space="preserve"> </w:t>
            </w:r>
            <w:r w:rsidRPr="001209C6">
              <w:t xml:space="preserve">Деепричастный оборот и знаки препинания в предложениях с деепричастным оборотом. </w:t>
            </w:r>
            <w:r>
              <w:t>Морфологический ра</w:t>
            </w:r>
            <w:r>
              <w:t>з</w:t>
            </w:r>
            <w:r>
              <w:t xml:space="preserve">бор деепричастия. </w:t>
            </w:r>
            <w:r w:rsidRPr="001209C6">
              <w:rPr>
                <w:i/>
              </w:rPr>
              <w:t>Употребление деепричастий в текстах разных стилей</w:t>
            </w:r>
            <w:r w:rsidRPr="001209C6">
              <w:t xml:space="preserve">. Особенности построения предложений с деепричастиями. </w:t>
            </w:r>
            <w:r w:rsidRPr="001209C6">
              <w:rPr>
                <w:i/>
              </w:rPr>
              <w:t>Синонимия деепричастий</w:t>
            </w:r>
            <w:r w:rsidRPr="001209C6">
              <w:t>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pStyle w:val="BodyText"/>
              <w:spacing w:after="0" w:line="360" w:lineRule="auto"/>
            </w:pPr>
            <w:r w:rsidRPr="001209C6">
              <w:rPr>
                <w:bCs/>
              </w:rPr>
              <w:t>Тема 5.9  Наречие.</w:t>
            </w:r>
            <w:r w:rsidRPr="001209C6">
              <w:t xml:space="preserve"> Слова категории состояния (безлично-предикативные слова)</w:t>
            </w:r>
          </w:p>
          <w:p w:rsidR="0076720E" w:rsidRPr="001209C6" w:rsidRDefault="0076720E" w:rsidP="009B1367">
            <w:pPr>
              <w:pStyle w:val="BodyText"/>
              <w:spacing w:after="0" w:line="360" w:lineRule="auto"/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F944F0">
            <w:pPr>
              <w:pStyle w:val="21"/>
              <w:ind w:left="0" w:firstLine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Наречие. </w:t>
            </w:r>
            <w:r w:rsidRPr="001209C6">
              <w:rPr>
                <w:sz w:val="24"/>
                <w:szCs w:val="24"/>
              </w:rPr>
              <w:t>Грамматические признаки наречия. Степени сравнения наречий. Правопис</w:t>
            </w:r>
            <w:r w:rsidRPr="001209C6">
              <w:rPr>
                <w:sz w:val="24"/>
                <w:szCs w:val="24"/>
              </w:rPr>
              <w:t>а</w:t>
            </w:r>
            <w:r w:rsidRPr="001209C6">
              <w:rPr>
                <w:sz w:val="24"/>
                <w:szCs w:val="24"/>
              </w:rPr>
              <w:t>ние наречий. Отличие наречий от слов-омонимов.</w:t>
            </w:r>
            <w:r>
              <w:rPr>
                <w:sz w:val="24"/>
                <w:szCs w:val="24"/>
              </w:rPr>
              <w:t xml:space="preserve"> Морфологический разбор наречий. </w:t>
            </w:r>
          </w:p>
          <w:p w:rsidR="0076720E" w:rsidRPr="001209C6" w:rsidRDefault="0076720E" w:rsidP="00F944F0">
            <w:pPr>
              <w:pStyle w:val="21"/>
              <w:ind w:left="0" w:firstLine="21"/>
              <w:rPr>
                <w:sz w:val="24"/>
                <w:szCs w:val="24"/>
              </w:rPr>
            </w:pPr>
            <w:r w:rsidRPr="001209C6">
              <w:rPr>
                <w:sz w:val="24"/>
                <w:szCs w:val="24"/>
              </w:rPr>
              <w:t xml:space="preserve">Употребление наречия в речи. </w:t>
            </w:r>
            <w:r w:rsidRPr="001209C6">
              <w:rPr>
                <w:i/>
                <w:sz w:val="24"/>
                <w:szCs w:val="24"/>
              </w:rPr>
              <w:t>Синонимия наречий при характеристике признака де</w:t>
            </w:r>
            <w:r w:rsidRPr="001209C6">
              <w:rPr>
                <w:i/>
                <w:sz w:val="24"/>
                <w:szCs w:val="24"/>
              </w:rPr>
              <w:t>й</w:t>
            </w:r>
            <w:r w:rsidRPr="001209C6">
              <w:rPr>
                <w:i/>
                <w:sz w:val="24"/>
                <w:szCs w:val="24"/>
              </w:rPr>
              <w:t>ствия.</w:t>
            </w:r>
            <w:r w:rsidRPr="001209C6">
              <w:rPr>
                <w:sz w:val="24"/>
                <w:szCs w:val="24"/>
              </w:rPr>
              <w:t xml:space="preserve"> Использование местоименных наречий для связи предложений в тексте.</w:t>
            </w:r>
          </w:p>
          <w:p w:rsidR="0076720E" w:rsidRPr="001209C6" w:rsidRDefault="0076720E" w:rsidP="00E24A66">
            <w:pPr>
              <w:pStyle w:val="21"/>
              <w:ind w:left="0" w:firstLine="21"/>
              <w:rPr>
                <w:b/>
                <w:sz w:val="24"/>
                <w:szCs w:val="24"/>
              </w:rPr>
            </w:pPr>
            <w:r w:rsidRPr="00120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Слова категории состояния (безлично- предикативные слова). </w:t>
            </w:r>
            <w:r w:rsidRPr="001209C6">
              <w:rPr>
                <w:sz w:val="24"/>
                <w:szCs w:val="24"/>
              </w:rPr>
              <w:t>Отличие слов категории состояния от слов-омонимов. Группы слов категории состояния. Их функции в речи.</w:t>
            </w:r>
            <w:r w:rsidRPr="001209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CD2C4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color w:val="FF0000"/>
              </w:rPr>
              <w:t>Практическое занятие  №29</w:t>
            </w:r>
            <w:r w:rsidRPr="001209C6">
              <w:rPr>
                <w:color w:val="FF0000"/>
              </w:rPr>
              <w:t xml:space="preserve"> «Выявление нормы употребления сходных грамматич</w:t>
            </w:r>
            <w:r w:rsidRPr="001209C6">
              <w:rPr>
                <w:color w:val="FF0000"/>
              </w:rPr>
              <w:t>е</w:t>
            </w:r>
            <w:r w:rsidRPr="001209C6">
              <w:rPr>
                <w:color w:val="FF0000"/>
              </w:rPr>
              <w:t>ских форм в письменной речи обучающихся» 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rPr>
          <w:trHeight w:val="1455"/>
        </w:trPr>
        <w:tc>
          <w:tcPr>
            <w:tcW w:w="3948" w:type="dxa"/>
          </w:tcPr>
          <w:p w:rsidR="0076720E" w:rsidRPr="001209C6" w:rsidRDefault="0076720E" w:rsidP="009B1367">
            <w:pPr>
              <w:pStyle w:val="BodyTextIndent"/>
              <w:spacing w:before="120"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9C6">
              <w:rPr>
                <w:rFonts w:ascii="Times New Roman" w:hAnsi="Times New Roman"/>
                <w:bCs/>
                <w:sz w:val="24"/>
                <w:szCs w:val="24"/>
              </w:rPr>
              <w:t xml:space="preserve">Тема 5.10 </w:t>
            </w:r>
            <w:r w:rsidRPr="001209C6">
              <w:rPr>
                <w:rFonts w:ascii="Times New Roman" w:hAnsi="Times New Roman"/>
                <w:sz w:val="24"/>
                <w:szCs w:val="24"/>
              </w:rPr>
              <w:t>Предлог</w:t>
            </w:r>
          </w:p>
          <w:p w:rsidR="0076720E" w:rsidRPr="001209C6" w:rsidRDefault="0076720E" w:rsidP="009B1367">
            <w:pPr>
              <w:pStyle w:val="BodyTextIndent"/>
              <w:spacing w:before="120"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6720E" w:rsidRPr="001209C6" w:rsidRDefault="0076720E" w:rsidP="009B1367">
            <w:pPr>
              <w:pStyle w:val="21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F944F0">
            <w:pPr>
              <w:pStyle w:val="BodyTextIndent"/>
              <w:spacing w:after="0" w:line="240" w:lineRule="auto"/>
              <w:ind w:left="0" w:firstLine="21"/>
              <w:rPr>
                <w:rFonts w:ascii="Times New Roman" w:hAnsi="Times New Roman"/>
                <w:sz w:val="24"/>
                <w:szCs w:val="24"/>
              </w:rPr>
            </w:pPr>
            <w:r w:rsidRPr="001209C6">
              <w:rPr>
                <w:rFonts w:ascii="Times New Roman" w:hAnsi="Times New Roman"/>
                <w:sz w:val="24"/>
                <w:szCs w:val="24"/>
              </w:rPr>
              <w:t xml:space="preserve">Предлог как часть речи. Правописание предлогов. Отличие производных предлогов </w:t>
            </w:r>
            <w:r w:rsidRPr="001209C6">
              <w:rPr>
                <w:rFonts w:ascii="Times New Roman" w:hAnsi="Times New Roman"/>
                <w:i/>
                <w:sz w:val="24"/>
                <w:szCs w:val="24"/>
              </w:rPr>
              <w:t>(в течение</w:t>
            </w:r>
            <w:r w:rsidRPr="001209C6">
              <w:rPr>
                <w:rFonts w:ascii="Times New Roman" w:hAnsi="Times New Roman"/>
                <w:sz w:val="24"/>
                <w:szCs w:val="24"/>
              </w:rPr>
              <w:t>,</w:t>
            </w:r>
            <w:r w:rsidRPr="001209C6">
              <w:rPr>
                <w:rFonts w:ascii="Times New Roman" w:hAnsi="Times New Roman"/>
                <w:i/>
                <w:sz w:val="24"/>
                <w:szCs w:val="24"/>
              </w:rPr>
              <w:t xml:space="preserve"> в продолжение</w:t>
            </w:r>
            <w:r w:rsidRPr="001209C6">
              <w:rPr>
                <w:rFonts w:ascii="Times New Roman" w:hAnsi="Times New Roman"/>
                <w:sz w:val="24"/>
                <w:szCs w:val="24"/>
              </w:rPr>
              <w:t>,</w:t>
            </w:r>
            <w:r w:rsidRPr="001209C6">
              <w:rPr>
                <w:rFonts w:ascii="Times New Roman" w:hAnsi="Times New Roman"/>
                <w:i/>
                <w:sz w:val="24"/>
                <w:szCs w:val="24"/>
              </w:rPr>
              <w:t xml:space="preserve"> вследствие и др.)</w:t>
            </w:r>
            <w:r w:rsidRPr="001209C6">
              <w:rPr>
                <w:rFonts w:ascii="Times New Roman" w:hAnsi="Times New Roman"/>
                <w:sz w:val="24"/>
                <w:szCs w:val="24"/>
              </w:rPr>
              <w:t xml:space="preserve"> от слов-омонимов. </w:t>
            </w:r>
          </w:p>
          <w:p w:rsidR="0076720E" w:rsidRPr="001209C6" w:rsidRDefault="0076720E" w:rsidP="004A6571">
            <w:pPr>
              <w:pStyle w:val="BodyText"/>
              <w:spacing w:after="0"/>
              <w:ind w:firstLine="21"/>
              <w:rPr>
                <w:i/>
              </w:rPr>
            </w:pPr>
            <w:r w:rsidRPr="001209C6">
              <w:t xml:space="preserve">Употребление предлогов в составе словосочетаний. Употребление существительных с предлогами </w:t>
            </w:r>
            <w:r w:rsidRPr="001209C6">
              <w:rPr>
                <w:i/>
              </w:rPr>
              <w:t>благодаря</w:t>
            </w:r>
            <w:r w:rsidRPr="001209C6">
              <w:t>,</w:t>
            </w:r>
            <w:r w:rsidRPr="001209C6">
              <w:rPr>
                <w:i/>
              </w:rPr>
              <w:t xml:space="preserve"> вопреки</w:t>
            </w:r>
            <w:r w:rsidRPr="001209C6">
              <w:t>,</w:t>
            </w:r>
            <w:r w:rsidRPr="001209C6">
              <w:rPr>
                <w:i/>
              </w:rPr>
              <w:t xml:space="preserve"> согласно и др.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1</w:t>
            </w:r>
          </w:p>
        </w:tc>
      </w:tr>
      <w:tr w:rsidR="0076720E" w:rsidRPr="001209C6" w:rsidTr="00C77CE6">
        <w:trPr>
          <w:trHeight w:val="758"/>
        </w:trPr>
        <w:tc>
          <w:tcPr>
            <w:tcW w:w="3948" w:type="dxa"/>
          </w:tcPr>
          <w:p w:rsidR="0076720E" w:rsidRPr="001209C6" w:rsidRDefault="0076720E" w:rsidP="009B1367">
            <w:pPr>
              <w:pStyle w:val="BodyTextIndent"/>
              <w:spacing w:before="120"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209C6">
              <w:rPr>
                <w:b/>
                <w:color w:val="FF0000"/>
              </w:rPr>
              <w:t xml:space="preserve">Практическое занятие  № 30  </w:t>
            </w:r>
            <w:r w:rsidRPr="001209C6">
              <w:rPr>
                <w:color w:val="FF0000"/>
              </w:rPr>
              <w:t>«Анализ и характеристика общего грамматического зн</w:t>
            </w:r>
            <w:r w:rsidRPr="001209C6">
              <w:rPr>
                <w:color w:val="FF0000"/>
              </w:rPr>
              <w:t>а</w:t>
            </w:r>
            <w:r w:rsidRPr="001209C6">
              <w:rPr>
                <w:color w:val="FF0000"/>
              </w:rPr>
              <w:t>чения, морфологических и синтаксических признаков слов разных частей речи»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4A6571">
            <w:pPr>
              <w:pStyle w:val="BodyTextIndent"/>
              <w:spacing w:before="120"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9C6">
              <w:rPr>
                <w:rFonts w:ascii="Times New Roman" w:hAnsi="Times New Roman"/>
                <w:bCs/>
                <w:sz w:val="24"/>
                <w:szCs w:val="24"/>
              </w:rPr>
              <w:t xml:space="preserve">Тема 5.11. </w:t>
            </w:r>
            <w:r w:rsidRPr="001209C6">
              <w:rPr>
                <w:rFonts w:ascii="Times New Roman" w:hAnsi="Times New Roman"/>
                <w:sz w:val="24"/>
                <w:szCs w:val="24"/>
              </w:rPr>
              <w:t xml:space="preserve"> Союз</w:t>
            </w:r>
          </w:p>
          <w:p w:rsidR="0076720E" w:rsidRPr="001209C6" w:rsidRDefault="0076720E" w:rsidP="009B1367">
            <w:pPr>
              <w:pStyle w:val="BodyTextIndent"/>
              <w:spacing w:before="120"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3" w:type="dxa"/>
          </w:tcPr>
          <w:p w:rsidR="0076720E" w:rsidRPr="001209C6" w:rsidRDefault="0076720E" w:rsidP="004A657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4A6571">
            <w:pPr>
              <w:pStyle w:val="BodyTextIndent"/>
              <w:spacing w:after="0" w:line="240" w:lineRule="auto"/>
              <w:ind w:left="0" w:firstLine="21"/>
              <w:rPr>
                <w:rFonts w:ascii="Times New Roman" w:hAnsi="Times New Roman"/>
                <w:sz w:val="24"/>
                <w:szCs w:val="24"/>
              </w:rPr>
            </w:pPr>
            <w:r w:rsidRPr="001209C6">
              <w:rPr>
                <w:rFonts w:ascii="Times New Roman" w:hAnsi="Times New Roman"/>
                <w:sz w:val="24"/>
                <w:szCs w:val="24"/>
              </w:rPr>
              <w:t xml:space="preserve">Союз  как часть речи. Правописание союзов. Отличие союзов </w:t>
            </w:r>
            <w:r w:rsidRPr="001209C6">
              <w:rPr>
                <w:rFonts w:ascii="Times New Roman" w:hAnsi="Times New Roman"/>
                <w:i/>
                <w:sz w:val="24"/>
                <w:szCs w:val="24"/>
              </w:rPr>
              <w:t>тоже</w:t>
            </w:r>
            <w:r w:rsidRPr="001209C6">
              <w:rPr>
                <w:rFonts w:ascii="Times New Roman" w:hAnsi="Times New Roman"/>
                <w:sz w:val="24"/>
                <w:szCs w:val="24"/>
              </w:rPr>
              <w:t>,</w:t>
            </w:r>
            <w:r w:rsidRPr="001209C6">
              <w:rPr>
                <w:rFonts w:ascii="Times New Roman" w:hAnsi="Times New Roman"/>
                <w:i/>
                <w:sz w:val="24"/>
                <w:szCs w:val="24"/>
              </w:rPr>
              <w:t xml:space="preserve"> также</w:t>
            </w:r>
            <w:r w:rsidRPr="001209C6">
              <w:rPr>
                <w:rFonts w:ascii="Times New Roman" w:hAnsi="Times New Roman"/>
                <w:sz w:val="24"/>
                <w:szCs w:val="24"/>
              </w:rPr>
              <w:t>,</w:t>
            </w:r>
            <w:r w:rsidRPr="001209C6">
              <w:rPr>
                <w:rFonts w:ascii="Times New Roman" w:hAnsi="Times New Roman"/>
                <w:i/>
                <w:sz w:val="24"/>
                <w:szCs w:val="24"/>
              </w:rPr>
              <w:t xml:space="preserve"> чтобы</w:t>
            </w:r>
            <w:r w:rsidRPr="001209C6">
              <w:rPr>
                <w:rFonts w:ascii="Times New Roman" w:hAnsi="Times New Roman"/>
                <w:sz w:val="24"/>
                <w:szCs w:val="24"/>
              </w:rPr>
              <w:t>,</w:t>
            </w:r>
            <w:r w:rsidRPr="001209C6">
              <w:rPr>
                <w:rFonts w:ascii="Times New Roman" w:hAnsi="Times New Roman"/>
                <w:i/>
                <w:sz w:val="24"/>
                <w:szCs w:val="24"/>
              </w:rPr>
              <w:t xml:space="preserve"> зато</w:t>
            </w:r>
            <w:r w:rsidRPr="001209C6">
              <w:rPr>
                <w:rFonts w:ascii="Times New Roman" w:hAnsi="Times New Roman"/>
                <w:sz w:val="24"/>
                <w:szCs w:val="24"/>
              </w:rPr>
              <w:t xml:space="preserve"> от слов-омонимов.</w:t>
            </w:r>
          </w:p>
          <w:p w:rsidR="0076720E" w:rsidRPr="001209C6" w:rsidRDefault="0076720E" w:rsidP="004A6571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209C6">
              <w:t>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4A6571">
            <w:pPr>
              <w:pStyle w:val="BodyTextIndent"/>
              <w:spacing w:before="120"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3" w:type="dxa"/>
          </w:tcPr>
          <w:p w:rsidR="0076720E" w:rsidRPr="001209C6" w:rsidRDefault="0076720E" w:rsidP="004A657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color w:val="FF0000"/>
              </w:rPr>
              <w:t>Практическое занятие  №31</w:t>
            </w:r>
            <w:r w:rsidRPr="001209C6">
              <w:rPr>
                <w:color w:val="FF0000"/>
              </w:rPr>
              <w:t xml:space="preserve"> «Образование слов и форм слов разных частей речи с п</w:t>
            </w:r>
            <w:r w:rsidRPr="001209C6">
              <w:rPr>
                <w:color w:val="FF0000"/>
              </w:rPr>
              <w:t>о</w:t>
            </w:r>
            <w:r w:rsidRPr="001209C6">
              <w:rPr>
                <w:color w:val="FF0000"/>
              </w:rPr>
              <w:t>мощью различных словообразовательных моделей и способов словообразования и сл</w:t>
            </w:r>
            <w:r w:rsidRPr="001209C6">
              <w:rPr>
                <w:color w:val="FF0000"/>
              </w:rPr>
              <w:t>о</w:t>
            </w:r>
            <w:r w:rsidRPr="001209C6">
              <w:rPr>
                <w:color w:val="FF0000"/>
              </w:rPr>
              <w:t>воизменения; использование способа разграничения слов-омонимов, принадлежащих к разным частям речи».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4A7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>Тема 5.12 Частица.</w:t>
            </w:r>
            <w:r w:rsidRPr="001209C6">
              <w:rPr>
                <w:bCs/>
                <w:color w:val="000000"/>
              </w:rPr>
              <w:t xml:space="preserve"> Междометия и звукоподражательные слова</w:t>
            </w: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209C6">
              <w:rPr>
                <w:bCs/>
                <w:color w:val="000000"/>
              </w:rPr>
              <w:t>Частица как часть речи</w:t>
            </w:r>
            <w:r w:rsidRPr="001209C6">
              <w:rPr>
                <w:color w:val="000000"/>
              </w:rPr>
              <w:t xml:space="preserve">. Правописание частиц. Правописание частиц </w:t>
            </w:r>
            <w:r w:rsidRPr="001209C6">
              <w:rPr>
                <w:i/>
                <w:iCs/>
                <w:color w:val="000000"/>
              </w:rPr>
              <w:t xml:space="preserve">не </w:t>
            </w:r>
            <w:r w:rsidRPr="001209C6">
              <w:rPr>
                <w:color w:val="000000"/>
              </w:rPr>
              <w:t xml:space="preserve">и </w:t>
            </w:r>
            <w:r w:rsidRPr="001209C6">
              <w:rPr>
                <w:i/>
                <w:iCs/>
                <w:color w:val="000000"/>
              </w:rPr>
              <w:t xml:space="preserve">ни </w:t>
            </w:r>
            <w:r w:rsidRPr="001209C6">
              <w:rPr>
                <w:color w:val="000000"/>
              </w:rPr>
              <w:t xml:space="preserve">с разными частями речи. </w:t>
            </w:r>
            <w:r w:rsidRPr="001209C6">
              <w:rPr>
                <w:i/>
                <w:iCs/>
                <w:color w:val="000000"/>
              </w:rPr>
              <w:t xml:space="preserve">Частицы как средство выразительности речи. </w:t>
            </w:r>
            <w:r w:rsidRPr="001209C6">
              <w:rPr>
                <w:color w:val="000000"/>
              </w:rPr>
              <w:t>Употребление частиц в речи.</w:t>
            </w:r>
            <w:r w:rsidRPr="001209C6">
              <w:rPr>
                <w:bCs/>
                <w:color w:val="000000"/>
              </w:rPr>
              <w:t xml:space="preserve"> Междометия и звукоподражательные слова</w:t>
            </w:r>
            <w:r w:rsidRPr="001209C6">
              <w:rPr>
                <w:color w:val="000000"/>
              </w:rPr>
              <w:t>. Правописание междометий и звук</w:t>
            </w:r>
            <w:r w:rsidRPr="001209C6">
              <w:rPr>
                <w:color w:val="000000"/>
              </w:rPr>
              <w:t>о</w:t>
            </w:r>
            <w:r w:rsidRPr="001209C6">
              <w:rPr>
                <w:color w:val="000000"/>
              </w:rPr>
              <w:t>подражаний. Знаки препинания в предложениях с междометиями. Употребление ме</w:t>
            </w:r>
            <w:r w:rsidRPr="001209C6">
              <w:rPr>
                <w:color w:val="000000"/>
              </w:rPr>
              <w:t>ж</w:t>
            </w:r>
            <w:r w:rsidRPr="001209C6">
              <w:rPr>
                <w:color w:val="000000"/>
              </w:rPr>
              <w:t xml:space="preserve">дометий в речи. 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4A7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1209C6">
              <w:rPr>
                <w:b/>
                <w:color w:val="FF0000"/>
              </w:rPr>
              <w:t>Практическое занятие  №32</w:t>
            </w:r>
            <w:r w:rsidRPr="001209C6">
              <w:rPr>
                <w:color w:val="FF0000"/>
              </w:rPr>
              <w:t xml:space="preserve"> «Наблюдение над значением словоформ разных частей речи и их функциями в тексте».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1209C6">
              <w:rPr>
                <w:b/>
                <w:color w:val="FF0000"/>
              </w:rPr>
              <w:t>Практическое занятие №</w:t>
            </w:r>
            <w:r w:rsidRPr="001209C6">
              <w:rPr>
                <w:color w:val="FF0000"/>
              </w:rPr>
              <w:t xml:space="preserve"> </w:t>
            </w:r>
            <w:r w:rsidRPr="001209C6">
              <w:rPr>
                <w:b/>
                <w:color w:val="FF0000"/>
              </w:rPr>
              <w:t xml:space="preserve">33 </w:t>
            </w:r>
            <w:r w:rsidRPr="001209C6">
              <w:rPr>
                <w:color w:val="FF0000"/>
              </w:rPr>
              <w:t xml:space="preserve"> «</w:t>
            </w:r>
            <w:r w:rsidRPr="007D4621">
              <w:rPr>
                <w:color w:val="FF0000"/>
              </w:rPr>
              <w:t>Составление словосочетаний, предложений, текстов (устных и письменных) с использованием нужной  словоформы с учетом различных т</w:t>
            </w:r>
            <w:r w:rsidRPr="007D4621">
              <w:rPr>
                <w:color w:val="FF0000"/>
              </w:rPr>
              <w:t>и</w:t>
            </w:r>
            <w:r w:rsidRPr="007D4621">
              <w:rPr>
                <w:color w:val="FF0000"/>
              </w:rPr>
              <w:t>пов и  стилей речи»</w:t>
            </w:r>
            <w:r w:rsidRPr="001209C6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color w:val="FF0000"/>
              </w:rPr>
              <w:t>Практическое занятие  №34 «</w:t>
            </w:r>
            <w:r w:rsidRPr="001209C6">
              <w:rPr>
                <w:color w:val="FF0000"/>
              </w:rPr>
              <w:t xml:space="preserve">Подбор текстов с определенными орфограммами и пунктограммами». 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color w:val="FF0000"/>
              </w:rPr>
              <w:t>Практическое занятие  №35</w:t>
            </w:r>
            <w:r w:rsidRPr="001209C6">
              <w:rPr>
                <w:color w:val="FF0000"/>
              </w:rPr>
              <w:t xml:space="preserve"> «Наблюдение над функционированием правил орфогр</w:t>
            </w:r>
            <w:r w:rsidRPr="001209C6">
              <w:rPr>
                <w:color w:val="FF0000"/>
              </w:rPr>
              <w:t>а</w:t>
            </w:r>
            <w:r w:rsidRPr="001209C6">
              <w:rPr>
                <w:color w:val="FF0000"/>
              </w:rPr>
              <w:t>фии и пунктуации в образцах письменных текстов».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color w:val="000000"/>
              </w:rPr>
              <w:t>Самостоятельная работа обучающихся:</w:t>
            </w:r>
          </w:p>
          <w:p w:rsidR="0076720E" w:rsidRPr="001209C6" w:rsidRDefault="0076720E" w:rsidP="00DB3D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Подготовка докладов (рефератов) по темам: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«Учение о частях речи в русской грамматике»; «Грамматические нормы русского яз</w:t>
            </w:r>
            <w:r w:rsidRPr="001209C6">
              <w:rPr>
                <w:color w:val="000000"/>
              </w:rPr>
              <w:t>ы</w:t>
            </w:r>
            <w:r w:rsidRPr="001209C6">
              <w:rPr>
                <w:color w:val="000000"/>
              </w:rPr>
              <w:t>ка», «Лексико- грамматические разряды имен существительных», «Прилагательные, их разряды, синтаксическая и стилистическая роль»; «Категория наклонения глагола и ее роль в текстообразовании»; «Вопрос о причастии и деепричастии в русской граммат</w:t>
            </w:r>
            <w:r w:rsidRPr="001209C6">
              <w:rPr>
                <w:color w:val="000000"/>
              </w:rPr>
              <w:t>и</w:t>
            </w:r>
            <w:r w:rsidRPr="001209C6">
              <w:rPr>
                <w:color w:val="000000"/>
              </w:rPr>
              <w:t>ке»; «Наречия и слова категории состояния: семантика, синтаксические функции, упо</w:t>
            </w:r>
            <w:r w:rsidRPr="001209C6">
              <w:rPr>
                <w:color w:val="000000"/>
              </w:rPr>
              <w:t>т</w:t>
            </w:r>
            <w:r w:rsidRPr="001209C6">
              <w:rPr>
                <w:color w:val="000000"/>
              </w:rPr>
              <w:t>ребление»; «Слова- омонимы в морфологии русского языка».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10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EA5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09C6">
              <w:rPr>
                <w:b/>
                <w:bCs/>
              </w:rPr>
              <w:t>Раздел 6.Синтаксис и пунктуация</w:t>
            </w:r>
          </w:p>
        </w:tc>
        <w:tc>
          <w:tcPr>
            <w:tcW w:w="9343" w:type="dxa"/>
          </w:tcPr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09C6">
              <w:rPr>
                <w:b/>
                <w:bCs/>
              </w:rPr>
              <w:t>40</w:t>
            </w:r>
          </w:p>
        </w:tc>
      </w:tr>
      <w:tr w:rsidR="0076720E" w:rsidRPr="001209C6" w:rsidTr="00BB3D1A">
        <w:trPr>
          <w:trHeight w:val="924"/>
        </w:trPr>
        <w:tc>
          <w:tcPr>
            <w:tcW w:w="3948" w:type="dxa"/>
          </w:tcPr>
          <w:p w:rsidR="0076720E" w:rsidRPr="001209C6" w:rsidRDefault="0076720E" w:rsidP="009B1367">
            <w:pPr>
              <w:pStyle w:val="21"/>
              <w:spacing w:before="120"/>
              <w:ind w:left="0" w:firstLine="0"/>
              <w:rPr>
                <w:sz w:val="24"/>
                <w:szCs w:val="24"/>
              </w:rPr>
            </w:pPr>
            <w:r w:rsidRPr="001209C6">
              <w:rPr>
                <w:sz w:val="24"/>
                <w:szCs w:val="24"/>
              </w:rPr>
              <w:t>Тема 6.1 Основные единицы си</w:t>
            </w:r>
            <w:r w:rsidRPr="001209C6">
              <w:rPr>
                <w:sz w:val="24"/>
                <w:szCs w:val="24"/>
              </w:rPr>
              <w:t>н</w:t>
            </w:r>
            <w:r w:rsidRPr="001209C6">
              <w:rPr>
                <w:sz w:val="24"/>
                <w:szCs w:val="24"/>
              </w:rPr>
              <w:t>таксиса.</w:t>
            </w: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Основные единицы синтаксиса. </w:t>
            </w:r>
            <w:r w:rsidRPr="001209C6">
              <w:rPr>
                <w:color w:val="000000"/>
              </w:rPr>
              <w:t xml:space="preserve">Словосочетание, предложение, сложное синтаксическое целое. </w:t>
            </w:r>
            <w:r w:rsidRPr="001209C6">
              <w:rPr>
                <w:i/>
                <w:iCs/>
                <w:color w:val="000000"/>
              </w:rPr>
              <w:t>Основные выразительные средства синтаксиса.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pStyle w:val="21"/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1209C6">
              <w:rPr>
                <w:b/>
                <w:color w:val="FF0000"/>
              </w:rPr>
              <w:t>Практическое занятие  №36</w:t>
            </w:r>
            <w:r w:rsidRPr="001209C6">
              <w:rPr>
                <w:color w:val="FF0000"/>
              </w:rPr>
              <w:t xml:space="preserve"> «Исследование текстов для выявления существенных признаков синтаксических понятий, освоения основных научных положений о синта</w:t>
            </w:r>
            <w:r w:rsidRPr="001209C6">
              <w:rPr>
                <w:color w:val="FF0000"/>
              </w:rPr>
              <w:t>к</w:t>
            </w:r>
            <w:r w:rsidRPr="001209C6">
              <w:rPr>
                <w:color w:val="FF0000"/>
              </w:rPr>
              <w:t>сическом уровне современной системы русского языка, ее нормах и тенденциях разв</w:t>
            </w:r>
            <w:r w:rsidRPr="001209C6">
              <w:rPr>
                <w:color w:val="FF0000"/>
              </w:rPr>
              <w:t>и</w:t>
            </w:r>
            <w:r w:rsidRPr="001209C6">
              <w:rPr>
                <w:color w:val="FF0000"/>
              </w:rPr>
              <w:t>тия».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EA5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 xml:space="preserve">Тема 6.2. Словосочетание </w:t>
            </w: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bCs/>
                <w:color w:val="000000"/>
              </w:rPr>
              <w:t>Словосочетание</w:t>
            </w:r>
            <w:r w:rsidRPr="001209C6">
              <w:rPr>
                <w:color w:val="000000"/>
              </w:rPr>
              <w:t xml:space="preserve">. Строение словосочетания. 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Виды связи слов в словосочетании.</w:t>
            </w:r>
          </w:p>
          <w:p w:rsidR="0076720E" w:rsidRPr="001209C6" w:rsidRDefault="0076720E" w:rsidP="00404B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Нормы построения словосочетаний. Синтаксический разбор словосочетаний</w:t>
            </w:r>
            <w:r w:rsidRPr="001209C6">
              <w:rPr>
                <w:b/>
                <w:bCs/>
                <w:color w:val="000000"/>
              </w:rPr>
              <w:t xml:space="preserve">. </w:t>
            </w:r>
            <w:r w:rsidRPr="001209C6">
              <w:rPr>
                <w:color w:val="000000"/>
              </w:rPr>
              <w:t xml:space="preserve">Значение словосочетания в построении предложения. </w:t>
            </w:r>
            <w:r w:rsidRPr="001209C6">
              <w:rPr>
                <w:i/>
                <w:iCs/>
                <w:color w:val="000000"/>
              </w:rPr>
              <w:t>Синонимия словосочетаний.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EA5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bCs/>
                <w:color w:val="FF0000"/>
              </w:rPr>
              <w:t>Практическая занятие  №37</w:t>
            </w:r>
            <w:r w:rsidRPr="001209C6">
              <w:rPr>
                <w:bCs/>
                <w:color w:val="FF0000"/>
              </w:rPr>
              <w:t xml:space="preserve"> </w:t>
            </w:r>
            <w:r w:rsidRPr="001209C6">
              <w:rPr>
                <w:color w:val="FF0000"/>
              </w:rPr>
              <w:t>«Наблюдение над существенными признаками словос</w:t>
            </w:r>
            <w:r w:rsidRPr="001209C6">
              <w:rPr>
                <w:color w:val="FF0000"/>
              </w:rPr>
              <w:t>о</w:t>
            </w:r>
            <w:r w:rsidRPr="001209C6">
              <w:rPr>
                <w:color w:val="FF0000"/>
              </w:rPr>
              <w:t>четания</w:t>
            </w:r>
            <w:r w:rsidRPr="001209C6">
              <w:rPr>
                <w:bCs/>
                <w:color w:val="FF0000"/>
              </w:rPr>
              <w:t>»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EA5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C77CE6" w:rsidRDefault="0076720E" w:rsidP="00D426A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color w:val="FF0000"/>
              </w:rPr>
              <w:t>Практическая занятие  №38</w:t>
            </w:r>
            <w:r w:rsidRPr="001209C6">
              <w:rPr>
                <w:color w:val="FF0000"/>
              </w:rPr>
              <w:t xml:space="preserve">  «Особенности употребления словосочетаний».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EA5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D426A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color w:val="FF0000"/>
              </w:rPr>
              <w:t>Практическое занятие  №39</w:t>
            </w:r>
            <w:r w:rsidRPr="001209C6">
              <w:rPr>
                <w:color w:val="FF0000"/>
              </w:rPr>
              <w:t xml:space="preserve"> </w:t>
            </w:r>
            <w:r w:rsidRPr="001209C6">
              <w:rPr>
                <w:bCs/>
                <w:color w:val="FF0000"/>
              </w:rPr>
              <w:t>«Синонимия словосочетаний</w:t>
            </w:r>
            <w:r w:rsidRPr="001209C6">
              <w:rPr>
                <w:color w:val="FF0000"/>
              </w:rPr>
              <w:t>»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DC7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 xml:space="preserve">Тема 6.3. Простое предложение </w:t>
            </w: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Простое предложение. Виды предложений по цели высказывания; восклицательные предложения. Интонационное богатство русской речи.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1209C6">
              <w:rPr>
                <w:color w:val="000000"/>
              </w:rPr>
              <w:t xml:space="preserve">Логическое ударение. Прямой и обратный порядок слов. </w:t>
            </w:r>
            <w:r w:rsidRPr="001209C6">
              <w:rPr>
                <w:i/>
                <w:iCs/>
                <w:color w:val="000000"/>
              </w:rPr>
              <w:t>Стилистические функции и роль порядка слов в предложении</w:t>
            </w:r>
            <w:r w:rsidRPr="001209C6">
              <w:rPr>
                <w:b/>
                <w:bCs/>
                <w:i/>
                <w:iCs/>
                <w:color w:val="000000"/>
              </w:rPr>
              <w:t>.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  <w:r w:rsidRPr="001209C6">
              <w:rPr>
                <w:i/>
                <w:iCs/>
                <w:color w:val="000000"/>
              </w:rPr>
              <w:t>Синонимия составных сказу</w:t>
            </w:r>
            <w:r w:rsidRPr="001209C6">
              <w:rPr>
                <w:i/>
                <w:iCs/>
                <w:color w:val="000000"/>
              </w:rPr>
              <w:t>е</w:t>
            </w:r>
            <w:r w:rsidRPr="001209C6">
              <w:rPr>
                <w:i/>
                <w:iCs/>
                <w:color w:val="000000"/>
              </w:rPr>
              <w:t>мых. Единство видовременных форм глаголов-сказуемых как средство</w:t>
            </w:r>
            <w:r w:rsidRPr="001209C6">
              <w:rPr>
                <w:color w:val="000000"/>
              </w:rPr>
              <w:t xml:space="preserve"> </w:t>
            </w:r>
            <w:r w:rsidRPr="001209C6">
              <w:rPr>
                <w:i/>
                <w:iCs/>
                <w:color w:val="000000"/>
              </w:rPr>
              <w:t>связи предлож</w:t>
            </w:r>
            <w:r w:rsidRPr="001209C6">
              <w:rPr>
                <w:i/>
                <w:iCs/>
                <w:color w:val="000000"/>
              </w:rPr>
              <w:t>е</w:t>
            </w:r>
            <w:r w:rsidRPr="001209C6">
              <w:rPr>
                <w:i/>
                <w:iCs/>
                <w:color w:val="000000"/>
              </w:rPr>
              <w:t>ний в тексте.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CF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 xml:space="preserve">Тема 6.4. </w:t>
            </w:r>
            <w:r w:rsidRPr="001209C6">
              <w:rPr>
                <w:color w:val="000000"/>
              </w:rPr>
              <w:t>Второстепенные члены предложения</w:t>
            </w:r>
          </w:p>
        </w:tc>
        <w:tc>
          <w:tcPr>
            <w:tcW w:w="9343" w:type="dxa"/>
          </w:tcPr>
          <w:p w:rsidR="0076720E" w:rsidRPr="001209C6" w:rsidRDefault="0076720E" w:rsidP="00CF01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CF01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Второстепенные члены предложения (определение, приложение, обстоятельство, д</w:t>
            </w:r>
            <w:r w:rsidRPr="001209C6">
              <w:rPr>
                <w:color w:val="000000"/>
              </w:rPr>
              <w:t>о</w:t>
            </w:r>
            <w:r w:rsidRPr="001209C6">
              <w:rPr>
                <w:color w:val="000000"/>
              </w:rPr>
              <w:t>полнение).</w:t>
            </w:r>
          </w:p>
          <w:p w:rsidR="0076720E" w:rsidRPr="001209C6" w:rsidRDefault="0076720E" w:rsidP="00CF01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Роль второстепенных членов предложения в построении текста.</w:t>
            </w:r>
          </w:p>
          <w:p w:rsidR="0076720E" w:rsidRPr="001209C6" w:rsidRDefault="0076720E" w:rsidP="00CF014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1209C6">
              <w:rPr>
                <w:i/>
                <w:iCs/>
                <w:color w:val="000000"/>
              </w:rPr>
              <w:t>Синонимия согласованных и несогласованных определений. Обстоятельства</w:t>
            </w:r>
          </w:p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1209C6">
              <w:rPr>
                <w:i/>
                <w:iCs/>
                <w:color w:val="000000"/>
              </w:rPr>
              <w:t>времени и места как средство связи предложений в тексте.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CF01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bCs/>
              </w:rPr>
              <w:t xml:space="preserve">Тема 6.5. </w:t>
            </w:r>
            <w:r w:rsidRPr="001209C6">
              <w:rPr>
                <w:color w:val="000000"/>
              </w:rPr>
              <w:t>Односоставное  предл</w:t>
            </w:r>
            <w:r w:rsidRPr="001209C6">
              <w:rPr>
                <w:color w:val="000000"/>
              </w:rPr>
              <w:t>о</w:t>
            </w:r>
            <w:r w:rsidRPr="001209C6">
              <w:rPr>
                <w:color w:val="000000"/>
              </w:rPr>
              <w:t>жение.</w:t>
            </w:r>
          </w:p>
          <w:p w:rsidR="0076720E" w:rsidRPr="001209C6" w:rsidRDefault="0076720E" w:rsidP="00CF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CF01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CF01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Односоставное и неполное предложение.</w:t>
            </w:r>
          </w:p>
          <w:p w:rsidR="0076720E" w:rsidRPr="001209C6" w:rsidRDefault="0076720E" w:rsidP="00CF01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Односоставные предложения с главным членом в форме подлежащего.</w:t>
            </w:r>
          </w:p>
          <w:p w:rsidR="0076720E" w:rsidRPr="001209C6" w:rsidRDefault="0076720E" w:rsidP="00CF01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Односоставные предложения с главным членом в форме сказуемого.</w:t>
            </w:r>
          </w:p>
          <w:p w:rsidR="0076720E" w:rsidRPr="001209C6" w:rsidRDefault="0076720E" w:rsidP="00CF014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209C6">
              <w:rPr>
                <w:i/>
                <w:iCs/>
                <w:color w:val="000000"/>
              </w:rPr>
              <w:t>Синонимия односоставных предложений</w:t>
            </w:r>
            <w:r w:rsidRPr="001209C6">
              <w:rPr>
                <w:color w:val="000000"/>
              </w:rPr>
              <w:t xml:space="preserve">. </w:t>
            </w:r>
            <w:r w:rsidRPr="001209C6">
              <w:rPr>
                <w:i/>
                <w:iCs/>
                <w:color w:val="000000"/>
              </w:rPr>
              <w:t>Предложения односоставные и двусоста</w:t>
            </w:r>
            <w:r w:rsidRPr="001209C6">
              <w:rPr>
                <w:i/>
                <w:iCs/>
                <w:color w:val="000000"/>
              </w:rPr>
              <w:t>в</w:t>
            </w:r>
            <w:r w:rsidRPr="001209C6">
              <w:rPr>
                <w:i/>
                <w:iCs/>
                <w:color w:val="000000"/>
              </w:rPr>
              <w:t>ные как синтаксические синонимы; использование их в разных типах и стилях речи. И</w:t>
            </w:r>
            <w:r w:rsidRPr="001209C6">
              <w:rPr>
                <w:i/>
                <w:iCs/>
                <w:color w:val="000000"/>
              </w:rPr>
              <w:t>с</w:t>
            </w:r>
            <w:r w:rsidRPr="001209C6">
              <w:rPr>
                <w:i/>
                <w:iCs/>
                <w:color w:val="000000"/>
              </w:rPr>
              <w:t>пользование неполных предложений в речи.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CF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Тема 6.6. Односложное простое </w:t>
            </w:r>
            <w:r w:rsidRPr="001209C6">
              <w:rPr>
                <w:bCs/>
              </w:rPr>
              <w:t xml:space="preserve"> предложение</w:t>
            </w: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FF7A03" w:rsidRDefault="0076720E" w:rsidP="00FF7A03">
            <w:pPr>
              <w:spacing w:line="230" w:lineRule="exact"/>
              <w:jc w:val="both"/>
            </w:pPr>
            <w:r w:rsidRPr="00FF7A03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Односложное простое предложение. Предложения с однородными членами и знаки препинания в них. Однородные и неоднородные определения.</w:t>
            </w:r>
          </w:p>
          <w:p w:rsidR="0076720E" w:rsidRPr="00FF7A03" w:rsidRDefault="0076720E" w:rsidP="00FF7A03">
            <w:pPr>
              <w:pStyle w:val="110"/>
              <w:shd w:val="clear" w:color="auto" w:fill="auto"/>
              <w:jc w:val="left"/>
            </w:pPr>
            <w:r w:rsidRPr="00FF7A03">
              <w:rPr>
                <w:rStyle w:val="112"/>
                <w:rFonts w:ascii="Times New Roman" w:hAnsi="Times New Roman" w:cs="Times New Roman"/>
                <w:sz w:val="24"/>
                <w:szCs w:val="24"/>
              </w:rPr>
              <w:t xml:space="preserve">Употребление однородных членов предложения в разных стилях речи. </w:t>
            </w:r>
            <w:r w:rsidRPr="00FF7A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Синони</w:t>
            </w:r>
            <w:r w:rsidRPr="00FF7A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мика ряда однородных членов предложения с союзами и без союзов</w:t>
            </w:r>
            <w:r w:rsidRPr="00A47D32">
              <w:rPr>
                <w:i/>
                <w:iCs/>
              </w:rPr>
              <w:t>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CF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 xml:space="preserve">Тема 6.7. </w:t>
            </w:r>
            <w:r w:rsidRPr="001209C6">
              <w:rPr>
                <w:color w:val="000000"/>
              </w:rPr>
              <w:t>Предложения с обосо</w:t>
            </w:r>
            <w:r w:rsidRPr="001209C6">
              <w:rPr>
                <w:color w:val="000000"/>
              </w:rPr>
              <w:t>б</w:t>
            </w:r>
            <w:r w:rsidRPr="001209C6">
              <w:rPr>
                <w:color w:val="000000"/>
              </w:rPr>
              <w:t>ленными и уточняющими членами.</w:t>
            </w:r>
          </w:p>
        </w:tc>
        <w:tc>
          <w:tcPr>
            <w:tcW w:w="9343" w:type="dxa"/>
          </w:tcPr>
          <w:p w:rsidR="0076720E" w:rsidRPr="001209C6" w:rsidRDefault="0076720E" w:rsidP="00CF01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CF01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 xml:space="preserve">Предложения с обособленными и уточняющими членами. Обособление определений. </w:t>
            </w:r>
            <w:r w:rsidRPr="001209C6">
              <w:rPr>
                <w:i/>
                <w:iCs/>
                <w:color w:val="000000"/>
              </w:rPr>
              <w:t xml:space="preserve">Синонимия обособленных и необособленных определений. </w:t>
            </w:r>
            <w:r w:rsidRPr="001209C6">
              <w:rPr>
                <w:color w:val="000000"/>
              </w:rPr>
              <w:t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      </w:r>
          </w:p>
          <w:p w:rsidR="0076720E" w:rsidRPr="001209C6" w:rsidRDefault="0076720E" w:rsidP="00CF014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209C6">
              <w:rPr>
                <w:i/>
                <w:iCs/>
                <w:color w:val="000000"/>
              </w:rPr>
              <w:t>Стилистическая роль обособленных и необособленных членов предложения.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ED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>Тема 6.8. Знаки препинания в о</w:t>
            </w:r>
            <w:r w:rsidRPr="001209C6">
              <w:rPr>
                <w:bCs/>
              </w:rPr>
              <w:t>с</w:t>
            </w:r>
            <w:r w:rsidRPr="001209C6">
              <w:rPr>
                <w:bCs/>
              </w:rPr>
              <w:t>ложненном предложении</w:t>
            </w: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DC7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color w:val="000000"/>
              </w:rPr>
              <w:t xml:space="preserve">Знаки препинания при обращении. </w:t>
            </w:r>
            <w:r w:rsidRPr="001209C6">
              <w:rPr>
                <w:i/>
                <w:iCs/>
                <w:color w:val="000000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  <w:r w:rsidRPr="001209C6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ED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1209C6">
              <w:rPr>
                <w:b/>
                <w:color w:val="FF0000"/>
              </w:rPr>
              <w:t>Практическое занятие  №40</w:t>
            </w:r>
            <w:r w:rsidRPr="001209C6">
              <w:rPr>
                <w:color w:val="FF0000"/>
              </w:rPr>
              <w:t xml:space="preserve"> «Применение синтаксического и пунктуационного разб</w:t>
            </w:r>
            <w:r w:rsidRPr="001209C6">
              <w:rPr>
                <w:color w:val="FF0000"/>
              </w:rPr>
              <w:t>о</w:t>
            </w:r>
            <w:r w:rsidRPr="001209C6">
              <w:rPr>
                <w:color w:val="FF0000"/>
              </w:rPr>
              <w:t>ра простого предложения</w:t>
            </w:r>
            <w:r>
              <w:rPr>
                <w:color w:val="FF0000"/>
              </w:rPr>
              <w:t>»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ED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>Тема 6.9. Сложное предложение</w:t>
            </w:r>
          </w:p>
        </w:tc>
        <w:tc>
          <w:tcPr>
            <w:tcW w:w="9343" w:type="dxa"/>
          </w:tcPr>
          <w:p w:rsidR="0076720E" w:rsidRPr="001209C6" w:rsidRDefault="0076720E" w:rsidP="00CF01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bCs/>
                <w:color w:val="000000"/>
              </w:rPr>
              <w:t>Сложное предложение</w:t>
            </w:r>
            <w:r w:rsidRPr="001209C6">
              <w:rPr>
                <w:color w:val="000000"/>
              </w:rPr>
              <w:t>. Сложносочиненное предложение. Знаки препинания в сложн</w:t>
            </w:r>
            <w:r w:rsidRPr="001209C6">
              <w:rPr>
                <w:color w:val="000000"/>
              </w:rPr>
              <w:t>о</w:t>
            </w:r>
            <w:r w:rsidRPr="001209C6">
              <w:rPr>
                <w:color w:val="000000"/>
              </w:rPr>
              <w:t xml:space="preserve">сочиненном предложении. </w:t>
            </w:r>
            <w:r w:rsidRPr="001209C6">
              <w:rPr>
                <w:i/>
                <w:iCs/>
                <w:color w:val="000000"/>
              </w:rPr>
              <w:t>Синонимика сложносочиненных предложений с</w:t>
            </w:r>
            <w:r w:rsidRPr="001209C6">
              <w:rPr>
                <w:color w:val="000000"/>
              </w:rPr>
              <w:t xml:space="preserve"> </w:t>
            </w:r>
            <w:r w:rsidRPr="001209C6">
              <w:rPr>
                <w:i/>
                <w:iCs/>
                <w:color w:val="000000"/>
              </w:rPr>
              <w:t xml:space="preserve">различными союзами. </w:t>
            </w:r>
            <w:r w:rsidRPr="001209C6">
              <w:rPr>
                <w:color w:val="000000"/>
              </w:rPr>
              <w:t>Употребление сложносочиненных предложений в речи</w:t>
            </w:r>
            <w:r w:rsidRPr="001209C6">
              <w:rPr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ED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CF0148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1209C6">
              <w:rPr>
                <w:b/>
                <w:color w:val="FF0000"/>
              </w:rPr>
              <w:t xml:space="preserve">Практическое занятие № 41 </w:t>
            </w:r>
            <w:r w:rsidRPr="001209C6">
              <w:rPr>
                <w:color w:val="FF0000"/>
              </w:rPr>
              <w:t>«Наблюдение над существенными признаками простого и сложного предложения; использование способа анализа структуры и семантики прост</w:t>
            </w:r>
            <w:r w:rsidRPr="001209C6">
              <w:rPr>
                <w:color w:val="FF0000"/>
              </w:rPr>
              <w:t>о</w:t>
            </w:r>
            <w:r w:rsidRPr="001209C6">
              <w:rPr>
                <w:color w:val="FF0000"/>
              </w:rPr>
              <w:t>го и сложного предложения».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ED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 xml:space="preserve">Тема 6.10. </w:t>
            </w:r>
            <w:r w:rsidRPr="001209C6">
              <w:rPr>
                <w:bCs/>
                <w:color w:val="000000"/>
              </w:rPr>
              <w:t>Сложноподчиненное предложение. Бессоюзное сложное предложение</w:t>
            </w:r>
          </w:p>
        </w:tc>
        <w:tc>
          <w:tcPr>
            <w:tcW w:w="9343" w:type="dxa"/>
          </w:tcPr>
          <w:p w:rsidR="0076720E" w:rsidRPr="001209C6" w:rsidRDefault="0076720E" w:rsidP="00CF01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D42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bCs/>
                <w:color w:val="000000"/>
              </w:rPr>
              <w:t>Сложноподчиненное предложение</w:t>
            </w:r>
            <w:r w:rsidRPr="001209C6">
              <w:rPr>
                <w:color w:val="000000"/>
              </w:rPr>
              <w:t>. Знаки препинания в сложноподчиненном предлож</w:t>
            </w:r>
            <w:r w:rsidRPr="001209C6">
              <w:rPr>
                <w:color w:val="000000"/>
              </w:rPr>
              <w:t>е</w:t>
            </w:r>
            <w:r w:rsidRPr="001209C6">
              <w:rPr>
                <w:color w:val="000000"/>
              </w:rPr>
              <w:t>нии. Использование сложноподчиненных предложений в разных типах и стилях речи.</w:t>
            </w:r>
            <w:r w:rsidRPr="001209C6">
              <w:rPr>
                <w:bCs/>
                <w:color w:val="000000"/>
              </w:rPr>
              <w:t xml:space="preserve"> Бессоюзное сложное предложение</w:t>
            </w:r>
            <w:r w:rsidRPr="001209C6">
              <w:rPr>
                <w:color w:val="000000"/>
              </w:rPr>
              <w:t>. Знаки препинания в бессоюзном сложном предл</w:t>
            </w:r>
            <w:r w:rsidRPr="001209C6">
              <w:rPr>
                <w:color w:val="000000"/>
              </w:rPr>
              <w:t>о</w:t>
            </w:r>
            <w:r w:rsidRPr="001209C6">
              <w:rPr>
                <w:color w:val="000000"/>
              </w:rPr>
              <w:t>жении. Использование бессоюзных сложных предложений в речи.</w:t>
            </w:r>
          </w:p>
          <w:p w:rsidR="0076720E" w:rsidRPr="001209C6" w:rsidRDefault="0076720E" w:rsidP="00D42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 xml:space="preserve">Знаки препинания в сложном предложении с разными видами связи. </w:t>
            </w:r>
            <w:r w:rsidRPr="001209C6">
              <w:rPr>
                <w:i/>
                <w:iCs/>
                <w:color w:val="000000"/>
              </w:rPr>
              <w:t>Синонимика пр</w:t>
            </w:r>
            <w:r w:rsidRPr="001209C6">
              <w:rPr>
                <w:i/>
                <w:iCs/>
                <w:color w:val="000000"/>
              </w:rPr>
              <w:t>о</w:t>
            </w:r>
            <w:r w:rsidRPr="001209C6">
              <w:rPr>
                <w:i/>
                <w:iCs/>
                <w:color w:val="000000"/>
              </w:rPr>
              <w:t xml:space="preserve">стых и сложных предложений </w:t>
            </w:r>
            <w:r w:rsidRPr="001209C6">
              <w:rPr>
                <w:color w:val="000000"/>
              </w:rPr>
              <w:t>(</w:t>
            </w:r>
            <w:r w:rsidRPr="001209C6">
              <w:rPr>
                <w:i/>
                <w:iCs/>
                <w:color w:val="000000"/>
              </w:rPr>
              <w:t>простые и сложноподчиненные предложения, сложные союзные и бессоюзные предложения</w:t>
            </w:r>
            <w:r w:rsidRPr="001209C6">
              <w:rPr>
                <w:color w:val="000000"/>
              </w:rPr>
              <w:t>).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D42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D426A0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1209C6">
              <w:rPr>
                <w:b/>
                <w:color w:val="FF0000"/>
              </w:rPr>
              <w:t xml:space="preserve">Практическое занятие  №42 </w:t>
            </w:r>
            <w:r w:rsidRPr="001209C6">
              <w:rPr>
                <w:color w:val="FF0000"/>
              </w:rPr>
              <w:t>«Анализ роли разных типов простых и сложных предл</w:t>
            </w:r>
            <w:r w:rsidRPr="001209C6">
              <w:rPr>
                <w:color w:val="FF0000"/>
              </w:rPr>
              <w:t>о</w:t>
            </w:r>
            <w:r w:rsidRPr="001209C6">
              <w:rPr>
                <w:color w:val="FF0000"/>
              </w:rPr>
              <w:t xml:space="preserve">жений в текстообразовании».  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1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404B5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color w:val="FF0000"/>
              </w:rPr>
              <w:t xml:space="preserve">Практическое занятие №43 </w:t>
            </w:r>
            <w:r w:rsidRPr="001209C6">
              <w:rPr>
                <w:color w:val="FF0000"/>
              </w:rPr>
              <w:t>«Сопоставление устной и письменной речи».</w:t>
            </w:r>
          </w:p>
          <w:p w:rsidR="0076720E" w:rsidRPr="00C77CE6" w:rsidRDefault="0076720E" w:rsidP="00404B5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bCs/>
                <w:color w:val="FF0000"/>
              </w:rPr>
              <w:t xml:space="preserve">Практическое занятие  №44 </w:t>
            </w:r>
            <w:r w:rsidRPr="001209C6">
              <w:rPr>
                <w:color w:val="FF0000"/>
              </w:rPr>
              <w:t>Упражнения по синтаксической синонимии: двусоста</w:t>
            </w:r>
            <w:r w:rsidRPr="001209C6">
              <w:rPr>
                <w:color w:val="FF0000"/>
              </w:rPr>
              <w:t>в</w:t>
            </w:r>
            <w:r w:rsidRPr="001209C6">
              <w:rPr>
                <w:color w:val="FF0000"/>
              </w:rPr>
              <w:t>ное/односоставное предложение, предложение с обособленными определениями и о</w:t>
            </w:r>
            <w:r w:rsidRPr="001209C6">
              <w:rPr>
                <w:color w:val="FF0000"/>
              </w:rPr>
              <w:t>б</w:t>
            </w:r>
            <w:r w:rsidRPr="001209C6">
              <w:rPr>
                <w:color w:val="FF0000"/>
              </w:rPr>
              <w:t>стоятельствами / сложноподчиненное предложение с придаточными определительными и обстоятельственными и др.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D42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09C6">
              <w:rPr>
                <w:bCs/>
              </w:rPr>
              <w:t>Тема 6.11 Предложения с чужой речью</w:t>
            </w:r>
          </w:p>
        </w:tc>
        <w:tc>
          <w:tcPr>
            <w:tcW w:w="9343" w:type="dxa"/>
          </w:tcPr>
          <w:p w:rsidR="0076720E" w:rsidRPr="001209C6" w:rsidRDefault="0076720E" w:rsidP="00F944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09C6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720E" w:rsidRPr="001209C6" w:rsidRDefault="0076720E" w:rsidP="00DC7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Способы передачи чужой речи. Знаки препинания при прямой речи. Замена прямой р</w:t>
            </w:r>
            <w:r w:rsidRPr="001209C6">
              <w:rPr>
                <w:color w:val="000000"/>
              </w:rPr>
              <w:t>е</w:t>
            </w:r>
            <w:r w:rsidRPr="001209C6">
              <w:rPr>
                <w:color w:val="000000"/>
              </w:rPr>
              <w:t>чи косвенной. Знаки препинания при цитатах.</w:t>
            </w:r>
          </w:p>
          <w:p w:rsidR="0076720E" w:rsidRPr="001209C6" w:rsidRDefault="0076720E" w:rsidP="00DC7B6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209C6">
              <w:rPr>
                <w:color w:val="000000"/>
              </w:rPr>
              <w:t>Оформление диалога. Знаки препинания при диалоге</w:t>
            </w:r>
            <w:r w:rsidRPr="001209C6">
              <w:rPr>
                <w:b/>
                <w:bCs/>
                <w:color w:val="FF0000"/>
              </w:rPr>
              <w:t>.</w:t>
            </w:r>
            <w:r w:rsidRPr="001209C6">
              <w:rPr>
                <w:bCs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404B5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bCs/>
                <w:color w:val="FF0000"/>
              </w:rPr>
              <w:t>Практическое занятие № 45«</w:t>
            </w:r>
            <w:r w:rsidRPr="001209C6">
              <w:rPr>
                <w:color w:val="FF0000"/>
              </w:rPr>
              <w:t>Составление связного высказывания с использованием предложений определенной структуры, в том числе на лингвистическую тему».</w:t>
            </w:r>
          </w:p>
          <w:p w:rsidR="0076720E" w:rsidRPr="001209C6" w:rsidRDefault="0076720E" w:rsidP="00404B5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209C6">
              <w:rPr>
                <w:b/>
                <w:bCs/>
                <w:color w:val="FF0000"/>
              </w:rPr>
              <w:t xml:space="preserve">Практическое занятие №46 </w:t>
            </w:r>
            <w:r w:rsidRPr="001209C6">
              <w:rPr>
                <w:color w:val="FF0000"/>
              </w:rPr>
              <w:t xml:space="preserve"> «Анализ ошибок и недочетов в построении простого (сложного) предложения».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DC7B67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1209C6">
              <w:rPr>
                <w:b/>
                <w:bCs/>
                <w:color w:val="FF0000"/>
              </w:rPr>
              <w:t>Практическое занятие  №47</w:t>
            </w:r>
            <w:r w:rsidRPr="001209C6">
              <w:rPr>
                <w:bCs/>
                <w:color w:val="FF0000"/>
              </w:rPr>
              <w:t xml:space="preserve"> «Составление схем простых  и  сложных предложений и составление предложений по схемам»</w:t>
            </w:r>
          </w:p>
          <w:p w:rsidR="0076720E" w:rsidRPr="001209C6" w:rsidRDefault="0076720E" w:rsidP="00DC7B67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1209C6">
              <w:rPr>
                <w:b/>
                <w:bCs/>
                <w:color w:val="FF0000"/>
              </w:rPr>
              <w:t xml:space="preserve">Практическое занятие  №48 </w:t>
            </w:r>
            <w:r w:rsidRPr="001209C6">
              <w:rPr>
                <w:color w:val="FF0000"/>
              </w:rPr>
              <w:t>«Наблюдение над функционированием правил пункту</w:t>
            </w:r>
            <w:r w:rsidRPr="001209C6">
              <w:rPr>
                <w:color w:val="FF0000"/>
              </w:rPr>
              <w:t>а</w:t>
            </w:r>
            <w:r w:rsidRPr="001209C6">
              <w:rPr>
                <w:color w:val="FF0000"/>
              </w:rPr>
              <w:t>ции в образцах письменных текстов».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1209C6">
              <w:rPr>
                <w:bCs/>
                <w:color w:val="FF0000"/>
              </w:rPr>
              <w:t>2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B5259D">
            <w:pPr>
              <w:autoSpaceDE w:val="0"/>
              <w:autoSpaceDN w:val="0"/>
              <w:adjustRightInd w:val="0"/>
              <w:rPr>
                <w:bCs/>
              </w:rPr>
            </w:pPr>
            <w:r w:rsidRPr="001209C6">
              <w:rPr>
                <w:b/>
                <w:bCs/>
              </w:rPr>
              <w:t>Самостоятельная работа обучающихся:</w:t>
            </w:r>
            <w:r w:rsidRPr="001209C6">
              <w:rPr>
                <w:bCs/>
              </w:rPr>
              <w:t xml:space="preserve"> 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bCs/>
              </w:rPr>
            </w:pPr>
            <w:r w:rsidRPr="001209C6">
              <w:rPr>
                <w:bCs/>
              </w:rPr>
              <w:t>Подготовка докладов ( рефератов) по темам: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 xml:space="preserve">«Роль словосочетания в построении предложения», 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«Односоставные предложения в русском языке: особенности структуры и семантики»,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«Синтаксическая роль инфинитива»,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«Предложения с однородными членами и их функции в речи»,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«Обособленные члены предложения и их роль в организации текста»,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«Структура и стилистическая роль вводных и вставных конструкций»,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«Монолог и диалог. Особенности построения и употребления»,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 Синонимика простых предложений»,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 Синонимика сложных предложений»,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«Использование сложных предложений в речи»,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 Способы введения чужой речи в текст»,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«Русская пунктуация и ее назначение»,</w:t>
            </w:r>
          </w:p>
          <w:p w:rsidR="0076720E" w:rsidRPr="001209C6" w:rsidRDefault="0076720E" w:rsidP="009B1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09C6">
              <w:rPr>
                <w:color w:val="000000"/>
              </w:rPr>
              <w:t>«Порядок слов в предложении и его роль в организации художественного текста»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09C6">
              <w:rPr>
                <w:bCs/>
              </w:rPr>
              <w:t>10</w:t>
            </w:r>
          </w:p>
        </w:tc>
      </w:tr>
      <w:tr w:rsidR="0076720E" w:rsidRPr="001209C6" w:rsidTr="00BB3D1A">
        <w:tc>
          <w:tcPr>
            <w:tcW w:w="3948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43" w:type="dxa"/>
          </w:tcPr>
          <w:p w:rsidR="0076720E" w:rsidRPr="001209C6" w:rsidRDefault="0076720E" w:rsidP="00B525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59" w:type="dxa"/>
          </w:tcPr>
          <w:p w:rsidR="0076720E" w:rsidRPr="001209C6" w:rsidRDefault="0076720E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171</w:t>
            </w:r>
          </w:p>
        </w:tc>
      </w:tr>
    </w:tbl>
    <w:p w:rsidR="0076720E" w:rsidRPr="00C77CE6" w:rsidRDefault="0076720E" w:rsidP="00C77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76720E" w:rsidRPr="00C77CE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6720E" w:rsidRPr="001209C6" w:rsidRDefault="0076720E" w:rsidP="00C5292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209C6">
        <w:rPr>
          <w:b/>
          <w:caps/>
        </w:rPr>
        <w:t xml:space="preserve">2.4. </w:t>
      </w:r>
      <w:r w:rsidRPr="001209C6">
        <w:rPr>
          <w:b/>
        </w:rPr>
        <w:t>Характеристика основных видов деятельности обучающихся на уровне учебных действий</w:t>
      </w:r>
    </w:p>
    <w:p w:rsidR="0076720E" w:rsidRPr="001209C6" w:rsidRDefault="0076720E" w:rsidP="00925D6A">
      <w:pPr>
        <w:contextualSpacing/>
        <w:rPr>
          <w:b/>
          <w:caps/>
        </w:rPr>
      </w:pPr>
    </w:p>
    <w:tbl>
      <w:tblPr>
        <w:tblW w:w="89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680"/>
        <w:gridCol w:w="280"/>
        <w:gridCol w:w="6120"/>
        <w:gridCol w:w="30"/>
      </w:tblGrid>
      <w:tr w:rsidR="0076720E" w:rsidRPr="00242C4B" w:rsidTr="005870F9">
        <w:trPr>
          <w:trHeight w:val="288"/>
        </w:trPr>
        <w:tc>
          <w:tcPr>
            <w:tcW w:w="2520" w:type="dxa"/>
            <w:gridSpan w:val="2"/>
            <w:vMerge w:val="restart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7C4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4317C4">
              <w:rPr>
                <w:b/>
                <w:bCs/>
                <w:sz w:val="20"/>
                <w:szCs w:val="20"/>
              </w:rPr>
              <w:t>Характеристика основных видов учебной деятельности студе</w:t>
            </w:r>
            <w:r w:rsidRPr="004317C4">
              <w:rPr>
                <w:b/>
                <w:bCs/>
                <w:sz w:val="20"/>
                <w:szCs w:val="20"/>
              </w:rPr>
              <w:t>н</w:t>
            </w:r>
            <w:r w:rsidRPr="004317C4">
              <w:rPr>
                <w:b/>
                <w:bCs/>
                <w:sz w:val="20"/>
                <w:szCs w:val="20"/>
              </w:rPr>
              <w:t>тов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00"/>
        </w:trPr>
        <w:tc>
          <w:tcPr>
            <w:tcW w:w="2520" w:type="dxa"/>
            <w:gridSpan w:val="2"/>
            <w:vMerge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Merge w:val="restart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7C4">
              <w:rPr>
                <w:b/>
                <w:bCs/>
                <w:sz w:val="20"/>
                <w:szCs w:val="20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00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60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92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sz w:val="20"/>
                <w:szCs w:val="20"/>
              </w:rPr>
            </w:pPr>
            <w:r w:rsidRPr="004317C4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</w:t>
            </w: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Извлекать из разных источников и преобразовывать инфор-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мацию о языке как развивающемся явлении, о связи языка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и культуры;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характеризовать на отдельных примерах взаимосвязь языка,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культуры и истории народа — носителя языка; анализировать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20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</w:t>
            </w: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пословицы и поговорки о русском языке;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24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составлять связное высказывание (сочинение-рассуждение)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183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в устной или письменной форме;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приводить примеры, которые доказывают, что изучение языка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183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позволяет лучше узнать историю и культуру страны;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определять тему, основную мысль текстов о роли русского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3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языка в жизни общества;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вычитывать разные виды информации; проводить языковой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разбор текстов; извлекать информацию из разных источников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(таблиц, схем);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преобразовывать информацию; строить рассуждение о роли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русского языка в жизни человека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66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89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sz w:val="20"/>
                <w:szCs w:val="20"/>
              </w:rPr>
            </w:pPr>
            <w:r w:rsidRPr="004317C4">
              <w:rPr>
                <w:b/>
                <w:bCs/>
                <w:sz w:val="20"/>
                <w:szCs w:val="20"/>
              </w:rPr>
              <w:t>Язык и речь. Функцио-</w:t>
            </w: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</w:t>
            </w: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Выразительно читать текст, определять тему, функциональ-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9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20"/>
              <w:rPr>
                <w:sz w:val="20"/>
                <w:szCs w:val="20"/>
              </w:rPr>
            </w:pPr>
            <w:r w:rsidRPr="004317C4">
              <w:rPr>
                <w:b/>
                <w:bCs/>
                <w:sz w:val="20"/>
                <w:szCs w:val="20"/>
              </w:rPr>
              <w:t>нальные стили речи</w:t>
            </w: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ный тип речи, формулировать основную мысль художествен-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ных текстов;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220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вычитывать разные виды информации;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20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характеризовать средства и способы связи предложений в тексте;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выполнять лингвостилистический анализ текста; определять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авторскую позицию в тексте; высказывать свою точку зрения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по проблеме текста;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характеризовать изобразительно-выразительные средства языка,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183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указывать их роль в идейно-художественном содержании текста;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составлять связное высказывание (сочинение) в устной и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письменной форме на основе проанализированных текстов;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определять эмоциональный настрой текста;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анализировать речь с точки зрения правильности, точности, вы-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183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разительности, уместности употребления языковых средств;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подбирать примеры по темам, взятым из изучаемых художе-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3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ственных произведений;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80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оцениват</w:t>
            </w:r>
            <w:r w:rsidRPr="004317C4">
              <w:rPr>
                <w:i/>
                <w:iCs/>
                <w:sz w:val="20"/>
                <w:szCs w:val="20"/>
              </w:rPr>
              <w:t>ь</w:t>
            </w:r>
            <w:r w:rsidRPr="004317C4">
              <w:rPr>
                <w:sz w:val="20"/>
                <w:szCs w:val="20"/>
              </w:rPr>
              <w:t xml:space="preserve"> чужие и собственные речевые высказывания разной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функциональной направленности с точки зрения соответствия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20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их коммуникативным задачам и нормам современного русско-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го литературного языка;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20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исправлять речевые недостатки, редактировать текст;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80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выступать перед аудиторией сверстников с небольшими ин-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320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формационными сообщениями, докладами на учебно-научную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тему;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анализировать и сравнивать русский речевой этикет с речевым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183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этикетом отдельных народов России и мира;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различать тексты разных функциональных стилей (экстра-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216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лингвистические особенности, лингвистические особенности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20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на уровне употребления лексических средств, типичных син-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таксических конструкций);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анализировать тексты разных жанров научного (учебно-</w:t>
            </w:r>
          </w:p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научного), публицистического, официально-делового стилей,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разговорной речи;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создавать устные и письменные высказывания разных стилей,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жанров и типов речи (отзыв, сообщение, доклад; интервью,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20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репортаж, эссе; расписка, доверенность, заявление; рассказ,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беседа, спор);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подбирать тексты разных функциональных типов и стилей;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осуществлять информационную переработку текста, создавать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20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вторичный текст, используя разные виды переработки текста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20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both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(план, тезисы, конспект, реферат, аннотацию, рецензию)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66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78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sz w:val="20"/>
                <w:szCs w:val="20"/>
              </w:rPr>
            </w:pPr>
            <w:bookmarkStart w:id="4" w:name="page31"/>
            <w:bookmarkEnd w:id="4"/>
            <w:r w:rsidRPr="004317C4">
              <w:rPr>
                <w:b/>
                <w:bCs/>
                <w:sz w:val="20"/>
                <w:szCs w:val="20"/>
              </w:rPr>
              <w:t>Фонетика, орфоэпия,</w:t>
            </w: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</w:t>
            </w: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Проводит</w:t>
            </w:r>
            <w:r w:rsidRPr="004317C4">
              <w:rPr>
                <w:i/>
                <w:iCs/>
                <w:sz w:val="20"/>
                <w:szCs w:val="20"/>
              </w:rPr>
              <w:t>ь</w:t>
            </w:r>
            <w:r w:rsidRPr="004317C4">
              <w:rPr>
                <w:sz w:val="20"/>
                <w:szCs w:val="20"/>
              </w:rPr>
              <w:t xml:space="preserve"> фонетический разбор; извлекать необходимую ин-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186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120"/>
              <w:rPr>
                <w:sz w:val="20"/>
                <w:szCs w:val="20"/>
              </w:rPr>
            </w:pPr>
            <w:r w:rsidRPr="004317C4">
              <w:rPr>
                <w:b/>
                <w:bCs/>
                <w:sz w:val="20"/>
                <w:szCs w:val="20"/>
              </w:rPr>
              <w:t>графика, орфография</w:t>
            </w: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формацию по изучаемой теме из таблиц, схем учебника;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извлекать необходимую информацию из мультимедийных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орфоэпических словарей и справочников; использовать ее в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различных видах деятельности</w:t>
            </w:r>
            <w:r w:rsidRPr="004317C4">
              <w:rPr>
                <w:i/>
                <w:iCs/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строить рассуждения с целью анализа проделанной работы;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определять круг орфографических и пунктуационных правил,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18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по которым следует ориентироваться в конкретном случае;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проводит</w:t>
            </w:r>
            <w:r w:rsidRPr="004317C4">
              <w:rPr>
                <w:i/>
                <w:iCs/>
                <w:sz w:val="20"/>
                <w:szCs w:val="20"/>
              </w:rPr>
              <w:t>ь</w:t>
            </w:r>
            <w:r w:rsidRPr="004317C4">
              <w:rPr>
                <w:sz w:val="20"/>
                <w:szCs w:val="20"/>
              </w:rPr>
              <w:t xml:space="preserve"> операции синтеза и анализа с целью обобщения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183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признаков, характеристик, фактов и т.д.;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извлекать необходимую информацию из орфоэпических сло-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варей и справочников; опознавать основные выразительные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220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средства фонетики (звукопись)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55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78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sz w:val="20"/>
                <w:szCs w:val="20"/>
              </w:rPr>
            </w:pPr>
            <w:r w:rsidRPr="004317C4">
              <w:rPr>
                <w:b/>
                <w:bCs/>
                <w:sz w:val="20"/>
                <w:szCs w:val="20"/>
              </w:rPr>
              <w:t>Лексикология</w:t>
            </w: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</w:t>
            </w: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Аргументировать различие лексического и грамматического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9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20"/>
              <w:rPr>
                <w:sz w:val="20"/>
                <w:szCs w:val="20"/>
              </w:rPr>
            </w:pPr>
            <w:r w:rsidRPr="004317C4">
              <w:rPr>
                <w:b/>
                <w:bCs/>
                <w:sz w:val="20"/>
                <w:szCs w:val="20"/>
              </w:rPr>
              <w:t>и фразеология</w:t>
            </w: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значения слова; опознавать основные выразительные средства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20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лексики и фразеологии в публицистической и художественной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речи и оценивать их</w:t>
            </w:r>
            <w:r w:rsidRPr="004317C4">
              <w:rPr>
                <w:i/>
                <w:iCs/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объяснять особенности употребления лексических средств в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текстах научного и официально-делового стилей речи; извлекать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20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необходимую информацию из лексических словарей разного типа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20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(толкового словаря, словарей синонимов, антонимов, устаревших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20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слов, иностранных слов, фразеологического словаря и др.) и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20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справочников, в том числе мультимедийных; использовать эту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18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информацию в различных видах деятельности;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познавать основные виды тропов, построенных на переносном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значении слова (метафора, эпитет, олицетворение)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55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78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 w:rsidRPr="004317C4">
              <w:rPr>
                <w:b/>
                <w:bCs/>
                <w:sz w:val="20"/>
                <w:szCs w:val="20"/>
              </w:rPr>
              <w:t>Морфемика,</w:t>
            </w: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</w:t>
            </w: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Опознавать, наблюдать изучаемое языковое явление, извле-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219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20"/>
              <w:rPr>
                <w:sz w:val="20"/>
                <w:szCs w:val="20"/>
              </w:rPr>
            </w:pPr>
            <w:r w:rsidRPr="004317C4">
              <w:rPr>
                <w:b/>
                <w:bCs/>
                <w:w w:val="91"/>
                <w:sz w:val="20"/>
                <w:szCs w:val="20"/>
              </w:rPr>
              <w:t>словообразование­</w:t>
            </w: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525"/>
              <w:jc w:val="right"/>
              <w:rPr>
                <w:sz w:val="20"/>
                <w:szCs w:val="20"/>
              </w:rPr>
            </w:pPr>
            <w:r w:rsidRPr="004317C4">
              <w:rPr>
                <w:b/>
                <w:bCs/>
                <w:w w:val="74"/>
                <w:sz w:val="20"/>
                <w:szCs w:val="20"/>
              </w:rPr>
              <w:t>,</w:t>
            </w:r>
          </w:p>
        </w:tc>
        <w:tc>
          <w:tcPr>
            <w:tcW w:w="280" w:type="dxa"/>
            <w:vMerge w:val="restart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</w:t>
            </w: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кать его из текста;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224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 w:rsidRPr="004317C4">
              <w:rPr>
                <w:b/>
                <w:bCs/>
                <w:sz w:val="20"/>
                <w:szCs w:val="20"/>
              </w:rPr>
              <w:t>орфография</w:t>
            </w: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проводить морфемный, словообразовательный, этимологиче-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3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ский, орфографический анализ;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извлекать необходимую информацию по изучаемой теме из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3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таблиц, схем учебника;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характеризовать словообразовательные цепочки и словообра-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зовательные гнезда</w:t>
            </w:r>
            <w:r w:rsidRPr="004317C4">
              <w:rPr>
                <w:i/>
                <w:iCs/>
                <w:sz w:val="20"/>
                <w:szCs w:val="20"/>
              </w:rPr>
              <w:t>,</w:t>
            </w:r>
            <w:r w:rsidRPr="004317C4">
              <w:rPr>
                <w:sz w:val="20"/>
                <w:szCs w:val="20"/>
              </w:rPr>
              <w:t xml:space="preserve"> устанавливая смысловую и структурную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связь однокоренных слов;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опознавать основные выразительные средства словообразова-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183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ния в художественной речи и оценивать их</w:t>
            </w:r>
            <w:r w:rsidRPr="004317C4">
              <w:rPr>
                <w:i/>
                <w:iCs/>
                <w:sz w:val="20"/>
                <w:szCs w:val="20"/>
              </w:rPr>
              <w:t>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извлекать необходимую информацию из морфемных, слово­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образовательных и этимологических словарей и справочников,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в том числе мультимедийных;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использовать этимологическую справку для объяснения право-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писания и лексического значения слова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55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78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sz w:val="20"/>
                <w:szCs w:val="20"/>
              </w:rPr>
            </w:pPr>
            <w:r w:rsidRPr="004317C4">
              <w:rPr>
                <w:b/>
                <w:bCs/>
                <w:sz w:val="20"/>
                <w:szCs w:val="20"/>
              </w:rPr>
              <w:t>Морфология</w:t>
            </w: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</w:t>
            </w: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Опознавать, наблюдать изучаемое языковое явление, извле-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9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20"/>
              <w:rPr>
                <w:sz w:val="20"/>
                <w:szCs w:val="20"/>
              </w:rPr>
            </w:pPr>
            <w:r w:rsidRPr="004317C4">
              <w:rPr>
                <w:b/>
                <w:bCs/>
                <w:sz w:val="20"/>
                <w:szCs w:val="20"/>
              </w:rPr>
              <w:t>и орфография</w:t>
            </w: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кать его из текста, анализировать с точки зрения текстообра-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220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</w:t>
            </w:r>
          </w:p>
        </w:tc>
        <w:tc>
          <w:tcPr>
            <w:tcW w:w="612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зующей роли;</w:t>
            </w:r>
          </w:p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224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проводить морфологический, орфографический, пунктуаци-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3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онный анализ;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извлекать необходимую информацию по изучаемой теме из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таблиц, схем учебника; строить рассуждения с целью анализа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проделанной работы;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определять круг орфографических и пунктуационных правил,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183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по которым следует ориентироваться в конкретном случае;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проводить операции синтеза и анализа с целью обобщения при-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знаков, характеристик, фактов и т.д.; подбирать примеры по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18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теме из художественных текстов изучаемых произведений;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составлять монологическое высказывание на лингвистическую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тему в устной или письменной форме; анализировать текст с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20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целью обнаружения изученных понятий (категорий), орфо-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220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грамм, пунктограмм;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55"/>
        </w:trPr>
        <w:tc>
          <w:tcPr>
            <w:tcW w:w="184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tbl>
            <w:tblPr>
              <w:tblW w:w="89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11"/>
              <w:gridCol w:w="539"/>
            </w:tblGrid>
            <w:tr w:rsidR="0076720E" w:rsidRPr="004317C4" w:rsidTr="00925D6A">
              <w:trPr>
                <w:trHeight w:val="292"/>
              </w:trPr>
              <w:tc>
                <w:tcPr>
                  <w:tcW w:w="640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6720E" w:rsidRPr="004317C4" w:rsidRDefault="0076720E" w:rsidP="00925D6A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rPr>
                      <w:sz w:val="20"/>
                      <w:szCs w:val="20"/>
                    </w:rPr>
                  </w:pPr>
                  <w:r w:rsidRPr="004317C4">
                    <w:rPr>
                      <w:sz w:val="20"/>
                      <w:szCs w:val="20"/>
                    </w:rPr>
                    <w:t>• извлекать необходимую информацию из мультимедийных</w:t>
                  </w:r>
                </w:p>
              </w:tc>
            </w:tr>
            <w:tr w:rsidR="0076720E" w:rsidRPr="004317C4" w:rsidTr="00925D6A">
              <w:trPr>
                <w:gridAfter w:val="1"/>
                <w:wAfter w:w="392" w:type="dxa"/>
                <w:trHeight w:val="216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6720E" w:rsidRPr="004317C4" w:rsidRDefault="0076720E" w:rsidP="00925D6A">
                  <w:pPr>
                    <w:widowControl w:val="0"/>
                    <w:autoSpaceDE w:val="0"/>
                    <w:autoSpaceDN w:val="0"/>
                    <w:adjustRightInd w:val="0"/>
                    <w:spacing w:line="216" w:lineRule="exact"/>
                    <w:ind w:left="100"/>
                    <w:rPr>
                      <w:sz w:val="20"/>
                      <w:szCs w:val="20"/>
                    </w:rPr>
                  </w:pPr>
                  <w:r w:rsidRPr="004317C4">
                    <w:rPr>
                      <w:sz w:val="20"/>
                      <w:szCs w:val="20"/>
                    </w:rPr>
                    <w:t>словарей и справочников по правописанию; использовать эту</w:t>
                  </w:r>
                </w:p>
              </w:tc>
            </w:tr>
            <w:tr w:rsidR="0076720E" w:rsidRPr="004317C4" w:rsidTr="00925D6A">
              <w:trPr>
                <w:gridAfter w:val="1"/>
                <w:wAfter w:w="392" w:type="dxa"/>
                <w:trHeight w:val="22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6720E" w:rsidRPr="004317C4" w:rsidRDefault="0076720E" w:rsidP="00925D6A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left="100"/>
                    <w:rPr>
                      <w:sz w:val="20"/>
                      <w:szCs w:val="20"/>
                    </w:rPr>
                  </w:pPr>
                  <w:r w:rsidRPr="004317C4">
                    <w:rPr>
                      <w:sz w:val="20"/>
                      <w:szCs w:val="20"/>
                    </w:rPr>
                    <w:t>информацию в процессе письма; определять роль слов разных</w:t>
                  </w:r>
                </w:p>
              </w:tc>
            </w:tr>
            <w:tr w:rsidR="0076720E" w:rsidRPr="004317C4" w:rsidTr="00925D6A">
              <w:trPr>
                <w:gridAfter w:val="1"/>
                <w:wAfter w:w="392" w:type="dxa"/>
                <w:trHeight w:val="22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6720E" w:rsidRPr="004317C4" w:rsidRDefault="0076720E" w:rsidP="00925D6A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left="100"/>
                    <w:rPr>
                      <w:sz w:val="20"/>
                      <w:szCs w:val="20"/>
                    </w:rPr>
                  </w:pPr>
                  <w:r w:rsidRPr="004317C4">
                    <w:rPr>
                      <w:sz w:val="20"/>
                      <w:szCs w:val="20"/>
                    </w:rPr>
                    <w:t>частей речи в текстообразовании</w:t>
                  </w:r>
                </w:p>
              </w:tc>
            </w:tr>
          </w:tbl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89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sz w:val="20"/>
                <w:szCs w:val="20"/>
              </w:rPr>
            </w:pPr>
            <w:bookmarkStart w:id="5" w:name="page33"/>
            <w:bookmarkEnd w:id="5"/>
            <w:r w:rsidRPr="004317C4">
              <w:rPr>
                <w:b/>
                <w:bCs/>
                <w:sz w:val="20"/>
                <w:szCs w:val="20"/>
              </w:rPr>
              <w:t>Синтаксис</w:t>
            </w: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</w:t>
            </w: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Опознавать, наблюдать изучаемое языковое явление, извле­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9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20"/>
              <w:rPr>
                <w:sz w:val="20"/>
                <w:szCs w:val="20"/>
              </w:rPr>
            </w:pPr>
            <w:r w:rsidRPr="004317C4">
              <w:rPr>
                <w:b/>
                <w:bCs/>
                <w:sz w:val="20"/>
                <w:szCs w:val="20"/>
              </w:rPr>
              <w:t>и пунктуация</w:t>
            </w: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кать его из текста, анализировать с точки зрения тексто­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20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образующей роли, проводить языковой разбор (фонетический,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220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лексический, морфемный, словообразовательный, этимологи-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220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ческий, морфологический, синтаксический, орфографический,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220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</w:t>
            </w: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пунктуационный);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комментировать ответы товарищей;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извлекать необходимую информацию по изучаемой теме из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таблиц, схем учебника; строить рассуждения с целью анализа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20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проделанной работы; определять круг орфографических и пунк­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20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туационных правил, по которым следует ориентироваться в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20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конкретном случае; анализировать текст с целью обнаружения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20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</w:t>
            </w: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изученных понятий (категорий), орфограмм, пунктограмм;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224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составлять синтаксические конструкции (словосочетания,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предложения) по опорным словам, схемам, заданным темам,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соблюдая основные синтаксические нормы;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проводить операции синтеза и анализа с целью обобщения при-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знаков, характеристик, фактов и т.д.; подбирать примеры по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18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теме из художественных текстов изучаемых произведений;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определять роль синтаксических конструкций в текстообразо-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183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вании; находить в тексте стилистические фигуры;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составлять связное высказывание (сочинение) на лингвистиче-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183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скую тему в устной и письменной форме по теме занятия;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извлекать необходимую информацию из мультимедийных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словарей и справочников по правописанию; использовать эту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информацию в процессе письма;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производить синонимическую замену синтаксических кон-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3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струкций;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составлять монологическое высказывание на лингвистическую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183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тему в устной или письменной форме;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пунктуационно оформлять предложения с разными смысловы-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16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ми отрезками; определять роль знаков препинания в простых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18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и сложных предложениях;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RPr="00242C4B" w:rsidTr="005870F9">
        <w:trPr>
          <w:trHeight w:val="257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• составлять схемы предложений, конструировать предложения</w:t>
            </w:r>
          </w:p>
        </w:tc>
        <w:tc>
          <w:tcPr>
            <w:tcW w:w="30" w:type="dxa"/>
            <w:vAlign w:val="bottom"/>
          </w:tcPr>
          <w:p w:rsidR="0076720E" w:rsidRPr="00242C4B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216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sz w:val="20"/>
                <w:szCs w:val="20"/>
              </w:rPr>
            </w:pPr>
            <w:r w:rsidRPr="004317C4">
              <w:rPr>
                <w:sz w:val="20"/>
                <w:szCs w:val="20"/>
              </w:rPr>
              <w:t>по схемам</w:t>
            </w: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720E" w:rsidTr="005870F9">
        <w:trPr>
          <w:trHeight w:val="66"/>
        </w:trPr>
        <w:tc>
          <w:tcPr>
            <w:tcW w:w="2520" w:type="dxa"/>
            <w:gridSpan w:val="2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0" w:type="dxa"/>
            <w:vAlign w:val="bottom"/>
          </w:tcPr>
          <w:p w:rsidR="0076720E" w:rsidRPr="004317C4" w:rsidRDefault="0076720E" w:rsidP="00925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vAlign w:val="bottom"/>
          </w:tcPr>
          <w:p w:rsidR="0076720E" w:rsidRDefault="0076720E" w:rsidP="00925D6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6720E" w:rsidRPr="001209C6" w:rsidRDefault="0076720E" w:rsidP="009A4F1B">
      <w:pPr>
        <w:ind w:left="426"/>
        <w:contextualSpacing/>
        <w:jc w:val="center"/>
        <w:rPr>
          <w:b/>
          <w:caps/>
        </w:rPr>
      </w:pPr>
      <w:r w:rsidRPr="001209C6">
        <w:rPr>
          <w:b/>
          <w:caps/>
        </w:rPr>
        <w:t>3.условия реализации ПРОГРАММЫ  учебной дисциплины</w:t>
      </w:r>
    </w:p>
    <w:p w:rsidR="0076720E" w:rsidRPr="001209C6" w:rsidRDefault="0076720E" w:rsidP="00C52928">
      <w:pPr>
        <w:jc w:val="center"/>
        <w:rPr>
          <w:b/>
        </w:rPr>
      </w:pPr>
    </w:p>
    <w:p w:rsidR="0076720E" w:rsidRPr="001209C6" w:rsidRDefault="0076720E" w:rsidP="00C52928">
      <w:pPr>
        <w:jc w:val="center"/>
        <w:rPr>
          <w:b/>
        </w:rPr>
      </w:pPr>
      <w:r w:rsidRPr="001209C6">
        <w:rPr>
          <w:b/>
        </w:rPr>
        <w:t>3.1. Учебно-методическое и материально-техническое обеспечение программы уче</w:t>
      </w:r>
      <w:r w:rsidRPr="001209C6">
        <w:rPr>
          <w:b/>
        </w:rPr>
        <w:t>б</w:t>
      </w:r>
      <w:r w:rsidRPr="001209C6">
        <w:rPr>
          <w:b/>
        </w:rPr>
        <w:t>ной дисциплины</w:t>
      </w:r>
    </w:p>
    <w:p w:rsidR="0076720E" w:rsidRPr="001209C6" w:rsidRDefault="0076720E" w:rsidP="00E445D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1209C6">
        <w:t>Освоение программы учебной дисциплины «Русский язык и литература. 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</w:t>
      </w:r>
      <w:r w:rsidRPr="001209C6">
        <w:t>з</w:t>
      </w:r>
      <w:r w:rsidRPr="001209C6">
        <w:t>можность обеспечить свободный доступ в Интернет во время учебного занятия и в период внеучебной деятельности обучающихся.</w:t>
      </w:r>
    </w:p>
    <w:p w:rsidR="0076720E" w:rsidRPr="001209C6" w:rsidRDefault="0076720E" w:rsidP="00E445D1">
      <w:pPr>
        <w:widowControl w:val="0"/>
        <w:autoSpaceDE w:val="0"/>
        <w:autoSpaceDN w:val="0"/>
        <w:adjustRightInd w:val="0"/>
        <w:spacing w:line="3" w:lineRule="exact"/>
      </w:pPr>
    </w:p>
    <w:p w:rsidR="0076720E" w:rsidRPr="001209C6" w:rsidRDefault="0076720E" w:rsidP="00E445D1">
      <w:pPr>
        <w:widowControl w:val="0"/>
        <w:overflowPunct w:val="0"/>
        <w:autoSpaceDE w:val="0"/>
        <w:autoSpaceDN w:val="0"/>
        <w:adjustRightInd w:val="0"/>
        <w:spacing w:line="224" w:lineRule="auto"/>
        <w:ind w:firstLine="283"/>
        <w:jc w:val="both"/>
      </w:pPr>
      <w:r w:rsidRPr="001209C6">
        <w:t>Помещение кабинета должно удовлетворять требованиям Санитарно-эпидемио­ лог</w:t>
      </w:r>
      <w:r w:rsidRPr="001209C6">
        <w:t>и</w:t>
      </w:r>
      <w:r w:rsidRPr="001209C6">
        <w:t>ческих правил и нормативов (СанПиН 2.4.2 № 178-02) и оснащено типовым оборудован</w:t>
      </w:r>
      <w:r w:rsidRPr="001209C6">
        <w:t>и</w:t>
      </w:r>
      <w:r w:rsidRPr="001209C6">
        <w:t>ем, указанным в настоящих требованиях, в том числе специализированной учебной меб</w:t>
      </w:r>
      <w:r w:rsidRPr="001209C6">
        <w:t>е</w:t>
      </w:r>
      <w:r w:rsidRPr="001209C6">
        <w:t>лью и средствами обучения, достаточными для выполнения требований к уровню подг</w:t>
      </w:r>
      <w:r w:rsidRPr="001209C6">
        <w:t>о</w:t>
      </w:r>
      <w:r w:rsidRPr="001209C6">
        <w:t>товки обучающихся.</w:t>
      </w:r>
    </w:p>
    <w:p w:rsidR="0076720E" w:rsidRPr="001209C6" w:rsidRDefault="0076720E" w:rsidP="00E445D1">
      <w:pPr>
        <w:widowControl w:val="0"/>
        <w:autoSpaceDE w:val="0"/>
        <w:autoSpaceDN w:val="0"/>
        <w:adjustRightInd w:val="0"/>
        <w:spacing w:line="1" w:lineRule="exact"/>
      </w:pPr>
    </w:p>
    <w:p w:rsidR="0076720E" w:rsidRPr="001209C6" w:rsidRDefault="0076720E" w:rsidP="00E445D1">
      <w:pPr>
        <w:widowControl w:val="0"/>
        <w:numPr>
          <w:ilvl w:val="0"/>
          <w:numId w:val="17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1209C6">
        <w:t>кабинете должно быть мультимедийное оборудование, при помощи которого учас</w:t>
      </w:r>
      <w:r w:rsidRPr="001209C6">
        <w:t>т</w:t>
      </w:r>
      <w:r w:rsidRPr="001209C6">
        <w:t>ники образовательного процесса могут просматривать визуальную информацию по ру</w:t>
      </w:r>
      <w:r w:rsidRPr="001209C6">
        <w:t>с</w:t>
      </w:r>
      <w:r w:rsidRPr="001209C6">
        <w:t xml:space="preserve">скому языку, создавать презентации, видеоматериалы, иные документы. </w:t>
      </w:r>
    </w:p>
    <w:p w:rsidR="0076720E" w:rsidRPr="001209C6" w:rsidRDefault="0076720E" w:rsidP="00E445D1">
      <w:pPr>
        <w:widowControl w:val="0"/>
        <w:autoSpaceDE w:val="0"/>
        <w:autoSpaceDN w:val="0"/>
        <w:adjustRightInd w:val="0"/>
        <w:spacing w:line="1" w:lineRule="exact"/>
      </w:pPr>
    </w:p>
    <w:p w:rsidR="0076720E" w:rsidRPr="001209C6" w:rsidRDefault="0076720E" w:rsidP="00E445D1">
      <w:pPr>
        <w:widowControl w:val="0"/>
        <w:numPr>
          <w:ilvl w:val="0"/>
          <w:numId w:val="17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1209C6">
        <w:t xml:space="preserve">состав учебно-методического и материально-технического обеспечения программы учебной дисциплины «Русский язык и литература. Русский язык» входят: </w:t>
      </w:r>
    </w:p>
    <w:p w:rsidR="0076720E" w:rsidRPr="001209C6" w:rsidRDefault="0076720E" w:rsidP="00E445D1">
      <w:pPr>
        <w:widowControl w:val="0"/>
        <w:autoSpaceDE w:val="0"/>
        <w:autoSpaceDN w:val="0"/>
        <w:adjustRightInd w:val="0"/>
        <w:spacing w:line="105" w:lineRule="exact"/>
      </w:pPr>
    </w:p>
    <w:p w:rsidR="0076720E" w:rsidRPr="001209C6" w:rsidRDefault="0076720E" w:rsidP="00E445D1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1209C6">
        <w:t xml:space="preserve">многофункциональный комплекс преподавателя; </w:t>
      </w:r>
    </w:p>
    <w:p w:rsidR="0076720E" w:rsidRPr="001209C6" w:rsidRDefault="0076720E" w:rsidP="00E445D1">
      <w:pPr>
        <w:widowControl w:val="0"/>
        <w:autoSpaceDE w:val="0"/>
        <w:autoSpaceDN w:val="0"/>
        <w:adjustRightInd w:val="0"/>
        <w:spacing w:line="3" w:lineRule="exact"/>
      </w:pPr>
    </w:p>
    <w:p w:rsidR="0076720E" w:rsidRPr="001209C6" w:rsidRDefault="0076720E" w:rsidP="00E445D1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1209C6"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76720E" w:rsidRPr="001209C6" w:rsidRDefault="0076720E" w:rsidP="00E445D1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1209C6">
        <w:t xml:space="preserve">информационно-коммуникативные средства; </w:t>
      </w:r>
    </w:p>
    <w:p w:rsidR="0076720E" w:rsidRPr="001209C6" w:rsidRDefault="0076720E" w:rsidP="00E445D1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1209C6">
        <w:t xml:space="preserve">экранно-звуковые пособия; </w:t>
      </w:r>
    </w:p>
    <w:p w:rsidR="0076720E" w:rsidRPr="001209C6" w:rsidRDefault="0076720E" w:rsidP="00E445D1">
      <w:pPr>
        <w:widowControl w:val="0"/>
        <w:autoSpaceDE w:val="0"/>
        <w:autoSpaceDN w:val="0"/>
        <w:adjustRightInd w:val="0"/>
        <w:spacing w:line="2" w:lineRule="exact"/>
      </w:pPr>
    </w:p>
    <w:p w:rsidR="0076720E" w:rsidRPr="001209C6" w:rsidRDefault="0076720E" w:rsidP="00E445D1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1209C6"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76720E" w:rsidRPr="001209C6" w:rsidRDefault="0076720E" w:rsidP="00E445D1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1209C6">
        <w:t xml:space="preserve">библиотечный фонд. </w:t>
      </w:r>
    </w:p>
    <w:p w:rsidR="0076720E" w:rsidRPr="001209C6" w:rsidRDefault="0076720E" w:rsidP="00E445D1">
      <w:pPr>
        <w:widowControl w:val="0"/>
        <w:autoSpaceDE w:val="0"/>
        <w:autoSpaceDN w:val="0"/>
        <w:adjustRightInd w:val="0"/>
        <w:spacing w:line="114" w:lineRule="exact"/>
      </w:pPr>
    </w:p>
    <w:p w:rsidR="0076720E" w:rsidRPr="001209C6" w:rsidRDefault="0076720E" w:rsidP="00E445D1">
      <w:pPr>
        <w:widowControl w:val="0"/>
        <w:numPr>
          <w:ilvl w:val="1"/>
          <w:numId w:val="19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1209C6">
        <w:t>библиотечный фонд входят учебники, учебно-методические комплекты (УМК), обеспечивающие освоение учебного материала по русскому языку, рекомендованные или допущенные для использования в профессиональных образовательных организациях, ре</w:t>
      </w:r>
      <w:r w:rsidRPr="001209C6">
        <w:t>а</w:t>
      </w:r>
      <w:r w:rsidRPr="001209C6">
        <w:t xml:space="preserve">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76720E" w:rsidRPr="001209C6" w:rsidRDefault="0076720E" w:rsidP="00E445D1">
      <w:pPr>
        <w:widowControl w:val="0"/>
        <w:autoSpaceDE w:val="0"/>
        <w:autoSpaceDN w:val="0"/>
        <w:adjustRightInd w:val="0"/>
        <w:spacing w:line="2" w:lineRule="exact"/>
      </w:pPr>
    </w:p>
    <w:p w:rsidR="0076720E" w:rsidRPr="001209C6" w:rsidRDefault="0076720E" w:rsidP="00E445D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1209C6">
        <w:t xml:space="preserve">Библиотечный фонд может быть дополнен энциклопедиями, справочниками, научно-популярной литературой по вопросам языкознания и др. </w:t>
      </w:r>
    </w:p>
    <w:p w:rsidR="0076720E" w:rsidRPr="001209C6" w:rsidRDefault="0076720E" w:rsidP="00E445D1">
      <w:pPr>
        <w:widowControl w:val="0"/>
        <w:autoSpaceDE w:val="0"/>
        <w:autoSpaceDN w:val="0"/>
        <w:adjustRightInd w:val="0"/>
        <w:spacing w:line="1" w:lineRule="exact"/>
      </w:pPr>
    </w:p>
    <w:p w:rsidR="0076720E" w:rsidRPr="001209C6" w:rsidRDefault="0076720E" w:rsidP="00E445D1">
      <w:pPr>
        <w:widowControl w:val="0"/>
        <w:numPr>
          <w:ilvl w:val="1"/>
          <w:numId w:val="19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1209C6">
        <w:t>процессе освоения программы учебной дисциплины «Русский язык и литература. Русский язык» студенты должны иметь возможность доступа к электронным учебным м</w:t>
      </w:r>
      <w:r w:rsidRPr="001209C6">
        <w:t>а</w:t>
      </w:r>
      <w:r w:rsidRPr="001209C6">
        <w:t xml:space="preserve">териалам по русскому языку и литературе, имеющимся в свободном доступе в Интернете (электронным книгам, практикумам, тестам, материалам ЕГЭ </w:t>
      </w:r>
    </w:p>
    <w:p w:rsidR="0076720E" w:rsidRPr="001209C6" w:rsidRDefault="0076720E" w:rsidP="00E445D1">
      <w:pPr>
        <w:widowControl w:val="0"/>
        <w:autoSpaceDE w:val="0"/>
        <w:autoSpaceDN w:val="0"/>
        <w:adjustRightInd w:val="0"/>
        <w:spacing w:line="1" w:lineRule="exact"/>
      </w:pPr>
    </w:p>
    <w:p w:rsidR="0076720E" w:rsidRPr="001209C6" w:rsidRDefault="0076720E" w:rsidP="00E445D1">
      <w:pPr>
        <w:widowControl w:val="0"/>
        <w:numPr>
          <w:ilvl w:val="0"/>
          <w:numId w:val="19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line="200" w:lineRule="exact"/>
        <w:ind w:left="200" w:hanging="199"/>
        <w:jc w:val="both"/>
      </w:pPr>
      <w:r w:rsidRPr="001209C6">
        <w:t>др.)</w:t>
      </w:r>
    </w:p>
    <w:p w:rsidR="0076720E" w:rsidRPr="001209C6" w:rsidRDefault="0076720E" w:rsidP="00E445D1">
      <w:pPr>
        <w:widowControl w:val="0"/>
        <w:autoSpaceDE w:val="0"/>
        <w:autoSpaceDN w:val="0"/>
        <w:adjustRightInd w:val="0"/>
        <w:spacing w:line="368" w:lineRule="exact"/>
      </w:pPr>
    </w:p>
    <w:p w:rsidR="0076720E" w:rsidRPr="001209C6" w:rsidRDefault="0076720E" w:rsidP="00E445D1">
      <w:pPr>
        <w:widowControl w:val="0"/>
        <w:autoSpaceDE w:val="0"/>
        <w:autoSpaceDN w:val="0"/>
        <w:adjustRightInd w:val="0"/>
        <w:spacing w:line="368" w:lineRule="exact"/>
      </w:pPr>
    </w:p>
    <w:p w:rsidR="0076720E" w:rsidRDefault="0076720E" w:rsidP="00E445D1">
      <w:pPr>
        <w:widowControl w:val="0"/>
        <w:autoSpaceDE w:val="0"/>
        <w:autoSpaceDN w:val="0"/>
        <w:adjustRightInd w:val="0"/>
        <w:spacing w:line="368" w:lineRule="exact"/>
      </w:pPr>
    </w:p>
    <w:p w:rsidR="0076720E" w:rsidRDefault="0076720E" w:rsidP="00E445D1">
      <w:pPr>
        <w:widowControl w:val="0"/>
        <w:autoSpaceDE w:val="0"/>
        <w:autoSpaceDN w:val="0"/>
        <w:adjustRightInd w:val="0"/>
        <w:spacing w:line="368" w:lineRule="exact"/>
      </w:pPr>
    </w:p>
    <w:p w:rsidR="0076720E" w:rsidRDefault="0076720E" w:rsidP="00E445D1">
      <w:pPr>
        <w:widowControl w:val="0"/>
        <w:autoSpaceDE w:val="0"/>
        <w:autoSpaceDN w:val="0"/>
        <w:adjustRightInd w:val="0"/>
        <w:spacing w:line="368" w:lineRule="exact"/>
      </w:pPr>
    </w:p>
    <w:p w:rsidR="0076720E" w:rsidRDefault="0076720E" w:rsidP="00E445D1">
      <w:pPr>
        <w:widowControl w:val="0"/>
        <w:autoSpaceDE w:val="0"/>
        <w:autoSpaceDN w:val="0"/>
        <w:adjustRightInd w:val="0"/>
        <w:spacing w:line="368" w:lineRule="exact"/>
      </w:pPr>
    </w:p>
    <w:p w:rsidR="0076720E" w:rsidRDefault="0076720E" w:rsidP="00E445D1">
      <w:pPr>
        <w:widowControl w:val="0"/>
        <w:autoSpaceDE w:val="0"/>
        <w:autoSpaceDN w:val="0"/>
        <w:adjustRightInd w:val="0"/>
        <w:spacing w:line="368" w:lineRule="exact"/>
      </w:pPr>
    </w:p>
    <w:p w:rsidR="0076720E" w:rsidRPr="001209C6" w:rsidRDefault="0076720E" w:rsidP="00E445D1">
      <w:pPr>
        <w:rPr>
          <w:b/>
        </w:rPr>
      </w:pPr>
    </w:p>
    <w:p w:rsidR="0076720E" w:rsidRPr="001209C6" w:rsidRDefault="0076720E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6720E" w:rsidRPr="001209C6" w:rsidRDefault="0076720E" w:rsidP="0074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>
        <w:rPr>
          <w:bCs/>
        </w:rPr>
        <w:t>28</w:t>
      </w:r>
    </w:p>
    <w:p w:rsidR="0076720E" w:rsidRDefault="0076720E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6720E" w:rsidRPr="001209C6" w:rsidRDefault="0076720E" w:rsidP="009310D6">
      <w:pPr>
        <w:rPr>
          <w:b/>
        </w:rPr>
      </w:pPr>
      <w:r w:rsidRPr="001209C6">
        <w:rPr>
          <w:b/>
        </w:rPr>
        <w:t>3.2.Рекомендуемая литература</w:t>
      </w:r>
    </w:p>
    <w:p w:rsidR="0076720E" w:rsidRDefault="0076720E" w:rsidP="009310D6">
      <w:pPr>
        <w:jc w:val="both"/>
        <w:rPr>
          <w:b/>
        </w:rPr>
      </w:pPr>
    </w:p>
    <w:p w:rsidR="0076720E" w:rsidRPr="00CE060D" w:rsidRDefault="0076720E" w:rsidP="009310D6">
      <w:pPr>
        <w:jc w:val="both"/>
        <w:rPr>
          <w:b/>
        </w:rPr>
      </w:pPr>
      <w:r w:rsidRPr="00CE060D">
        <w:rPr>
          <w:b/>
        </w:rPr>
        <w:t>Для обучающихся основная:</w:t>
      </w: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2" w:lineRule="exact"/>
      </w:pPr>
    </w:p>
    <w:p w:rsidR="0076720E" w:rsidRPr="00CE060D" w:rsidRDefault="0076720E" w:rsidP="00CE060D">
      <w:pPr>
        <w:pStyle w:val="81"/>
        <w:shd w:val="clear" w:color="auto" w:fill="auto"/>
        <w:spacing w:before="0" w:line="211" w:lineRule="exact"/>
        <w:ind w:firstLine="300"/>
        <w:jc w:val="both"/>
        <w:rPr>
          <w:rFonts w:ascii="Times New Roman" w:hAnsi="Times New Roman"/>
          <w:sz w:val="24"/>
          <w:szCs w:val="24"/>
        </w:rPr>
      </w:pPr>
      <w:r w:rsidRPr="00CE060D">
        <w:rPr>
          <w:rStyle w:val="82"/>
          <w:rFonts w:ascii="Times New Roman" w:hAnsi="Times New Roman"/>
          <w:noProof w:val="0"/>
          <w:color w:val="auto"/>
          <w:sz w:val="24"/>
          <w:szCs w:val="24"/>
        </w:rPr>
        <w:t>Антонова Е.С., Воителева Т.М.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 xml:space="preserve"> Русский язык: пособие для подготовки к ЕГЭ: учеб. по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softHyphen/>
        <w:t>собие сред. проф. образов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а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ния. — М., 2014.</w:t>
      </w:r>
    </w:p>
    <w:p w:rsidR="0076720E" w:rsidRPr="00CE060D" w:rsidRDefault="0076720E" w:rsidP="00CE060D">
      <w:pPr>
        <w:pStyle w:val="81"/>
        <w:shd w:val="clear" w:color="auto" w:fill="auto"/>
        <w:spacing w:before="0" w:line="211" w:lineRule="exact"/>
        <w:ind w:firstLine="300"/>
        <w:jc w:val="both"/>
        <w:rPr>
          <w:rFonts w:ascii="Times New Roman" w:hAnsi="Times New Roman"/>
          <w:sz w:val="24"/>
          <w:szCs w:val="24"/>
        </w:rPr>
      </w:pPr>
      <w:r w:rsidRPr="00CE060D">
        <w:rPr>
          <w:rStyle w:val="82"/>
          <w:rFonts w:ascii="Times New Roman" w:hAnsi="Times New Roman"/>
          <w:noProof w:val="0"/>
          <w:color w:val="auto"/>
          <w:sz w:val="24"/>
          <w:szCs w:val="24"/>
        </w:rPr>
        <w:t>Антонова Е.С., Воителева Т.М.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 xml:space="preserve"> Русский язык: учебник для учреждений сред. проф. об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softHyphen/>
        <w:t>разования. — М., 2014.</w:t>
      </w:r>
    </w:p>
    <w:p w:rsidR="0076720E" w:rsidRPr="00CE060D" w:rsidRDefault="0076720E" w:rsidP="00CE060D">
      <w:pPr>
        <w:pStyle w:val="81"/>
        <w:shd w:val="clear" w:color="auto" w:fill="auto"/>
        <w:spacing w:before="0" w:line="211" w:lineRule="exact"/>
        <w:ind w:firstLine="300"/>
        <w:jc w:val="both"/>
        <w:rPr>
          <w:rFonts w:ascii="Times New Roman" w:hAnsi="Times New Roman"/>
          <w:sz w:val="24"/>
          <w:szCs w:val="24"/>
        </w:rPr>
      </w:pPr>
      <w:r w:rsidRPr="00CE060D">
        <w:rPr>
          <w:rStyle w:val="82"/>
          <w:rFonts w:ascii="Times New Roman" w:hAnsi="Times New Roman"/>
          <w:noProof w:val="0"/>
          <w:color w:val="auto"/>
          <w:sz w:val="24"/>
          <w:szCs w:val="24"/>
        </w:rPr>
        <w:t>Воителева Т.М.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 xml:space="preserve"> Русский язык и литература. Русский язык (базовый уровень): учебник для 10 класса общеобразов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а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тельной школы. — М., 2014.</w:t>
      </w:r>
    </w:p>
    <w:p w:rsidR="0076720E" w:rsidRPr="00CE060D" w:rsidRDefault="0076720E" w:rsidP="00CE060D">
      <w:pPr>
        <w:pStyle w:val="81"/>
        <w:shd w:val="clear" w:color="auto" w:fill="auto"/>
        <w:spacing w:before="0" w:line="211" w:lineRule="exact"/>
        <w:ind w:firstLine="300"/>
        <w:jc w:val="both"/>
        <w:rPr>
          <w:rFonts w:ascii="Times New Roman" w:hAnsi="Times New Roman"/>
          <w:sz w:val="24"/>
          <w:szCs w:val="24"/>
        </w:rPr>
      </w:pPr>
      <w:r w:rsidRPr="00CE060D">
        <w:rPr>
          <w:rStyle w:val="82"/>
          <w:rFonts w:ascii="Times New Roman" w:hAnsi="Times New Roman"/>
          <w:noProof w:val="0"/>
          <w:color w:val="auto"/>
          <w:sz w:val="24"/>
          <w:szCs w:val="24"/>
        </w:rPr>
        <w:t>Воителева Т.М.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 xml:space="preserve"> Русский язык и литература. Русский язык (базовый уровень): учебник для 11 класса общеобразов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а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тельной школы. — М., 2014.</w:t>
      </w:r>
    </w:p>
    <w:p w:rsidR="0076720E" w:rsidRPr="00CE060D" w:rsidRDefault="0076720E" w:rsidP="00CE060D">
      <w:pPr>
        <w:pStyle w:val="81"/>
        <w:shd w:val="clear" w:color="auto" w:fill="auto"/>
        <w:spacing w:before="0" w:line="211" w:lineRule="exact"/>
        <w:ind w:firstLine="300"/>
        <w:jc w:val="both"/>
        <w:rPr>
          <w:rFonts w:ascii="Times New Roman" w:hAnsi="Times New Roman"/>
          <w:sz w:val="24"/>
          <w:szCs w:val="24"/>
        </w:rPr>
      </w:pPr>
      <w:r w:rsidRPr="00CE060D">
        <w:rPr>
          <w:rStyle w:val="82"/>
          <w:rFonts w:ascii="Times New Roman" w:hAnsi="Times New Roman"/>
          <w:noProof w:val="0"/>
          <w:color w:val="auto"/>
          <w:sz w:val="24"/>
          <w:szCs w:val="24"/>
        </w:rPr>
        <w:t>Воителева Т.М.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 xml:space="preserve"> Русский язык: сб. упражнений: учеб. пособие сред. проф. образования. — М., 2014.</w:t>
      </w:r>
    </w:p>
    <w:p w:rsidR="0076720E" w:rsidRPr="00CE060D" w:rsidRDefault="0076720E" w:rsidP="00CE060D">
      <w:pPr>
        <w:pStyle w:val="81"/>
        <w:shd w:val="clear" w:color="auto" w:fill="auto"/>
        <w:spacing w:before="0" w:after="289" w:line="211" w:lineRule="exact"/>
        <w:ind w:firstLine="300"/>
        <w:jc w:val="both"/>
        <w:rPr>
          <w:rFonts w:ascii="Times New Roman" w:hAnsi="Times New Roman"/>
          <w:sz w:val="24"/>
          <w:szCs w:val="24"/>
        </w:rPr>
      </w:pPr>
      <w:r w:rsidRPr="00CE060D">
        <w:rPr>
          <w:rStyle w:val="82"/>
          <w:rFonts w:ascii="Times New Roman" w:hAnsi="Times New Roman"/>
          <w:noProof w:val="0"/>
          <w:color w:val="auto"/>
          <w:sz w:val="24"/>
          <w:szCs w:val="24"/>
        </w:rPr>
        <w:t>Гольцова Н.Г., Шамшин И.В., Мищерина М.А.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 xml:space="preserve"> Русский язык и литература. Русский язык (базовый уровень). 10—11 классы: в 2 ч. — М., 2014.</w:t>
      </w:r>
    </w:p>
    <w:p w:rsidR="0076720E" w:rsidRPr="00CE060D" w:rsidRDefault="0076720E" w:rsidP="009310D6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</w:pP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2" w:lineRule="exact"/>
      </w:pPr>
    </w:p>
    <w:p w:rsidR="0076720E" w:rsidRPr="00CE060D" w:rsidRDefault="0076720E" w:rsidP="009310D6">
      <w:pPr>
        <w:jc w:val="both"/>
        <w:rPr>
          <w:b/>
        </w:rPr>
      </w:pPr>
      <w:r w:rsidRPr="00CE060D">
        <w:rPr>
          <w:b/>
        </w:rPr>
        <w:t>Для преподавателей:</w:t>
      </w:r>
    </w:p>
    <w:p w:rsidR="0076720E" w:rsidRPr="00CE060D" w:rsidRDefault="0076720E" w:rsidP="00CE060D">
      <w:pPr>
        <w:pStyle w:val="81"/>
        <w:shd w:val="clear" w:color="auto" w:fill="auto"/>
        <w:spacing w:before="0" w:line="211" w:lineRule="exact"/>
        <w:ind w:firstLine="300"/>
        <w:jc w:val="both"/>
        <w:rPr>
          <w:rFonts w:ascii="Times New Roman" w:hAnsi="Times New Roman"/>
          <w:sz w:val="24"/>
          <w:szCs w:val="24"/>
        </w:rPr>
      </w:pP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Федеральный закон от 29.12.2012 № 273-ФЗ «Об образовании в Российской Федер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а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ции» (в ред. федеральных зак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о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изменениями, внесенными Федеральным законом от 04.06.2014 № 145-ФЗ).</w:t>
      </w:r>
    </w:p>
    <w:p w:rsidR="0076720E" w:rsidRPr="00CE060D" w:rsidRDefault="0076720E" w:rsidP="00CE060D">
      <w:pPr>
        <w:pStyle w:val="81"/>
        <w:shd w:val="clear" w:color="auto" w:fill="auto"/>
        <w:spacing w:before="0" w:line="211" w:lineRule="exact"/>
        <w:ind w:firstLine="300"/>
        <w:jc w:val="both"/>
        <w:rPr>
          <w:rFonts w:ascii="Times New Roman" w:hAnsi="Times New Roman"/>
          <w:sz w:val="24"/>
          <w:szCs w:val="24"/>
        </w:rPr>
      </w:pP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Приказ Минобрнауки России от 17.05.2012 № 413 «Об утверждении федерального г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о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судар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softHyphen/>
        <w:t>ственного образовательного стандарта среднего (полного) общего образования» (з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а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регистриро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softHyphen/>
        <w:t>ван в Минюсте РФ 07.06.2012 № 24480).</w:t>
      </w:r>
    </w:p>
    <w:p w:rsidR="0076720E" w:rsidRPr="00CE060D" w:rsidRDefault="0076720E" w:rsidP="00CE060D">
      <w:pPr>
        <w:pStyle w:val="81"/>
        <w:shd w:val="clear" w:color="auto" w:fill="auto"/>
        <w:spacing w:before="0" w:line="211" w:lineRule="exact"/>
        <w:ind w:firstLine="300"/>
        <w:jc w:val="both"/>
        <w:rPr>
          <w:rFonts w:ascii="Times New Roman" w:hAnsi="Times New Roman"/>
          <w:sz w:val="24"/>
          <w:szCs w:val="24"/>
        </w:rPr>
      </w:pP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 xml:space="preserve">Приказ Минобрнауки России от 29.12.2014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E060D">
          <w:rPr>
            <w:rStyle w:val="83"/>
            <w:rFonts w:ascii="Times New Roman" w:hAnsi="Times New Roman"/>
            <w:noProof w:val="0"/>
            <w:color w:val="auto"/>
            <w:sz w:val="24"/>
            <w:szCs w:val="24"/>
          </w:rPr>
          <w:t>2012 г</w:t>
        </w:r>
      </w:smartTag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. № 413 “Об утверждении федерального государственного образовательного стандарта среднего (по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л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ного) общего образования”».</w:t>
      </w:r>
    </w:p>
    <w:p w:rsidR="0076720E" w:rsidRPr="00CE060D" w:rsidRDefault="0076720E" w:rsidP="00CE060D">
      <w:pPr>
        <w:pStyle w:val="81"/>
        <w:shd w:val="clear" w:color="auto" w:fill="auto"/>
        <w:spacing w:before="0" w:line="211" w:lineRule="exact"/>
        <w:ind w:firstLine="300"/>
        <w:jc w:val="both"/>
        <w:rPr>
          <w:rFonts w:ascii="Times New Roman" w:hAnsi="Times New Roman"/>
          <w:sz w:val="24"/>
          <w:szCs w:val="24"/>
        </w:rPr>
      </w:pP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у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че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76720E" w:rsidRPr="00CE060D" w:rsidRDefault="0076720E" w:rsidP="00CE060D">
      <w:pPr>
        <w:pStyle w:val="81"/>
        <w:shd w:val="clear" w:color="auto" w:fill="auto"/>
        <w:spacing w:before="0" w:line="211" w:lineRule="exact"/>
        <w:ind w:firstLine="300"/>
        <w:jc w:val="both"/>
        <w:rPr>
          <w:rFonts w:ascii="Times New Roman" w:hAnsi="Times New Roman"/>
          <w:sz w:val="24"/>
          <w:szCs w:val="24"/>
        </w:rPr>
      </w:pPr>
      <w:r w:rsidRPr="00CE060D">
        <w:rPr>
          <w:rStyle w:val="82"/>
          <w:rFonts w:ascii="Times New Roman" w:hAnsi="Times New Roman"/>
          <w:noProof w:val="0"/>
          <w:color w:val="auto"/>
          <w:sz w:val="24"/>
          <w:szCs w:val="24"/>
        </w:rPr>
        <w:t>Воителева Т.М.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 xml:space="preserve"> Русский язык: методические рекомендации: метод. пособие для учреж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softHyphen/>
        <w:t>дений сред. проф. образов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а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ния. — М., 2014.</w:t>
      </w:r>
    </w:p>
    <w:p w:rsidR="0076720E" w:rsidRPr="00CE060D" w:rsidRDefault="0076720E" w:rsidP="00CE060D">
      <w:pPr>
        <w:pStyle w:val="81"/>
        <w:shd w:val="clear" w:color="auto" w:fill="auto"/>
        <w:spacing w:before="0" w:line="211" w:lineRule="exact"/>
        <w:ind w:firstLine="300"/>
        <w:jc w:val="both"/>
        <w:rPr>
          <w:rFonts w:ascii="Times New Roman" w:hAnsi="Times New Roman"/>
          <w:sz w:val="24"/>
          <w:szCs w:val="24"/>
        </w:rPr>
      </w:pPr>
      <w:r w:rsidRPr="00CE060D">
        <w:rPr>
          <w:rStyle w:val="82"/>
          <w:rFonts w:ascii="Times New Roman" w:hAnsi="Times New Roman"/>
          <w:noProof w:val="0"/>
          <w:color w:val="auto"/>
          <w:sz w:val="24"/>
          <w:szCs w:val="24"/>
        </w:rPr>
        <w:t>Горшков А.И.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 xml:space="preserve"> Русская словесность. От слова к словесности. 10—11 классы: учебник для общеобразовательных у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ч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>реждений. — М., 2010.</w:t>
      </w:r>
    </w:p>
    <w:p w:rsidR="0076720E" w:rsidRPr="00CE060D" w:rsidRDefault="0076720E" w:rsidP="00CE060D">
      <w:pPr>
        <w:pStyle w:val="81"/>
        <w:shd w:val="clear" w:color="auto" w:fill="auto"/>
        <w:spacing w:before="0" w:line="211" w:lineRule="exact"/>
        <w:ind w:firstLine="300"/>
        <w:jc w:val="both"/>
        <w:rPr>
          <w:rFonts w:ascii="Times New Roman" w:hAnsi="Times New Roman"/>
          <w:sz w:val="24"/>
          <w:szCs w:val="24"/>
        </w:rPr>
      </w:pPr>
      <w:r w:rsidRPr="00CE060D">
        <w:rPr>
          <w:rStyle w:val="82"/>
          <w:rFonts w:ascii="Times New Roman" w:hAnsi="Times New Roman"/>
          <w:noProof w:val="0"/>
          <w:color w:val="auto"/>
          <w:sz w:val="24"/>
          <w:szCs w:val="24"/>
        </w:rPr>
        <w:t>Львова С.И.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 xml:space="preserve"> Таблицы по русскому языку. — М., 2010.</w:t>
      </w:r>
    </w:p>
    <w:p w:rsidR="0076720E" w:rsidRPr="00CE060D" w:rsidRDefault="0076720E" w:rsidP="00CE060D">
      <w:pPr>
        <w:pStyle w:val="81"/>
        <w:shd w:val="clear" w:color="auto" w:fill="auto"/>
        <w:spacing w:before="0" w:after="289" w:line="211" w:lineRule="exact"/>
        <w:ind w:firstLine="300"/>
        <w:jc w:val="both"/>
        <w:rPr>
          <w:rFonts w:ascii="Times New Roman" w:hAnsi="Times New Roman"/>
          <w:sz w:val="24"/>
          <w:szCs w:val="24"/>
        </w:rPr>
      </w:pPr>
      <w:r w:rsidRPr="00CE060D">
        <w:rPr>
          <w:rStyle w:val="82"/>
          <w:rFonts w:ascii="Times New Roman" w:hAnsi="Times New Roman"/>
          <w:noProof w:val="0"/>
          <w:color w:val="auto"/>
          <w:sz w:val="24"/>
          <w:szCs w:val="24"/>
        </w:rPr>
        <w:t>Пахнова Т.М.</w:t>
      </w:r>
      <w:r w:rsidRPr="00CE060D">
        <w:rPr>
          <w:rStyle w:val="83"/>
          <w:rFonts w:ascii="Times New Roman" w:hAnsi="Times New Roman"/>
          <w:noProof w:val="0"/>
          <w:color w:val="auto"/>
          <w:sz w:val="24"/>
          <w:szCs w:val="24"/>
        </w:rPr>
        <w:t xml:space="preserve"> Готовимся к устному и письменному экзамену по русскому языку. — М., 2011.</w:t>
      </w:r>
    </w:p>
    <w:p w:rsidR="0076720E" w:rsidRPr="00CE060D" w:rsidRDefault="0076720E" w:rsidP="009310D6">
      <w:pPr>
        <w:jc w:val="both"/>
        <w:rPr>
          <w:lang w:val="ru-RU"/>
        </w:rPr>
      </w:pPr>
    </w:p>
    <w:p w:rsidR="0076720E" w:rsidRPr="00CE060D" w:rsidRDefault="0076720E" w:rsidP="009310D6">
      <w:pPr>
        <w:widowControl w:val="0"/>
        <w:autoSpaceDE w:val="0"/>
        <w:autoSpaceDN w:val="0"/>
        <w:adjustRightInd w:val="0"/>
        <w:ind w:left="3880"/>
      </w:pPr>
      <w:r w:rsidRPr="00CE060D">
        <w:t>Словари</w:t>
      </w: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105" w:lineRule="exact"/>
      </w:pPr>
    </w:p>
    <w:p w:rsidR="0076720E" w:rsidRPr="00CE060D" w:rsidRDefault="0076720E" w:rsidP="009310D6">
      <w:pPr>
        <w:widowControl w:val="0"/>
        <w:overflowPunct w:val="0"/>
        <w:autoSpaceDE w:val="0"/>
        <w:autoSpaceDN w:val="0"/>
        <w:adjustRightInd w:val="0"/>
        <w:spacing w:line="233" w:lineRule="auto"/>
        <w:ind w:left="280"/>
      </w:pPr>
      <w:r w:rsidRPr="00CE060D">
        <w:rPr>
          <w:i/>
          <w:iCs/>
        </w:rPr>
        <w:t xml:space="preserve">Горбачевич К.С. </w:t>
      </w:r>
      <w:r w:rsidRPr="00CE060D">
        <w:t>Словарь трудностей современного русского языка. —</w:t>
      </w:r>
      <w:r w:rsidRPr="00CE060D">
        <w:rPr>
          <w:i/>
          <w:iCs/>
        </w:rPr>
        <w:t xml:space="preserve"> </w:t>
      </w:r>
      <w:r w:rsidRPr="00CE060D">
        <w:t>СПб., 2003.</w:t>
      </w:r>
      <w:r w:rsidRPr="00CE060D">
        <w:rPr>
          <w:i/>
          <w:iCs/>
        </w:rPr>
        <w:t xml:space="preserve"> Граудина Л.К., Ицкович В.А., Катлинская Л.П</w:t>
      </w:r>
      <w:r w:rsidRPr="00CE060D">
        <w:t>.</w:t>
      </w:r>
      <w:r w:rsidRPr="00CE060D">
        <w:rPr>
          <w:i/>
          <w:iCs/>
        </w:rPr>
        <w:t xml:space="preserve"> </w:t>
      </w:r>
      <w:r w:rsidRPr="00CE060D">
        <w:t>Грамматическая правильность русской речи.</w:t>
      </w: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232" w:lineRule="auto"/>
      </w:pPr>
      <w:r w:rsidRPr="00CE060D">
        <w:t>Стилистический словарь вариантов. — 2-е изд., испр. и доп. — М., 2001.</w:t>
      </w: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1" w:lineRule="exact"/>
      </w:pPr>
    </w:p>
    <w:p w:rsidR="0076720E" w:rsidRPr="00CE060D" w:rsidRDefault="0076720E" w:rsidP="009310D6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3"/>
      </w:pPr>
      <w:r w:rsidRPr="00CE060D">
        <w:rPr>
          <w:i/>
          <w:iCs/>
        </w:rPr>
        <w:t xml:space="preserve">Иванова О.Е., Лопатин В.В., Нечаева И.В., Чельцова Л.К. </w:t>
      </w:r>
      <w:r w:rsidRPr="00CE060D">
        <w:t>Русский орфографический</w:t>
      </w:r>
      <w:r w:rsidRPr="00CE060D">
        <w:rPr>
          <w:i/>
          <w:iCs/>
        </w:rPr>
        <w:t xml:space="preserve"> </w:t>
      </w:r>
      <w:r w:rsidRPr="00CE060D">
        <w:t>словарь: около 180 000 слов / Российская академия наук. Институт русского языка им.</w:t>
      </w: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4" w:lineRule="exact"/>
      </w:pPr>
    </w:p>
    <w:p w:rsidR="0076720E" w:rsidRPr="00CE060D" w:rsidRDefault="0076720E" w:rsidP="009310D6">
      <w:pPr>
        <w:widowControl w:val="0"/>
        <w:overflowPunct w:val="0"/>
        <w:autoSpaceDE w:val="0"/>
        <w:autoSpaceDN w:val="0"/>
        <w:adjustRightInd w:val="0"/>
        <w:spacing w:line="208" w:lineRule="auto"/>
        <w:ind w:left="280" w:right="1120" w:hanging="283"/>
      </w:pPr>
      <w:r w:rsidRPr="00CE060D">
        <w:t xml:space="preserve">В.В.Виноградова / под ред. В.В.Лопатина. — 2-е изд., испр. и доп. — М., 2004. </w:t>
      </w:r>
      <w:r w:rsidRPr="00CE060D">
        <w:rPr>
          <w:i/>
          <w:iCs/>
        </w:rPr>
        <w:t xml:space="preserve">Крысин Л.П. </w:t>
      </w:r>
      <w:r w:rsidRPr="00CE060D">
        <w:t>Толковый словарь иноязычных слов. —</w:t>
      </w:r>
      <w:r w:rsidRPr="00CE060D">
        <w:rPr>
          <w:i/>
          <w:iCs/>
        </w:rPr>
        <w:t xml:space="preserve"> </w:t>
      </w:r>
      <w:r w:rsidRPr="00CE060D">
        <w:t>М., 2008.</w:t>
      </w: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1" w:lineRule="exact"/>
      </w:pPr>
    </w:p>
    <w:p w:rsidR="0076720E" w:rsidRPr="00CE060D" w:rsidRDefault="0076720E" w:rsidP="009310D6">
      <w:pPr>
        <w:widowControl w:val="0"/>
        <w:overflowPunct w:val="0"/>
        <w:autoSpaceDE w:val="0"/>
        <w:autoSpaceDN w:val="0"/>
        <w:adjustRightInd w:val="0"/>
        <w:ind w:firstLine="284"/>
      </w:pPr>
      <w:r w:rsidRPr="00CE060D">
        <w:rPr>
          <w:i/>
          <w:iCs/>
        </w:rPr>
        <w:t xml:space="preserve">Лекант П.А., Леденева В.В. </w:t>
      </w:r>
      <w:r w:rsidRPr="00CE060D">
        <w:t>Школьный орфоэпический словарь русского языка. —</w:t>
      </w:r>
      <w:r w:rsidRPr="00CE060D">
        <w:rPr>
          <w:i/>
          <w:iCs/>
        </w:rPr>
        <w:t xml:space="preserve"> </w:t>
      </w:r>
      <w:r w:rsidRPr="00CE060D">
        <w:t>М.,</w:t>
      </w:r>
      <w:r w:rsidRPr="00CE060D">
        <w:rPr>
          <w:i/>
          <w:iCs/>
        </w:rPr>
        <w:t xml:space="preserve"> </w:t>
      </w:r>
      <w:r w:rsidRPr="00CE060D">
        <w:t>2005.</w:t>
      </w: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239" w:lineRule="auto"/>
        <w:ind w:left="280"/>
      </w:pPr>
      <w:r w:rsidRPr="00CE060D">
        <w:rPr>
          <w:i/>
          <w:iCs/>
        </w:rPr>
        <w:t xml:space="preserve">Львов В.В. </w:t>
      </w:r>
      <w:r w:rsidRPr="00CE060D">
        <w:t>Школьный орфоэпический словарь русского языка. —</w:t>
      </w:r>
      <w:r w:rsidRPr="00CE060D">
        <w:rPr>
          <w:i/>
          <w:iCs/>
        </w:rPr>
        <w:t xml:space="preserve"> </w:t>
      </w:r>
      <w:r w:rsidRPr="00CE060D">
        <w:t>М., 2004.</w:t>
      </w:r>
      <w:bookmarkStart w:id="6" w:name="page39"/>
      <w:bookmarkEnd w:id="6"/>
      <w:r w:rsidRPr="00CE060D">
        <w:rPr>
          <w:i/>
          <w:iCs/>
        </w:rPr>
        <w:t xml:space="preserve">Ожегов С.И. </w:t>
      </w:r>
      <w:r w:rsidRPr="00CE060D">
        <w:t>Словарь русского языка.</w:t>
      </w:r>
      <w:r w:rsidRPr="00CE060D">
        <w:rPr>
          <w:i/>
          <w:iCs/>
        </w:rPr>
        <w:t xml:space="preserve"> </w:t>
      </w:r>
      <w:r w:rsidRPr="00CE060D">
        <w:t>Около</w:t>
      </w:r>
      <w:r w:rsidRPr="00CE060D">
        <w:rPr>
          <w:i/>
          <w:iCs/>
        </w:rPr>
        <w:t xml:space="preserve"> </w:t>
      </w:r>
      <w:r w:rsidRPr="00CE060D">
        <w:t>60 000</w:t>
      </w:r>
      <w:r w:rsidRPr="00CE060D">
        <w:rPr>
          <w:i/>
          <w:iCs/>
        </w:rPr>
        <w:t xml:space="preserve"> </w:t>
      </w:r>
      <w:r w:rsidRPr="00CE060D">
        <w:t>слов и фразеологических выражений. —</w:t>
      </w:r>
      <w:r w:rsidRPr="00CE060D">
        <w:rPr>
          <w:i/>
          <w:iCs/>
        </w:rPr>
        <w:t xml:space="preserve"> </w:t>
      </w:r>
      <w:r w:rsidRPr="00CE060D">
        <w:t>25-е изд., испр. и доп. /под общ. ред. Л.И.Скворцова. — М., 2006.</w:t>
      </w: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2" w:lineRule="exact"/>
      </w:pPr>
    </w:p>
    <w:p w:rsidR="0076720E" w:rsidRPr="00CE060D" w:rsidRDefault="0076720E" w:rsidP="009310D6">
      <w:pPr>
        <w:widowControl w:val="0"/>
        <w:overflowPunct w:val="0"/>
        <w:autoSpaceDE w:val="0"/>
        <w:autoSpaceDN w:val="0"/>
        <w:adjustRightInd w:val="0"/>
        <w:ind w:firstLine="283"/>
      </w:pPr>
      <w:r w:rsidRPr="00CE060D">
        <w:rPr>
          <w:i/>
          <w:iCs/>
        </w:rPr>
        <w:t xml:space="preserve">Розенталь Д.Э., Краснянский В.В. </w:t>
      </w:r>
      <w:r w:rsidRPr="00CE060D">
        <w:t>Фразеологический словарь русского языка. —</w:t>
      </w:r>
      <w:r w:rsidRPr="00CE060D">
        <w:rPr>
          <w:i/>
          <w:iCs/>
        </w:rPr>
        <w:t xml:space="preserve"> </w:t>
      </w:r>
      <w:r w:rsidRPr="00CE060D">
        <w:t>М.,</w:t>
      </w:r>
      <w:r w:rsidRPr="00CE060D">
        <w:rPr>
          <w:i/>
          <w:iCs/>
        </w:rPr>
        <w:t xml:space="preserve"> </w:t>
      </w:r>
      <w:r w:rsidRPr="00CE060D">
        <w:t>2011.</w:t>
      </w:r>
    </w:p>
    <w:p w:rsidR="0076720E" w:rsidRPr="00CE060D" w:rsidRDefault="0076720E" w:rsidP="009310D6">
      <w:pPr>
        <w:widowControl w:val="0"/>
        <w:overflowPunct w:val="0"/>
        <w:autoSpaceDE w:val="0"/>
        <w:autoSpaceDN w:val="0"/>
        <w:adjustRightInd w:val="0"/>
        <w:spacing w:line="233" w:lineRule="auto"/>
        <w:ind w:left="280" w:right="700"/>
      </w:pPr>
      <w:r w:rsidRPr="00CE060D">
        <w:rPr>
          <w:i/>
          <w:iCs/>
        </w:rPr>
        <w:t xml:space="preserve">Скворцов Л.И. </w:t>
      </w:r>
      <w:r w:rsidRPr="00CE060D">
        <w:t>Большой толковый словарь правильной русской речи. —</w:t>
      </w:r>
      <w:r w:rsidRPr="00CE060D">
        <w:rPr>
          <w:i/>
          <w:iCs/>
        </w:rPr>
        <w:t xml:space="preserve"> </w:t>
      </w:r>
      <w:r w:rsidRPr="00CE060D">
        <w:t>М., 2005.</w:t>
      </w:r>
      <w:r w:rsidRPr="00CE060D">
        <w:rPr>
          <w:i/>
          <w:iCs/>
        </w:rPr>
        <w:t xml:space="preserve"> Ушаков Д.Н., Крючков С.Е. </w:t>
      </w:r>
      <w:r w:rsidRPr="00CE060D">
        <w:t>Орфографический словарь. —</w:t>
      </w:r>
      <w:r w:rsidRPr="00CE060D">
        <w:rPr>
          <w:i/>
          <w:iCs/>
        </w:rPr>
        <w:t xml:space="preserve"> </w:t>
      </w:r>
      <w:r w:rsidRPr="00CE060D">
        <w:t>М., 2006.</w:t>
      </w: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233" w:lineRule="auto"/>
        <w:ind w:left="280"/>
      </w:pPr>
      <w:r w:rsidRPr="00CE060D">
        <w:t>Через дефис, слитно или раздельно?: словарь-справочник русского языка / сост.</w:t>
      </w: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233" w:lineRule="auto"/>
      </w:pPr>
      <w:r w:rsidRPr="00CE060D">
        <w:t>В.В.Бурцева. — М., 2006.</w:t>
      </w:r>
    </w:p>
    <w:p w:rsidR="0076720E" w:rsidRPr="00CE060D" w:rsidRDefault="0076720E" w:rsidP="009310D6">
      <w:pPr>
        <w:jc w:val="both"/>
        <w:rPr>
          <w:b/>
        </w:rPr>
      </w:pPr>
      <w:r w:rsidRPr="00CE060D">
        <w:rPr>
          <w:b/>
        </w:rPr>
        <w:t>Интернет-ресурсы:</w:t>
      </w: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239" w:lineRule="auto"/>
        <w:ind w:left="280"/>
      </w:pPr>
      <w:r w:rsidRPr="00CE060D">
        <w:t>www.eor.it.ru/eor (учебный портал по использованию ЭОР).</w:t>
      </w: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5" w:lineRule="exact"/>
      </w:pPr>
    </w:p>
    <w:p w:rsidR="0076720E" w:rsidRPr="00CE060D" w:rsidRDefault="0076720E" w:rsidP="009310D6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4"/>
      </w:pPr>
      <w:r w:rsidRPr="00CE060D">
        <w:t>www.ruscorpora.ru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5" w:lineRule="exact"/>
      </w:pPr>
    </w:p>
    <w:p w:rsidR="0076720E" w:rsidRPr="00CE060D" w:rsidRDefault="0076720E" w:rsidP="009310D6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2180"/>
      </w:pPr>
      <w:r w:rsidRPr="00CE060D">
        <w:t>www.russkiyjazik.ru (энциклопедия «Языкознание»). www.etymolog.ruslang.ru (Этимология и история русского языка).</w:t>
      </w: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5" w:lineRule="exact"/>
      </w:pPr>
    </w:p>
    <w:p w:rsidR="0076720E" w:rsidRPr="00CE060D" w:rsidRDefault="0076720E" w:rsidP="009310D6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</w:pPr>
      <w:r w:rsidRPr="00CE060D">
        <w:t>www.rus.1september.ru (электронная версия газеты «Русский язык»). Сайт для учителей «Я иду на урок русского языка».</w:t>
      </w: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5" w:lineRule="exact"/>
      </w:pPr>
    </w:p>
    <w:p w:rsidR="0076720E" w:rsidRPr="00CE060D" w:rsidRDefault="0076720E" w:rsidP="009310D6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</w:pPr>
      <w:r w:rsidRPr="00CE060D">
        <w:t>www.uchportal.ru (Учительский портал. Уроки, презентации, контрольные работы, те</w:t>
      </w:r>
      <w:r w:rsidRPr="00CE060D">
        <w:t>с</w:t>
      </w:r>
      <w:r w:rsidRPr="00CE060D">
        <w:t>ты, компьютерные программы, методические разработки по русскому языку и литерат</w:t>
      </w:r>
      <w:r w:rsidRPr="00CE060D">
        <w:t>у</w:t>
      </w:r>
      <w:r w:rsidRPr="00CE060D">
        <w:t>ре).</w:t>
      </w: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5" w:lineRule="exact"/>
      </w:pPr>
    </w:p>
    <w:p w:rsidR="0076720E" w:rsidRPr="00CE060D" w:rsidRDefault="0076720E" w:rsidP="009310D6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1100"/>
      </w:pPr>
      <w:r w:rsidRPr="00CE060D">
        <w:t>www.Ucheba.com (Образовательный портал «Учеба»: «Уроки» (www.uroki.ru) www.metodiki.ru (Методики).</w:t>
      </w: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234" w:lineRule="auto"/>
        <w:ind w:left="280"/>
      </w:pPr>
      <w:r w:rsidRPr="00CE060D">
        <w:t>www.posobie.ru (Пособия).</w:t>
      </w: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233" w:lineRule="auto"/>
        <w:ind w:left="280"/>
      </w:pPr>
      <w:r w:rsidRPr="00CE060D">
        <w:t>www.it-n.ru/communities.aspx?cat_no=2168&amp;tmpl=com (Сеть творческих учителей. Ин-</w:t>
      </w: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4" w:lineRule="exact"/>
      </w:pPr>
    </w:p>
    <w:p w:rsidR="0076720E" w:rsidRPr="00CE060D" w:rsidRDefault="0076720E" w:rsidP="009310D6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hanging="283"/>
      </w:pPr>
      <w:r w:rsidRPr="00CE060D">
        <w:t>формационные технологии на уроках русского языка и литературы). www.prosv.ru/umk/konkurs/info.aspx?ob_no=12267 (Работы победителей конкурса «Учи-</w:t>
      </w: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5" w:lineRule="exact"/>
      </w:pPr>
    </w:p>
    <w:p w:rsidR="0076720E" w:rsidRPr="00CE060D" w:rsidRDefault="0076720E" w:rsidP="009310D6">
      <w:pPr>
        <w:widowControl w:val="0"/>
        <w:overflowPunct w:val="0"/>
        <w:autoSpaceDE w:val="0"/>
        <w:autoSpaceDN w:val="0"/>
        <w:adjustRightInd w:val="0"/>
        <w:spacing w:line="232" w:lineRule="auto"/>
        <w:ind w:left="280" w:right="2520" w:hanging="283"/>
      </w:pPr>
      <w:r w:rsidRPr="00CE060D">
        <w:t>тель — учителю» издательства «Просвещение»). www.spravka.gramota.ru (Справочная служба русского языка). www.slovari.ru/dictsearch (Словари. ру). www.gramota.ru/class/coach/tbgramota (Учебник грамоты). www.gramota.ru (Справочная служба).</w:t>
      </w: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233" w:lineRule="auto"/>
        <w:ind w:left="280"/>
      </w:pPr>
      <w:r w:rsidRPr="00CE060D">
        <w:t>www.gramma.ru/EXM (Экзамены. Нормативные документы).</w:t>
      </w:r>
    </w:p>
    <w:p w:rsidR="0076720E" w:rsidRPr="00CE060D" w:rsidRDefault="0076720E" w:rsidP="009310D6">
      <w:pPr>
        <w:widowControl w:val="0"/>
        <w:autoSpaceDE w:val="0"/>
        <w:autoSpaceDN w:val="0"/>
        <w:adjustRightInd w:val="0"/>
        <w:spacing w:line="233" w:lineRule="auto"/>
        <w:ind w:left="280"/>
      </w:pPr>
    </w:p>
    <w:p w:rsidR="0076720E" w:rsidRDefault="0076720E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caps/>
        </w:rPr>
      </w:pPr>
    </w:p>
    <w:p w:rsidR="0076720E" w:rsidRDefault="0076720E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caps/>
        </w:rPr>
      </w:pPr>
    </w:p>
    <w:p w:rsidR="0076720E" w:rsidRDefault="0076720E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caps/>
        </w:rPr>
      </w:pPr>
    </w:p>
    <w:p w:rsidR="0076720E" w:rsidRPr="001209C6" w:rsidRDefault="0076720E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caps/>
        </w:rPr>
      </w:pPr>
    </w:p>
    <w:p w:rsidR="0076720E" w:rsidRDefault="0076720E" w:rsidP="00CE060D">
      <w:pPr>
        <w:widowControl w:val="0"/>
        <w:autoSpaceDE w:val="0"/>
        <w:autoSpaceDN w:val="0"/>
        <w:adjustRightInd w:val="0"/>
        <w:spacing w:line="233" w:lineRule="auto"/>
        <w:rPr>
          <w:b/>
          <w:caps/>
        </w:rPr>
      </w:pPr>
    </w:p>
    <w:p w:rsidR="0076720E" w:rsidRDefault="0076720E" w:rsidP="00CE060D">
      <w:pPr>
        <w:widowControl w:val="0"/>
        <w:autoSpaceDE w:val="0"/>
        <w:autoSpaceDN w:val="0"/>
        <w:adjustRightInd w:val="0"/>
        <w:spacing w:line="233" w:lineRule="auto"/>
        <w:rPr>
          <w:b/>
          <w:caps/>
        </w:rPr>
      </w:pPr>
    </w:p>
    <w:p w:rsidR="0076720E" w:rsidRDefault="0076720E" w:rsidP="00CE060D">
      <w:pPr>
        <w:widowControl w:val="0"/>
        <w:autoSpaceDE w:val="0"/>
        <w:autoSpaceDN w:val="0"/>
        <w:adjustRightInd w:val="0"/>
        <w:spacing w:line="233" w:lineRule="auto"/>
        <w:rPr>
          <w:b/>
          <w:caps/>
        </w:rPr>
      </w:pPr>
    </w:p>
    <w:p w:rsidR="0076720E" w:rsidRDefault="0076720E" w:rsidP="00CE060D">
      <w:pPr>
        <w:widowControl w:val="0"/>
        <w:autoSpaceDE w:val="0"/>
        <w:autoSpaceDN w:val="0"/>
        <w:adjustRightInd w:val="0"/>
        <w:spacing w:line="233" w:lineRule="auto"/>
        <w:rPr>
          <w:b/>
          <w:caps/>
        </w:rPr>
      </w:pPr>
    </w:p>
    <w:p w:rsidR="0076720E" w:rsidRDefault="0076720E" w:rsidP="00CE060D">
      <w:pPr>
        <w:widowControl w:val="0"/>
        <w:autoSpaceDE w:val="0"/>
        <w:autoSpaceDN w:val="0"/>
        <w:adjustRightInd w:val="0"/>
        <w:spacing w:line="233" w:lineRule="auto"/>
        <w:rPr>
          <w:b/>
          <w:caps/>
        </w:rPr>
      </w:pPr>
    </w:p>
    <w:p w:rsidR="0076720E" w:rsidRDefault="0076720E" w:rsidP="00CE060D">
      <w:pPr>
        <w:widowControl w:val="0"/>
        <w:autoSpaceDE w:val="0"/>
        <w:autoSpaceDN w:val="0"/>
        <w:adjustRightInd w:val="0"/>
        <w:spacing w:line="233" w:lineRule="auto"/>
        <w:rPr>
          <w:b/>
          <w:caps/>
        </w:rPr>
      </w:pPr>
    </w:p>
    <w:p w:rsidR="0076720E" w:rsidRDefault="0076720E" w:rsidP="00CE060D">
      <w:pPr>
        <w:widowControl w:val="0"/>
        <w:autoSpaceDE w:val="0"/>
        <w:autoSpaceDN w:val="0"/>
        <w:adjustRightInd w:val="0"/>
        <w:spacing w:line="233" w:lineRule="auto"/>
        <w:rPr>
          <w:b/>
          <w:caps/>
        </w:rPr>
      </w:pPr>
    </w:p>
    <w:p w:rsidR="0076720E" w:rsidRDefault="0076720E" w:rsidP="00CE060D">
      <w:pPr>
        <w:widowControl w:val="0"/>
        <w:autoSpaceDE w:val="0"/>
        <w:autoSpaceDN w:val="0"/>
        <w:adjustRightInd w:val="0"/>
        <w:spacing w:line="233" w:lineRule="auto"/>
        <w:rPr>
          <w:b/>
          <w:caps/>
        </w:rPr>
      </w:pPr>
    </w:p>
    <w:p w:rsidR="0076720E" w:rsidRDefault="0076720E" w:rsidP="00CE060D">
      <w:pPr>
        <w:widowControl w:val="0"/>
        <w:autoSpaceDE w:val="0"/>
        <w:autoSpaceDN w:val="0"/>
        <w:adjustRightInd w:val="0"/>
        <w:spacing w:line="233" w:lineRule="auto"/>
        <w:rPr>
          <w:b/>
          <w:caps/>
        </w:rPr>
      </w:pPr>
    </w:p>
    <w:p w:rsidR="0076720E" w:rsidRDefault="0076720E" w:rsidP="00CE060D">
      <w:pPr>
        <w:widowControl w:val="0"/>
        <w:autoSpaceDE w:val="0"/>
        <w:autoSpaceDN w:val="0"/>
        <w:adjustRightInd w:val="0"/>
        <w:spacing w:line="233" w:lineRule="auto"/>
        <w:rPr>
          <w:b/>
          <w:caps/>
        </w:rPr>
      </w:pPr>
    </w:p>
    <w:p w:rsidR="0076720E" w:rsidRDefault="0076720E" w:rsidP="00CE060D">
      <w:pPr>
        <w:widowControl w:val="0"/>
        <w:autoSpaceDE w:val="0"/>
        <w:autoSpaceDN w:val="0"/>
        <w:adjustRightInd w:val="0"/>
        <w:spacing w:line="233" w:lineRule="auto"/>
        <w:rPr>
          <w:b/>
          <w:caps/>
        </w:rPr>
      </w:pPr>
    </w:p>
    <w:p w:rsidR="0076720E" w:rsidRDefault="0076720E" w:rsidP="00CE060D">
      <w:pPr>
        <w:widowControl w:val="0"/>
        <w:autoSpaceDE w:val="0"/>
        <w:autoSpaceDN w:val="0"/>
        <w:adjustRightInd w:val="0"/>
        <w:spacing w:line="233" w:lineRule="auto"/>
        <w:rPr>
          <w:b/>
          <w:caps/>
        </w:rPr>
      </w:pPr>
    </w:p>
    <w:p w:rsidR="0076720E" w:rsidRDefault="0076720E" w:rsidP="00CE060D">
      <w:pPr>
        <w:widowControl w:val="0"/>
        <w:autoSpaceDE w:val="0"/>
        <w:autoSpaceDN w:val="0"/>
        <w:adjustRightInd w:val="0"/>
        <w:spacing w:line="233" w:lineRule="auto"/>
        <w:rPr>
          <w:b/>
          <w:caps/>
        </w:rPr>
      </w:pPr>
    </w:p>
    <w:p w:rsidR="0076720E" w:rsidRDefault="0076720E" w:rsidP="00CE060D">
      <w:pPr>
        <w:widowControl w:val="0"/>
        <w:autoSpaceDE w:val="0"/>
        <w:autoSpaceDN w:val="0"/>
        <w:adjustRightInd w:val="0"/>
        <w:spacing w:line="233" w:lineRule="auto"/>
        <w:rPr>
          <w:b/>
          <w:caps/>
        </w:rPr>
      </w:pPr>
    </w:p>
    <w:p w:rsidR="0076720E" w:rsidRDefault="0076720E" w:rsidP="00CE060D">
      <w:pPr>
        <w:widowControl w:val="0"/>
        <w:autoSpaceDE w:val="0"/>
        <w:autoSpaceDN w:val="0"/>
        <w:adjustRightInd w:val="0"/>
        <w:spacing w:line="233" w:lineRule="auto"/>
        <w:rPr>
          <w:b/>
          <w:caps/>
        </w:rPr>
      </w:pPr>
    </w:p>
    <w:p w:rsidR="0076720E" w:rsidRDefault="0076720E" w:rsidP="00CE060D">
      <w:pPr>
        <w:widowControl w:val="0"/>
        <w:autoSpaceDE w:val="0"/>
        <w:autoSpaceDN w:val="0"/>
        <w:adjustRightInd w:val="0"/>
        <w:spacing w:line="233" w:lineRule="auto"/>
        <w:rPr>
          <w:b/>
          <w:caps/>
        </w:rPr>
      </w:pPr>
    </w:p>
    <w:p w:rsidR="0076720E" w:rsidRDefault="0076720E" w:rsidP="00CE060D">
      <w:pPr>
        <w:widowControl w:val="0"/>
        <w:autoSpaceDE w:val="0"/>
        <w:autoSpaceDN w:val="0"/>
        <w:adjustRightInd w:val="0"/>
        <w:spacing w:line="233" w:lineRule="auto"/>
        <w:rPr>
          <w:b/>
          <w:caps/>
        </w:rPr>
      </w:pPr>
    </w:p>
    <w:p w:rsidR="0076720E" w:rsidRDefault="0076720E" w:rsidP="00CE060D">
      <w:pPr>
        <w:widowControl w:val="0"/>
        <w:autoSpaceDE w:val="0"/>
        <w:autoSpaceDN w:val="0"/>
        <w:adjustRightInd w:val="0"/>
        <w:spacing w:line="233" w:lineRule="auto"/>
        <w:rPr>
          <w:b/>
          <w:caps/>
        </w:rPr>
      </w:pPr>
    </w:p>
    <w:p w:rsidR="0076720E" w:rsidRDefault="0076720E" w:rsidP="00CE060D">
      <w:pPr>
        <w:widowControl w:val="0"/>
        <w:autoSpaceDE w:val="0"/>
        <w:autoSpaceDN w:val="0"/>
        <w:adjustRightInd w:val="0"/>
        <w:spacing w:line="233" w:lineRule="auto"/>
        <w:rPr>
          <w:b/>
          <w:caps/>
        </w:rPr>
      </w:pPr>
    </w:p>
    <w:p w:rsidR="0076720E" w:rsidRDefault="0076720E" w:rsidP="00CE060D">
      <w:pPr>
        <w:widowControl w:val="0"/>
        <w:autoSpaceDE w:val="0"/>
        <w:autoSpaceDN w:val="0"/>
        <w:adjustRightInd w:val="0"/>
        <w:spacing w:line="233" w:lineRule="auto"/>
        <w:rPr>
          <w:b/>
          <w:caps/>
        </w:rPr>
      </w:pPr>
    </w:p>
    <w:p w:rsidR="0076720E" w:rsidRPr="001209C6" w:rsidRDefault="0076720E" w:rsidP="00CE060D">
      <w:pPr>
        <w:widowControl w:val="0"/>
        <w:autoSpaceDE w:val="0"/>
        <w:autoSpaceDN w:val="0"/>
        <w:adjustRightInd w:val="0"/>
        <w:spacing w:line="233" w:lineRule="auto"/>
        <w:rPr>
          <w:b/>
          <w:caps/>
        </w:rPr>
      </w:pPr>
    </w:p>
    <w:p w:rsidR="0076720E" w:rsidRDefault="0076720E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caps/>
        </w:rPr>
      </w:pPr>
      <w:r w:rsidRPr="001209C6">
        <w:rPr>
          <w:b/>
          <w:caps/>
        </w:rPr>
        <w:t>4. Контроль и оценка результатов освоения УЧЕБНОЙ Дисци</w:t>
      </w:r>
      <w:r w:rsidRPr="001209C6">
        <w:rPr>
          <w:b/>
          <w:caps/>
        </w:rPr>
        <w:t>п</w:t>
      </w:r>
      <w:r w:rsidRPr="001209C6">
        <w:rPr>
          <w:b/>
          <w:caps/>
        </w:rPr>
        <w:t>лины</w:t>
      </w:r>
    </w:p>
    <w:p w:rsidR="0076720E" w:rsidRPr="001209C6" w:rsidRDefault="0076720E" w:rsidP="009310D6">
      <w:pPr>
        <w:widowControl w:val="0"/>
        <w:autoSpaceDE w:val="0"/>
        <w:autoSpaceDN w:val="0"/>
        <w:adjustRightInd w:val="0"/>
        <w:spacing w:line="233" w:lineRule="auto"/>
        <w:ind w:left="280"/>
      </w:pPr>
    </w:p>
    <w:p w:rsidR="0076720E" w:rsidRPr="001209C6" w:rsidRDefault="0076720E" w:rsidP="00101B6D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209C6">
        <w:rPr>
          <w:b/>
        </w:rPr>
        <w:t>Контроль и оценка</w:t>
      </w:r>
      <w:r w:rsidRPr="001209C6">
        <w:t xml:space="preserve"> результатов освоения учебной дисциплины осуществляется преподавателем в процессе проведения практических  занятий, самостоятельных работ, а также выполнения обучающимися индивидуальных заданий, проектов, текущего контроля и промежуточной аттестации.</w:t>
      </w:r>
    </w:p>
    <w:p w:rsidR="0076720E" w:rsidRPr="001209C6" w:rsidRDefault="0076720E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054"/>
      </w:tblGrid>
      <w:tr w:rsidR="0076720E" w:rsidRPr="001209C6" w:rsidTr="00C52928">
        <w:tc>
          <w:tcPr>
            <w:tcW w:w="6062" w:type="dxa"/>
            <w:vAlign w:val="center"/>
          </w:tcPr>
          <w:p w:rsidR="0076720E" w:rsidRPr="001209C6" w:rsidRDefault="007672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209C6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vAlign w:val="center"/>
          </w:tcPr>
          <w:p w:rsidR="0076720E" w:rsidRPr="001209C6" w:rsidRDefault="007672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209C6">
              <w:rPr>
                <w:b/>
                <w:lang w:eastAsia="en-US"/>
              </w:rPr>
              <w:t>Формы и методы ко</w:t>
            </w:r>
            <w:r w:rsidRPr="001209C6">
              <w:rPr>
                <w:b/>
                <w:lang w:eastAsia="en-US"/>
              </w:rPr>
              <w:t>н</w:t>
            </w:r>
            <w:r w:rsidRPr="001209C6">
              <w:rPr>
                <w:b/>
                <w:lang w:eastAsia="en-US"/>
              </w:rPr>
              <w:t>троля и оценки результ</w:t>
            </w:r>
            <w:r w:rsidRPr="001209C6">
              <w:rPr>
                <w:b/>
                <w:lang w:eastAsia="en-US"/>
              </w:rPr>
              <w:t>а</w:t>
            </w:r>
            <w:r w:rsidRPr="001209C6">
              <w:rPr>
                <w:b/>
                <w:lang w:eastAsia="en-US"/>
              </w:rPr>
              <w:t xml:space="preserve">тов обучения </w:t>
            </w:r>
          </w:p>
        </w:tc>
      </w:tr>
      <w:tr w:rsidR="0076720E" w:rsidRPr="001209C6" w:rsidTr="00C52928">
        <w:tc>
          <w:tcPr>
            <w:tcW w:w="6062" w:type="dxa"/>
          </w:tcPr>
          <w:p w:rsidR="0076720E" w:rsidRPr="001209C6" w:rsidRDefault="0076720E" w:rsidP="003A4B7B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56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560" w:hanging="276"/>
              <w:jc w:val="both"/>
            </w:pPr>
            <w:r w:rsidRPr="001209C6">
              <w:rPr>
                <w:b/>
                <w:bCs/>
                <w:i/>
                <w:iCs/>
              </w:rPr>
              <w:t>личностных</w:t>
            </w:r>
            <w:r w:rsidRPr="001209C6">
              <w:rPr>
                <w:b/>
                <w:bCs/>
              </w:rPr>
              <w:t>:</w:t>
            </w:r>
            <w:r w:rsidRPr="001209C6">
              <w:rPr>
                <w:b/>
                <w:bCs/>
                <w:i/>
                <w:iCs/>
              </w:rPr>
              <w:t xml:space="preserve"> </w:t>
            </w:r>
          </w:p>
          <w:p w:rsidR="0076720E" w:rsidRPr="001209C6" w:rsidRDefault="0076720E" w:rsidP="003A4B7B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76720E" w:rsidRPr="001209C6" w:rsidRDefault="0076720E" w:rsidP="003A4B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1209C6">
              <w:t xml:space="preserve">       - воспитание уважения к русскому (родному) языку, который сохраняет и отражает культурные и нравстве</w:t>
            </w:r>
            <w:r w:rsidRPr="001209C6">
              <w:t>н</w:t>
            </w:r>
            <w:r w:rsidRPr="001209C6">
              <w:t>ные ценности, накопленные народом на протяжении в</w:t>
            </w:r>
            <w:r w:rsidRPr="001209C6">
              <w:t>е</w:t>
            </w:r>
            <w:r w:rsidRPr="001209C6">
              <w:t>ков, осознание связи языка и истории, культуры русск</w:t>
            </w:r>
            <w:r w:rsidRPr="001209C6">
              <w:t>о</w:t>
            </w:r>
            <w:r w:rsidRPr="001209C6">
              <w:t xml:space="preserve">го и других народов; </w:t>
            </w:r>
          </w:p>
          <w:p w:rsidR="0076720E" w:rsidRPr="001209C6" w:rsidRDefault="0076720E" w:rsidP="003A4B7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209C6">
              <w:t xml:space="preserve">      - понимание роли родного языка как основы успе</w:t>
            </w:r>
            <w:r w:rsidRPr="001209C6">
              <w:t>ш</w:t>
            </w:r>
            <w:r w:rsidRPr="001209C6">
              <w:t xml:space="preserve">ной социализации личности; </w:t>
            </w:r>
          </w:p>
          <w:p w:rsidR="0076720E" w:rsidRPr="001209C6" w:rsidRDefault="0076720E" w:rsidP="003A4B7B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76720E" w:rsidRPr="001209C6" w:rsidRDefault="0076720E" w:rsidP="003A4B7B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exact"/>
              <w:jc w:val="both"/>
            </w:pPr>
            <w:r w:rsidRPr="001209C6">
              <w:t xml:space="preserve">      - осознание эстетической ценности, потребности с</w:t>
            </w:r>
            <w:r w:rsidRPr="001209C6">
              <w:t>о</w:t>
            </w:r>
            <w:r w:rsidRPr="001209C6">
              <w:t>хранить чистоту русского языка как явления национал</w:t>
            </w:r>
            <w:r w:rsidRPr="001209C6">
              <w:t>ь</w:t>
            </w:r>
            <w:r w:rsidRPr="001209C6">
              <w:t xml:space="preserve">ной культуры; </w:t>
            </w:r>
          </w:p>
          <w:p w:rsidR="0076720E" w:rsidRPr="001209C6" w:rsidRDefault="0076720E" w:rsidP="003A4B7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209C6">
              <w:t xml:space="preserve">      - формирование мировоззрения, соответствующего современному уровню развития науки и общественной практики, основанного на диалоге культур, а также ра</w:t>
            </w:r>
            <w:r w:rsidRPr="001209C6">
              <w:t>з</w:t>
            </w:r>
            <w:r w:rsidRPr="001209C6">
              <w:t>личных форм общественного сознания, осознание св</w:t>
            </w:r>
            <w:r w:rsidRPr="001209C6">
              <w:t>о</w:t>
            </w:r>
            <w:r w:rsidRPr="001209C6">
              <w:t xml:space="preserve">его места в поликультурном мире; </w:t>
            </w:r>
          </w:p>
          <w:p w:rsidR="0076720E" w:rsidRPr="001209C6" w:rsidRDefault="0076720E" w:rsidP="003A4B7B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76720E" w:rsidRPr="001209C6" w:rsidRDefault="0076720E" w:rsidP="003A4B7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1209C6">
              <w:t xml:space="preserve">      - способность к речевому самоконтролю; оценив</w:t>
            </w:r>
            <w:r w:rsidRPr="001209C6">
              <w:t>а</w:t>
            </w:r>
            <w:r w:rsidRPr="001209C6">
              <w:t>нию устных и письменных высказываний с точки зр</w:t>
            </w:r>
            <w:r w:rsidRPr="001209C6">
              <w:t>е</w:t>
            </w:r>
            <w:r w:rsidRPr="001209C6">
              <w:t xml:space="preserve">ния языкового оформления, эффективности достижения поставленных коммуникативных задач; </w:t>
            </w:r>
          </w:p>
          <w:p w:rsidR="0076720E" w:rsidRPr="001209C6" w:rsidRDefault="0076720E" w:rsidP="003A4B7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1209C6">
              <w:t xml:space="preserve">      - готовность и способность к самостоятельной, тво</w:t>
            </w:r>
            <w:r w:rsidRPr="001209C6">
              <w:t>р</w:t>
            </w:r>
            <w:r w:rsidRPr="001209C6">
              <w:t xml:space="preserve">ческой и ответственной деятельности; </w:t>
            </w:r>
          </w:p>
          <w:p w:rsidR="0076720E" w:rsidRPr="001209C6" w:rsidRDefault="0076720E" w:rsidP="003A4B7B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6720E" w:rsidRPr="001209C6" w:rsidRDefault="0076720E" w:rsidP="003A4B7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1209C6">
              <w:t xml:space="preserve">      - способность к самооценке на основе наблюдения за собственной речью, потребность речевого самосове</w:t>
            </w:r>
            <w:r w:rsidRPr="001209C6">
              <w:t>р</w:t>
            </w:r>
            <w:r w:rsidRPr="001209C6">
              <w:t xml:space="preserve">шенствования; </w:t>
            </w:r>
          </w:p>
          <w:p w:rsidR="0076720E" w:rsidRPr="001209C6" w:rsidRDefault="0076720E" w:rsidP="003A4B7B">
            <w:pPr>
              <w:widowControl w:val="0"/>
              <w:autoSpaceDE w:val="0"/>
              <w:autoSpaceDN w:val="0"/>
              <w:adjustRightInd w:val="0"/>
              <w:spacing w:line="277" w:lineRule="exact"/>
            </w:pPr>
          </w:p>
          <w:p w:rsidR="0076720E" w:rsidRPr="001209C6" w:rsidRDefault="0076720E" w:rsidP="003A4B7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</w:pPr>
            <w:r w:rsidRPr="001209C6">
              <w:rPr>
                <w:b/>
                <w:bCs/>
                <w:i/>
                <w:iCs/>
              </w:rPr>
              <w:t>метапредметных</w:t>
            </w:r>
            <w:r w:rsidRPr="001209C6">
              <w:rPr>
                <w:b/>
                <w:bCs/>
              </w:rPr>
              <w:t>:</w:t>
            </w:r>
            <w:r w:rsidRPr="001209C6">
              <w:rPr>
                <w:b/>
                <w:bCs/>
                <w:i/>
                <w:iCs/>
              </w:rPr>
              <w:t xml:space="preserve"> </w:t>
            </w:r>
          </w:p>
          <w:p w:rsidR="0076720E" w:rsidRPr="001209C6" w:rsidRDefault="0076720E" w:rsidP="003A4B7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1209C6">
              <w:t xml:space="preserve">     - владение всеми видами речевой деятельности: а</w:t>
            </w:r>
            <w:r w:rsidRPr="001209C6">
              <w:t>у</w:t>
            </w:r>
            <w:r w:rsidRPr="001209C6">
              <w:t>дированием, чтением (пониманием), говорением, пис</w:t>
            </w:r>
            <w:r w:rsidRPr="001209C6">
              <w:t>ь</w:t>
            </w:r>
            <w:r w:rsidRPr="001209C6">
              <w:t xml:space="preserve">мом; </w:t>
            </w:r>
          </w:p>
          <w:p w:rsidR="0076720E" w:rsidRPr="001209C6" w:rsidRDefault="0076720E" w:rsidP="003A4B7B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6720E" w:rsidRPr="001209C6" w:rsidRDefault="0076720E" w:rsidP="003A4B7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209C6">
              <w:t xml:space="preserve">     - владение языковыми средствами — умение ясно, логично и точно излагать свою точку зрения, использ</w:t>
            </w:r>
            <w:r w:rsidRPr="001209C6">
              <w:t>о</w:t>
            </w:r>
            <w:r w:rsidRPr="001209C6">
              <w:t xml:space="preserve">вать адекватные языковые средства; использование приобретенных знаний и умений для анализа языковых явлений на межпредметном уровне; </w:t>
            </w:r>
          </w:p>
          <w:p w:rsidR="0076720E" w:rsidRPr="001209C6" w:rsidRDefault="0076720E" w:rsidP="003A4B7B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76720E" w:rsidRPr="001209C6" w:rsidRDefault="0076720E" w:rsidP="003A4B7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209C6">
              <w:t xml:space="preserve">     - применение навыков сотрудничества со сверстн</w:t>
            </w:r>
            <w:r w:rsidRPr="001209C6">
              <w:t>и</w:t>
            </w:r>
            <w:r w:rsidRPr="001209C6">
              <w:t>ками, детьми младшего возраста, взрослыми в процессе речевого общения, образовательной, общественно п</w:t>
            </w:r>
            <w:r w:rsidRPr="001209C6">
              <w:t>о</w:t>
            </w:r>
            <w:r w:rsidRPr="001209C6">
              <w:t xml:space="preserve">лезной, учебно-исследовательской, проектной и других видах деятельности; </w:t>
            </w:r>
          </w:p>
          <w:p w:rsidR="0076720E" w:rsidRPr="001209C6" w:rsidRDefault="0076720E" w:rsidP="003A4B7B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76720E" w:rsidRPr="001209C6" w:rsidRDefault="0076720E" w:rsidP="003A4B7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1209C6">
              <w:t xml:space="preserve">     - овладение нормами речевого поведения в разли</w:t>
            </w:r>
            <w:r w:rsidRPr="001209C6">
              <w:t>ч</w:t>
            </w:r>
            <w:r w:rsidRPr="001209C6">
              <w:t>ных ситуациях межличностного и межкультурного о</w:t>
            </w:r>
            <w:r w:rsidRPr="001209C6">
              <w:t>б</w:t>
            </w:r>
            <w:r w:rsidRPr="001209C6">
              <w:t xml:space="preserve">щения; </w:t>
            </w:r>
          </w:p>
          <w:p w:rsidR="0076720E" w:rsidRPr="001209C6" w:rsidRDefault="0076720E" w:rsidP="003A4B7B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6720E" w:rsidRPr="001209C6" w:rsidRDefault="0076720E" w:rsidP="003A4B7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209C6">
              <w:t xml:space="preserve">     - готовность и способность к самостоятельной и</w:t>
            </w:r>
            <w:r w:rsidRPr="001209C6">
              <w:t>н</w:t>
            </w:r>
            <w:r w:rsidRPr="001209C6">
              <w:t>формационно-познавательной деятельности, включая умение ориентироваться в различных источниках и</w:t>
            </w:r>
            <w:r w:rsidRPr="001209C6">
              <w:t>н</w:t>
            </w:r>
            <w:r w:rsidRPr="001209C6">
              <w:t xml:space="preserve">формации, критически оценивать и интерпретировать информацию, получаемую из различных источников; </w:t>
            </w:r>
          </w:p>
          <w:p w:rsidR="0076720E" w:rsidRPr="001209C6" w:rsidRDefault="0076720E" w:rsidP="003A4B7B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76720E" w:rsidRPr="001209C6" w:rsidRDefault="0076720E" w:rsidP="003A4B7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209C6">
              <w:t xml:space="preserve">     - умение извлекать необходимую информацию из различных источников: учебно-научных текстов, спр</w:t>
            </w:r>
            <w:r w:rsidRPr="001209C6">
              <w:t>а</w:t>
            </w:r>
            <w:r w:rsidRPr="001209C6">
              <w:t>вочной литературы, средств массовой информации, и</w:t>
            </w:r>
            <w:r w:rsidRPr="001209C6">
              <w:t>н</w:t>
            </w:r>
            <w:r w:rsidRPr="001209C6">
              <w:t>формационных и коммуникационных технологий для решения когнитивных, коммуникативных и организац</w:t>
            </w:r>
            <w:r w:rsidRPr="001209C6">
              <w:t>и</w:t>
            </w:r>
            <w:r w:rsidRPr="001209C6">
              <w:t xml:space="preserve">онных задач в процессе изучения русского языка; </w:t>
            </w:r>
          </w:p>
          <w:p w:rsidR="0076720E" w:rsidRPr="001209C6" w:rsidRDefault="0076720E" w:rsidP="003A4B7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76" w:hanging="276"/>
              <w:jc w:val="both"/>
            </w:pPr>
            <w:r w:rsidRPr="001209C6">
              <w:rPr>
                <w:b/>
                <w:bCs/>
                <w:i/>
                <w:iCs/>
              </w:rPr>
              <w:t>предметных</w:t>
            </w:r>
            <w:r w:rsidRPr="001209C6">
              <w:rPr>
                <w:b/>
                <w:bCs/>
              </w:rPr>
              <w:t>:</w:t>
            </w:r>
            <w:r w:rsidRPr="001209C6">
              <w:rPr>
                <w:b/>
                <w:bCs/>
                <w:i/>
                <w:iCs/>
              </w:rPr>
              <w:t xml:space="preserve"> </w:t>
            </w:r>
          </w:p>
          <w:p w:rsidR="0076720E" w:rsidRPr="001209C6" w:rsidRDefault="0076720E" w:rsidP="003A4B7B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76720E" w:rsidRPr="001209C6" w:rsidRDefault="0076720E" w:rsidP="003A4B7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1209C6">
              <w:t xml:space="preserve">     - сформированность понятий о нормах русского л</w:t>
            </w:r>
            <w:r w:rsidRPr="001209C6">
              <w:t>и</w:t>
            </w:r>
            <w:r w:rsidRPr="001209C6">
              <w:t xml:space="preserve">тературного языка и применение знаний о них в речевой практике; </w:t>
            </w:r>
          </w:p>
          <w:p w:rsidR="0076720E" w:rsidRPr="001209C6" w:rsidRDefault="0076720E" w:rsidP="003A4B7B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6720E" w:rsidRPr="001209C6" w:rsidRDefault="0076720E" w:rsidP="003A4B7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209C6">
              <w:t xml:space="preserve">     - сформированность умений создавать устные и письменные монологические и диалогические высказ</w:t>
            </w:r>
            <w:r w:rsidRPr="001209C6">
              <w:t>ы</w:t>
            </w:r>
            <w:r w:rsidRPr="001209C6">
              <w:t xml:space="preserve">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</w:p>
          <w:p w:rsidR="0076720E" w:rsidRPr="001209C6" w:rsidRDefault="0076720E" w:rsidP="003A4B7B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76720E" w:rsidRPr="001209C6" w:rsidRDefault="0076720E" w:rsidP="003A4B7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1209C6">
              <w:t xml:space="preserve">     - владение навыками самоанализа и самооценки на основе наблюдений за собственной речью; </w:t>
            </w:r>
          </w:p>
          <w:p w:rsidR="0076720E" w:rsidRPr="001209C6" w:rsidRDefault="0076720E" w:rsidP="003A4B7B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6720E" w:rsidRPr="001209C6" w:rsidRDefault="0076720E" w:rsidP="003A4B7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1209C6">
              <w:t xml:space="preserve">     - владение умением анализировать текст с точки зр</w:t>
            </w:r>
            <w:r w:rsidRPr="001209C6">
              <w:t>е</w:t>
            </w:r>
            <w:r w:rsidRPr="001209C6">
              <w:t>ния наличия в нем явной и скрытой, основной и втор</w:t>
            </w:r>
            <w:r w:rsidRPr="001209C6">
              <w:t>о</w:t>
            </w:r>
            <w:r w:rsidRPr="001209C6">
              <w:t xml:space="preserve">степенной информации; </w:t>
            </w:r>
          </w:p>
          <w:p w:rsidR="0076720E" w:rsidRPr="001209C6" w:rsidRDefault="0076720E" w:rsidP="003A4B7B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6720E" w:rsidRPr="001209C6" w:rsidRDefault="0076720E" w:rsidP="003A4B7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1209C6">
              <w:t xml:space="preserve">     - владение умением представлять тексты в виде тез</w:t>
            </w:r>
            <w:r w:rsidRPr="001209C6">
              <w:t>и</w:t>
            </w:r>
            <w:r w:rsidRPr="001209C6">
              <w:t>сов, конспектов, аннотаций, рефератов, сочинений ра</w:t>
            </w:r>
            <w:r w:rsidRPr="001209C6">
              <w:t>з</w:t>
            </w:r>
            <w:r w:rsidRPr="001209C6">
              <w:t xml:space="preserve">личных жанров; </w:t>
            </w:r>
          </w:p>
          <w:p w:rsidR="0076720E" w:rsidRPr="001209C6" w:rsidRDefault="0076720E" w:rsidP="003A4B7B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6720E" w:rsidRPr="001209C6" w:rsidRDefault="0076720E" w:rsidP="003A4B7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1209C6">
              <w:t xml:space="preserve">     - сформированность представлений об изобразител</w:t>
            </w:r>
            <w:r w:rsidRPr="001209C6">
              <w:t>ь</w:t>
            </w:r>
            <w:r w:rsidRPr="001209C6">
              <w:t xml:space="preserve">но-выразительных возможностях русского языка; </w:t>
            </w:r>
          </w:p>
          <w:p w:rsidR="0076720E" w:rsidRPr="001209C6" w:rsidRDefault="0076720E" w:rsidP="003A4B7B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6720E" w:rsidRPr="001209C6" w:rsidRDefault="0076720E" w:rsidP="003A4B7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1209C6">
              <w:t xml:space="preserve">     - сформированность умений учитывать историч</w:t>
            </w:r>
            <w:r w:rsidRPr="001209C6">
              <w:t>е</w:t>
            </w:r>
            <w:r w:rsidRPr="001209C6">
              <w:t>ский, историко-культурный контекст и контекст творч</w:t>
            </w:r>
            <w:r w:rsidRPr="001209C6">
              <w:t>е</w:t>
            </w:r>
            <w:r w:rsidRPr="001209C6">
              <w:t xml:space="preserve">ства писателя в процессе анализа текста; </w:t>
            </w:r>
          </w:p>
          <w:p w:rsidR="0076720E" w:rsidRPr="001209C6" w:rsidRDefault="0076720E" w:rsidP="003A4B7B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6720E" w:rsidRPr="001209C6" w:rsidRDefault="0076720E" w:rsidP="003A4B7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1209C6">
              <w:t xml:space="preserve">     - способность выявлять в художественных текстах образы, темы и проблемы и выражать свое отношение к теме, проблеме текста в развернутых аргументирова</w:t>
            </w:r>
            <w:r w:rsidRPr="001209C6">
              <w:t>н</w:t>
            </w:r>
            <w:r w:rsidRPr="001209C6">
              <w:t xml:space="preserve">ных устных и письменных высказываниях; </w:t>
            </w:r>
          </w:p>
          <w:p w:rsidR="0076720E" w:rsidRPr="001209C6" w:rsidRDefault="0076720E" w:rsidP="003A4B7B">
            <w:pPr>
              <w:widowControl w:val="0"/>
              <w:autoSpaceDE w:val="0"/>
              <w:autoSpaceDN w:val="0"/>
              <w:adjustRightInd w:val="0"/>
              <w:spacing w:line="4" w:lineRule="exact"/>
            </w:pPr>
          </w:p>
          <w:p w:rsidR="0076720E" w:rsidRPr="001209C6" w:rsidRDefault="0076720E" w:rsidP="003A4B7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209C6">
              <w:t xml:space="preserve">     - владение навыками анализа текста с учетом их ст</w:t>
            </w:r>
            <w:r w:rsidRPr="001209C6">
              <w:t>и</w:t>
            </w:r>
            <w:r w:rsidRPr="001209C6">
              <w:t>листической и жанрово-родовой специфики; осознание художественной картины жизни, созданной в литер</w:t>
            </w:r>
            <w:r w:rsidRPr="001209C6">
              <w:t>а</w:t>
            </w:r>
            <w:r w:rsidRPr="001209C6">
              <w:t>турном произведении, в единстве эмоционального ли</w:t>
            </w:r>
            <w:r w:rsidRPr="001209C6">
              <w:t>ч</w:t>
            </w:r>
            <w:r w:rsidRPr="001209C6">
              <w:t xml:space="preserve">ностного восприятия и интеллектуального понимания; </w:t>
            </w:r>
          </w:p>
          <w:p w:rsidR="0076720E" w:rsidRPr="001209C6" w:rsidRDefault="0076720E" w:rsidP="003A4B7B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76720E" w:rsidRPr="001209C6" w:rsidRDefault="0076720E" w:rsidP="003A4B7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1209C6">
              <w:t xml:space="preserve">  - сформированность представлений о системе стилей языка художественной литературы.</w:t>
            </w:r>
          </w:p>
          <w:p w:rsidR="0076720E" w:rsidRPr="001209C6" w:rsidRDefault="0076720E">
            <w:pPr>
              <w:spacing w:line="276" w:lineRule="auto"/>
              <w:rPr>
                <w:bCs/>
                <w:i/>
                <w:lang w:eastAsia="en-US"/>
              </w:rPr>
            </w:pPr>
          </w:p>
        </w:tc>
        <w:tc>
          <w:tcPr>
            <w:tcW w:w="3054" w:type="dxa"/>
          </w:tcPr>
          <w:p w:rsidR="0076720E" w:rsidRPr="001209C6" w:rsidRDefault="0076720E" w:rsidP="0041485F">
            <w:pPr>
              <w:rPr>
                <w:bCs/>
              </w:rPr>
            </w:pPr>
          </w:p>
          <w:p w:rsidR="0076720E" w:rsidRPr="001209C6" w:rsidRDefault="0076720E" w:rsidP="0041485F">
            <w:pPr>
              <w:rPr>
                <w:bCs/>
              </w:rPr>
            </w:pPr>
          </w:p>
          <w:p w:rsidR="0076720E" w:rsidRPr="001209C6" w:rsidRDefault="0076720E" w:rsidP="0041485F">
            <w:pPr>
              <w:rPr>
                <w:bCs/>
              </w:rPr>
            </w:pPr>
          </w:p>
          <w:p w:rsidR="0076720E" w:rsidRPr="001209C6" w:rsidRDefault="0076720E" w:rsidP="0041485F">
            <w:pPr>
              <w:rPr>
                <w:bCs/>
              </w:rPr>
            </w:pPr>
            <w:r w:rsidRPr="001209C6">
              <w:rPr>
                <w:bCs/>
              </w:rPr>
              <w:t>-устный опрос;</w:t>
            </w:r>
          </w:p>
          <w:p w:rsidR="0076720E" w:rsidRPr="001209C6" w:rsidRDefault="0076720E" w:rsidP="0041485F">
            <w:pPr>
              <w:rPr>
                <w:bCs/>
              </w:rPr>
            </w:pPr>
            <w:r w:rsidRPr="001209C6">
              <w:rPr>
                <w:bCs/>
              </w:rPr>
              <w:t>-практические занятия;</w:t>
            </w:r>
          </w:p>
          <w:p w:rsidR="0076720E" w:rsidRDefault="0076720E" w:rsidP="00581300">
            <w:pPr>
              <w:rPr>
                <w:bCs/>
              </w:rPr>
            </w:pPr>
            <w:r w:rsidRPr="001209C6">
              <w:rPr>
                <w:bCs/>
              </w:rPr>
              <w:t>- тесты</w:t>
            </w:r>
          </w:p>
          <w:p w:rsidR="0076720E" w:rsidRPr="001209C6" w:rsidRDefault="0076720E" w:rsidP="00581300">
            <w:pPr>
              <w:rPr>
                <w:bCs/>
                <w:i/>
                <w:lang w:eastAsia="en-US"/>
              </w:rPr>
            </w:pPr>
            <w:r>
              <w:rPr>
                <w:bCs/>
              </w:rPr>
              <w:t>- экзамен</w:t>
            </w:r>
          </w:p>
        </w:tc>
      </w:tr>
    </w:tbl>
    <w:p w:rsidR="0076720E" w:rsidRDefault="0076720E" w:rsidP="00C77CE6">
      <w:pPr>
        <w:widowControl w:val="0"/>
        <w:autoSpaceDE w:val="0"/>
        <w:autoSpaceDN w:val="0"/>
        <w:adjustRightInd w:val="0"/>
        <w:spacing w:line="233" w:lineRule="auto"/>
        <w:ind w:left="280"/>
        <w:jc w:val="right"/>
        <w:rPr>
          <w:caps/>
        </w:rPr>
      </w:pPr>
    </w:p>
    <w:p w:rsidR="0076720E" w:rsidRDefault="0076720E" w:rsidP="00C77CE6">
      <w:pPr>
        <w:widowControl w:val="0"/>
        <w:autoSpaceDE w:val="0"/>
        <w:autoSpaceDN w:val="0"/>
        <w:adjustRightInd w:val="0"/>
        <w:spacing w:line="233" w:lineRule="auto"/>
        <w:ind w:left="280"/>
        <w:jc w:val="right"/>
        <w:rPr>
          <w:caps/>
        </w:rPr>
      </w:pPr>
    </w:p>
    <w:p w:rsidR="0076720E" w:rsidRDefault="0076720E" w:rsidP="00C77CE6">
      <w:pPr>
        <w:widowControl w:val="0"/>
        <w:autoSpaceDE w:val="0"/>
        <w:autoSpaceDN w:val="0"/>
        <w:adjustRightInd w:val="0"/>
        <w:spacing w:line="233" w:lineRule="auto"/>
        <w:ind w:left="280"/>
        <w:jc w:val="right"/>
        <w:rPr>
          <w:caps/>
        </w:rPr>
      </w:pPr>
    </w:p>
    <w:p w:rsidR="0076720E" w:rsidRDefault="0076720E" w:rsidP="00C77CE6">
      <w:pPr>
        <w:widowControl w:val="0"/>
        <w:autoSpaceDE w:val="0"/>
        <w:autoSpaceDN w:val="0"/>
        <w:adjustRightInd w:val="0"/>
        <w:spacing w:line="233" w:lineRule="auto"/>
        <w:ind w:left="280"/>
        <w:jc w:val="right"/>
        <w:rPr>
          <w:caps/>
        </w:rPr>
      </w:pPr>
    </w:p>
    <w:p w:rsidR="0076720E" w:rsidRDefault="0076720E" w:rsidP="00C77CE6">
      <w:pPr>
        <w:widowControl w:val="0"/>
        <w:autoSpaceDE w:val="0"/>
        <w:autoSpaceDN w:val="0"/>
        <w:adjustRightInd w:val="0"/>
        <w:spacing w:line="233" w:lineRule="auto"/>
        <w:ind w:left="280"/>
        <w:jc w:val="right"/>
        <w:rPr>
          <w:caps/>
        </w:rPr>
      </w:pPr>
    </w:p>
    <w:p w:rsidR="0076720E" w:rsidRDefault="0076720E" w:rsidP="00C77CE6">
      <w:pPr>
        <w:widowControl w:val="0"/>
        <w:autoSpaceDE w:val="0"/>
        <w:autoSpaceDN w:val="0"/>
        <w:adjustRightInd w:val="0"/>
        <w:spacing w:line="233" w:lineRule="auto"/>
        <w:ind w:left="280"/>
        <w:jc w:val="right"/>
        <w:rPr>
          <w:caps/>
        </w:rPr>
      </w:pPr>
    </w:p>
    <w:p w:rsidR="0076720E" w:rsidRDefault="0076720E" w:rsidP="00C77CE6">
      <w:pPr>
        <w:widowControl w:val="0"/>
        <w:autoSpaceDE w:val="0"/>
        <w:autoSpaceDN w:val="0"/>
        <w:adjustRightInd w:val="0"/>
        <w:spacing w:line="233" w:lineRule="auto"/>
        <w:ind w:left="280"/>
        <w:jc w:val="right"/>
        <w:rPr>
          <w:caps/>
        </w:rPr>
      </w:pPr>
    </w:p>
    <w:p w:rsidR="0076720E" w:rsidRPr="001209C6" w:rsidRDefault="0076720E" w:rsidP="00101B6D"/>
    <w:sectPr w:rsidR="0076720E" w:rsidRPr="001209C6" w:rsidSect="001358BD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0E" w:rsidRDefault="0076720E" w:rsidP="0031626E">
      <w:r>
        <w:separator/>
      </w:r>
    </w:p>
  </w:endnote>
  <w:endnote w:type="continuationSeparator" w:id="0">
    <w:p w:rsidR="0076720E" w:rsidRDefault="0076720E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altName w:val="Franklin Gothic Medium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0E" w:rsidRDefault="0076720E">
    <w:pPr>
      <w:pStyle w:val="Footer"/>
      <w:jc w:val="right"/>
    </w:pPr>
    <w:fldSimple w:instr=" PAGE   \* MERGEFORMAT ">
      <w:r>
        <w:rPr>
          <w:noProof/>
        </w:rPr>
        <w:t>23</w:t>
      </w:r>
    </w:fldSimple>
  </w:p>
  <w:p w:rsidR="0076720E" w:rsidRDefault="007672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0E" w:rsidRDefault="0076720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6720E" w:rsidRDefault="0076720E" w:rsidP="00E07B06">
    <w:pPr>
      <w:pStyle w:val="Footer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0E" w:rsidRDefault="0076720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76720E" w:rsidRDefault="0076720E">
                <w:pPr>
                  <w:pStyle w:val="a0"/>
                  <w:shd w:val="clear" w:color="auto" w:fill="auto"/>
                  <w:spacing w:line="240" w:lineRule="auto"/>
                </w:pPr>
                <w:fldSimple w:instr=" PAGE \* MERGEFORMAT ">
                  <w:r w:rsidRPr="00285F20">
                    <w:rPr>
                      <w:rStyle w:val="CenturySchoolbook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0E" w:rsidRPr="003A4B7B" w:rsidRDefault="0076720E" w:rsidP="003A4B7B">
    <w:pPr>
      <w:pStyle w:val="Footer"/>
      <w:tabs>
        <w:tab w:val="clear" w:pos="4677"/>
        <w:tab w:val="clear" w:pos="9355"/>
        <w:tab w:val="left" w:pos="1200"/>
      </w:tabs>
    </w:pP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0E" w:rsidRDefault="0076720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17.3pt;margin-top:787.35pt;width:13.8pt;height:14.4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76720E" w:rsidRDefault="0076720E">
                <w:pPr>
                  <w:pStyle w:val="a0"/>
                  <w:shd w:val="clear" w:color="auto" w:fill="auto"/>
                  <w:spacing w:line="240" w:lineRule="auto"/>
                </w:pPr>
                <w:fldSimple w:instr=" PAGE \* MERGEFORMAT ">
                  <w:r w:rsidRPr="00671AB8">
                    <w:rPr>
                      <w:rStyle w:val="CenturySchoolbook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0E" w:rsidRDefault="0076720E" w:rsidP="0031626E">
      <w:r>
        <w:separator/>
      </w:r>
    </w:p>
  </w:footnote>
  <w:footnote w:type="continuationSeparator" w:id="0">
    <w:p w:rsidR="0076720E" w:rsidRDefault="0076720E" w:rsidP="00316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9"/>
    <w:multiLevelType w:val="multilevel"/>
    <w:tmpl w:val="297022B2"/>
    <w:lvl w:ilvl="0">
      <w:start w:val="1"/>
      <w:numFmt w:val="bullet"/>
      <w:lvlText w:val="•"/>
      <w:lvlJc w:val="left"/>
      <w:rPr>
        <w:rFonts w:ascii="Times New Roman" w:hAnsi="Times New Roman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0000011"/>
    <w:multiLevelType w:val="multilevel"/>
    <w:tmpl w:val="6680D960"/>
    <w:lvl w:ilvl="0">
      <w:start w:val="1"/>
      <w:numFmt w:val="bullet"/>
      <w:lvlText w:val="•"/>
      <w:lvlJc w:val="left"/>
      <w:rPr>
        <w:rFonts w:ascii="Times New Roman" w:hAnsi="Times New Roman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3">
    <w:nsid w:val="00000013"/>
    <w:multiLevelType w:val="multilevel"/>
    <w:tmpl w:val="42FE8E16"/>
    <w:lvl w:ilvl="0">
      <w:start w:val="1"/>
      <w:numFmt w:val="bullet"/>
      <w:lvlText w:val="•"/>
      <w:lvlJc w:val="left"/>
      <w:rPr>
        <w:rFonts w:ascii="Times New Roman" w:hAnsi="Times New Roman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3807BB"/>
    <w:multiLevelType w:val="hybridMultilevel"/>
    <w:tmpl w:val="97645CFE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03F62EFD"/>
    <w:multiLevelType w:val="hybridMultilevel"/>
    <w:tmpl w:val="D6FC25C0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7F4018"/>
    <w:multiLevelType w:val="hybridMultilevel"/>
    <w:tmpl w:val="11288E3C"/>
    <w:lvl w:ilvl="0" w:tplc="F3CEA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7C1EE5"/>
    <w:multiLevelType w:val="hybridMultilevel"/>
    <w:tmpl w:val="4C24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2D6C13"/>
    <w:multiLevelType w:val="multilevel"/>
    <w:tmpl w:val="ADFC1014"/>
    <w:lvl w:ilvl="0">
      <w:start w:val="3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>
    <w:nsid w:val="299E5E43"/>
    <w:multiLevelType w:val="hybridMultilevel"/>
    <w:tmpl w:val="F896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2149F6"/>
    <w:multiLevelType w:val="multilevel"/>
    <w:tmpl w:val="5198CC78"/>
    <w:lvl w:ilvl="0">
      <w:start w:val="3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3580374B"/>
    <w:multiLevelType w:val="multilevel"/>
    <w:tmpl w:val="0870327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6B4ACD"/>
    <w:multiLevelType w:val="hybridMultilevel"/>
    <w:tmpl w:val="B63CB8FC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24767"/>
    <w:multiLevelType w:val="hybridMultilevel"/>
    <w:tmpl w:val="40C8B1AC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76586"/>
    <w:multiLevelType w:val="hybridMultilevel"/>
    <w:tmpl w:val="FA0C218E"/>
    <w:lvl w:ilvl="0" w:tplc="4522BD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3943646"/>
    <w:multiLevelType w:val="hybridMultilevel"/>
    <w:tmpl w:val="FA0C218E"/>
    <w:lvl w:ilvl="0" w:tplc="4522BD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4536928"/>
    <w:multiLevelType w:val="multilevel"/>
    <w:tmpl w:val="FEDCE2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488B4630"/>
    <w:multiLevelType w:val="multilevel"/>
    <w:tmpl w:val="A732A06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02E4346"/>
    <w:multiLevelType w:val="multilevel"/>
    <w:tmpl w:val="0E900DD0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A8B4D47"/>
    <w:multiLevelType w:val="hybridMultilevel"/>
    <w:tmpl w:val="D32843C8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A6E5D"/>
    <w:multiLevelType w:val="multilevel"/>
    <w:tmpl w:val="0302A4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cs="Times New Roman" w:hint="default"/>
      </w:rPr>
    </w:lvl>
  </w:abstractNum>
  <w:abstractNum w:abstractNumId="32">
    <w:nsid w:val="6410788C"/>
    <w:multiLevelType w:val="multilevel"/>
    <w:tmpl w:val="E348DEB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E4F73ED"/>
    <w:multiLevelType w:val="multilevel"/>
    <w:tmpl w:val="B3065956"/>
    <w:lvl w:ilvl="0">
      <w:start w:val="1"/>
      <w:numFmt w:val="decimal"/>
      <w:lvlText w:val="%1."/>
      <w:lvlJc w:val="left"/>
      <w:pPr>
        <w:ind w:left="24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7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1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9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29"/>
  </w:num>
  <w:num w:numId="8">
    <w:abstractNumId w:val="28"/>
  </w:num>
  <w:num w:numId="9">
    <w:abstractNumId w:val="27"/>
  </w:num>
  <w:num w:numId="10">
    <w:abstractNumId w:val="31"/>
  </w:num>
  <w:num w:numId="11">
    <w:abstractNumId w:val="32"/>
  </w:num>
  <w:num w:numId="12">
    <w:abstractNumId w:val="33"/>
  </w:num>
  <w:num w:numId="13">
    <w:abstractNumId w:val="15"/>
  </w:num>
  <w:num w:numId="14">
    <w:abstractNumId w:val="22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11"/>
  </w:num>
  <w:num w:numId="20">
    <w:abstractNumId w:val="4"/>
  </w:num>
  <w:num w:numId="21">
    <w:abstractNumId w:val="17"/>
  </w:num>
  <w:num w:numId="22">
    <w:abstractNumId w:val="25"/>
  </w:num>
  <w:num w:numId="23">
    <w:abstractNumId w:val="26"/>
  </w:num>
  <w:num w:numId="24">
    <w:abstractNumId w:val="20"/>
  </w:num>
  <w:num w:numId="25">
    <w:abstractNumId w:val="24"/>
  </w:num>
  <w:num w:numId="26">
    <w:abstractNumId w:val="14"/>
  </w:num>
  <w:num w:numId="27">
    <w:abstractNumId w:val="16"/>
  </w:num>
  <w:num w:numId="28">
    <w:abstractNumId w:val="23"/>
  </w:num>
  <w:num w:numId="29">
    <w:abstractNumId w:val="30"/>
  </w:num>
  <w:num w:numId="30">
    <w:abstractNumId w:val="21"/>
  </w:num>
  <w:num w:numId="31">
    <w:abstractNumId w:val="0"/>
  </w:num>
  <w:num w:numId="32">
    <w:abstractNumId w:val="2"/>
  </w:num>
  <w:num w:numId="33">
    <w:abstractNumId w:val="3"/>
  </w:num>
  <w:num w:numId="34">
    <w:abstractNumId w:val="1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928"/>
    <w:rsid w:val="000238D9"/>
    <w:rsid w:val="00036582"/>
    <w:rsid w:val="00040462"/>
    <w:rsid w:val="0004499C"/>
    <w:rsid w:val="00064BD0"/>
    <w:rsid w:val="00070490"/>
    <w:rsid w:val="0007537F"/>
    <w:rsid w:val="000B381E"/>
    <w:rsid w:val="000C4B59"/>
    <w:rsid w:val="000C5B5D"/>
    <w:rsid w:val="000D10FC"/>
    <w:rsid w:val="000E32A0"/>
    <w:rsid w:val="000F7A3E"/>
    <w:rsid w:val="00101B6D"/>
    <w:rsid w:val="00116F09"/>
    <w:rsid w:val="001209C6"/>
    <w:rsid w:val="00121206"/>
    <w:rsid w:val="00130E46"/>
    <w:rsid w:val="001358BD"/>
    <w:rsid w:val="0014371A"/>
    <w:rsid w:val="0014602A"/>
    <w:rsid w:val="001522BC"/>
    <w:rsid w:val="001576B5"/>
    <w:rsid w:val="001A2D27"/>
    <w:rsid w:val="001B7206"/>
    <w:rsid w:val="001C0533"/>
    <w:rsid w:val="001C6B26"/>
    <w:rsid w:val="001F6736"/>
    <w:rsid w:val="002214E7"/>
    <w:rsid w:val="00242C4B"/>
    <w:rsid w:val="00267E53"/>
    <w:rsid w:val="00270D8C"/>
    <w:rsid w:val="00285F20"/>
    <w:rsid w:val="00290AE4"/>
    <w:rsid w:val="002D601E"/>
    <w:rsid w:val="002E7B45"/>
    <w:rsid w:val="002F5740"/>
    <w:rsid w:val="002F7EB1"/>
    <w:rsid w:val="0031626E"/>
    <w:rsid w:val="00327EA4"/>
    <w:rsid w:val="0034440E"/>
    <w:rsid w:val="0038417C"/>
    <w:rsid w:val="00390046"/>
    <w:rsid w:val="003A4B7B"/>
    <w:rsid w:val="003F22B8"/>
    <w:rsid w:val="00404B5C"/>
    <w:rsid w:val="0041485F"/>
    <w:rsid w:val="004226D4"/>
    <w:rsid w:val="004317C4"/>
    <w:rsid w:val="00455C97"/>
    <w:rsid w:val="00481E4B"/>
    <w:rsid w:val="004916FC"/>
    <w:rsid w:val="00495924"/>
    <w:rsid w:val="004A6571"/>
    <w:rsid w:val="004A7693"/>
    <w:rsid w:val="004D071E"/>
    <w:rsid w:val="004D4698"/>
    <w:rsid w:val="004D7F97"/>
    <w:rsid w:val="004F4D59"/>
    <w:rsid w:val="005114A9"/>
    <w:rsid w:val="00536DD2"/>
    <w:rsid w:val="005566AF"/>
    <w:rsid w:val="00572073"/>
    <w:rsid w:val="00581300"/>
    <w:rsid w:val="005870F9"/>
    <w:rsid w:val="005A6D30"/>
    <w:rsid w:val="005F6A59"/>
    <w:rsid w:val="00613B55"/>
    <w:rsid w:val="006229FE"/>
    <w:rsid w:val="0065790F"/>
    <w:rsid w:val="006649BA"/>
    <w:rsid w:val="00671AB8"/>
    <w:rsid w:val="006727B8"/>
    <w:rsid w:val="006A52B8"/>
    <w:rsid w:val="006F38B1"/>
    <w:rsid w:val="00707E0C"/>
    <w:rsid w:val="00715EF5"/>
    <w:rsid w:val="0074420A"/>
    <w:rsid w:val="0074554B"/>
    <w:rsid w:val="0076094C"/>
    <w:rsid w:val="0076720E"/>
    <w:rsid w:val="00786876"/>
    <w:rsid w:val="007A70D4"/>
    <w:rsid w:val="007D4621"/>
    <w:rsid w:val="007D603B"/>
    <w:rsid w:val="00833AB2"/>
    <w:rsid w:val="008342CA"/>
    <w:rsid w:val="00875817"/>
    <w:rsid w:val="00882FA7"/>
    <w:rsid w:val="008B284F"/>
    <w:rsid w:val="008C72D6"/>
    <w:rsid w:val="008D2F0C"/>
    <w:rsid w:val="00903C38"/>
    <w:rsid w:val="00920CB7"/>
    <w:rsid w:val="00925D6A"/>
    <w:rsid w:val="009310D6"/>
    <w:rsid w:val="009749EF"/>
    <w:rsid w:val="009A3F3C"/>
    <w:rsid w:val="009A4F1B"/>
    <w:rsid w:val="009B1367"/>
    <w:rsid w:val="009E3622"/>
    <w:rsid w:val="009E575C"/>
    <w:rsid w:val="00A0142F"/>
    <w:rsid w:val="00A07448"/>
    <w:rsid w:val="00A165F5"/>
    <w:rsid w:val="00A273C3"/>
    <w:rsid w:val="00A311E9"/>
    <w:rsid w:val="00A41EE0"/>
    <w:rsid w:val="00A47D32"/>
    <w:rsid w:val="00A7616E"/>
    <w:rsid w:val="00A77CAE"/>
    <w:rsid w:val="00AA7F0A"/>
    <w:rsid w:val="00AB0916"/>
    <w:rsid w:val="00AC155A"/>
    <w:rsid w:val="00AD174A"/>
    <w:rsid w:val="00AE2901"/>
    <w:rsid w:val="00B15CB1"/>
    <w:rsid w:val="00B31120"/>
    <w:rsid w:val="00B33BA6"/>
    <w:rsid w:val="00B4608F"/>
    <w:rsid w:val="00B50FC8"/>
    <w:rsid w:val="00B5259D"/>
    <w:rsid w:val="00B73627"/>
    <w:rsid w:val="00B73AAB"/>
    <w:rsid w:val="00B93C14"/>
    <w:rsid w:val="00B946A3"/>
    <w:rsid w:val="00BA012D"/>
    <w:rsid w:val="00BA3D5F"/>
    <w:rsid w:val="00BA4F4C"/>
    <w:rsid w:val="00BB371F"/>
    <w:rsid w:val="00BB3D1A"/>
    <w:rsid w:val="00BC01AB"/>
    <w:rsid w:val="00BC2DB8"/>
    <w:rsid w:val="00BC606D"/>
    <w:rsid w:val="00BD3673"/>
    <w:rsid w:val="00C01D4F"/>
    <w:rsid w:val="00C242DE"/>
    <w:rsid w:val="00C52928"/>
    <w:rsid w:val="00C60C06"/>
    <w:rsid w:val="00C715E5"/>
    <w:rsid w:val="00C77CE6"/>
    <w:rsid w:val="00C849D7"/>
    <w:rsid w:val="00C84EFB"/>
    <w:rsid w:val="00C9533B"/>
    <w:rsid w:val="00C955F8"/>
    <w:rsid w:val="00CB02A8"/>
    <w:rsid w:val="00CD2C44"/>
    <w:rsid w:val="00CE060D"/>
    <w:rsid w:val="00CF0148"/>
    <w:rsid w:val="00CF0219"/>
    <w:rsid w:val="00CF4AFD"/>
    <w:rsid w:val="00D04C54"/>
    <w:rsid w:val="00D073DC"/>
    <w:rsid w:val="00D244FA"/>
    <w:rsid w:val="00D331C0"/>
    <w:rsid w:val="00D35FA8"/>
    <w:rsid w:val="00D426A0"/>
    <w:rsid w:val="00D47AD5"/>
    <w:rsid w:val="00D70010"/>
    <w:rsid w:val="00DB3D6F"/>
    <w:rsid w:val="00DC7B67"/>
    <w:rsid w:val="00E030E1"/>
    <w:rsid w:val="00E07B06"/>
    <w:rsid w:val="00E24A66"/>
    <w:rsid w:val="00E328CB"/>
    <w:rsid w:val="00E445D1"/>
    <w:rsid w:val="00E65797"/>
    <w:rsid w:val="00E7098E"/>
    <w:rsid w:val="00E767CA"/>
    <w:rsid w:val="00EA1A7F"/>
    <w:rsid w:val="00EA4E19"/>
    <w:rsid w:val="00EA5CE3"/>
    <w:rsid w:val="00EB0367"/>
    <w:rsid w:val="00ED4F91"/>
    <w:rsid w:val="00EE455E"/>
    <w:rsid w:val="00EE6CE2"/>
    <w:rsid w:val="00F000F3"/>
    <w:rsid w:val="00F10912"/>
    <w:rsid w:val="00F17271"/>
    <w:rsid w:val="00F62D68"/>
    <w:rsid w:val="00F703D2"/>
    <w:rsid w:val="00F76CCB"/>
    <w:rsid w:val="00F77439"/>
    <w:rsid w:val="00F87A7F"/>
    <w:rsid w:val="00F944F0"/>
    <w:rsid w:val="00F9526C"/>
    <w:rsid w:val="00FD55EE"/>
    <w:rsid w:val="00FD74B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2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928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C5292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Normal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C5292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62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626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2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2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DefaultParagraphFont"/>
    <w:uiPriority w:val="99"/>
    <w:rsid w:val="00267E53"/>
    <w:rPr>
      <w:rFonts w:ascii="Bookman Old Style" w:hAnsi="Bookman Old Style" w:cs="Bookman Old Style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">
    <w:name w:val="Заголовок №1"/>
    <w:basedOn w:val="DefaultParagraphFont"/>
    <w:uiPriority w:val="99"/>
    <w:rsid w:val="00267E53"/>
    <w:rPr>
      <w:rFonts w:ascii="Franklin Gothic Demi" w:hAnsi="Franklin Gothic Demi" w:cs="Franklin Gothic Demi"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">
    <w:name w:val="Заголовок №3"/>
    <w:basedOn w:val="DefaultParagraphFont"/>
    <w:uiPriority w:val="99"/>
    <w:rsid w:val="00267E53"/>
    <w:rPr>
      <w:rFonts w:ascii="Franklin Gothic Demi" w:hAnsi="Franklin Gothic Demi" w:cs="Franklin Gothic Demi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267E53"/>
    <w:rPr>
      <w:rFonts w:ascii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1">
    <w:name w:val="Основной текст (11) + Малые прописные"/>
    <w:basedOn w:val="11"/>
    <w:uiPriority w:val="99"/>
    <w:rsid w:val="00267E53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29pt">
    <w:name w:val="Основной текст (2) + 9 pt"/>
    <w:basedOn w:val="DefaultParagraphFont"/>
    <w:uiPriority w:val="99"/>
    <w:rsid w:val="00267E53"/>
    <w:rPr>
      <w:rFonts w:ascii="Bookman Old Style" w:hAnsi="Bookman Old Style" w:cs="Bookman Old Style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0">
    <w:name w:val="Основной текст (2) + Курсив"/>
    <w:basedOn w:val="DefaultParagraphFont"/>
    <w:uiPriority w:val="99"/>
    <w:rsid w:val="00267E53"/>
    <w:rPr>
      <w:rFonts w:ascii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10">
    <w:name w:val="Основной текст (11)"/>
    <w:basedOn w:val="Normal"/>
    <w:link w:val="11"/>
    <w:uiPriority w:val="99"/>
    <w:rsid w:val="00267E53"/>
    <w:pPr>
      <w:widowControl w:val="0"/>
      <w:shd w:val="clear" w:color="auto" w:fill="FFFFFF"/>
      <w:spacing w:before="420" w:after="240" w:line="240" w:lineRule="atLeast"/>
      <w:jc w:val="center"/>
    </w:pPr>
    <w:rPr>
      <w:rFonts w:ascii="Franklin Gothic Demi" w:eastAsia="Calibr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DefaultParagraphFont"/>
    <w:uiPriority w:val="99"/>
    <w:rsid w:val="00267E53"/>
    <w:rPr>
      <w:rFonts w:ascii="Franklin Gothic Medium" w:hAnsi="Franklin Gothic Medium" w:cs="Franklin Gothic Medium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">
    <w:name w:val="Колонтитул_"/>
    <w:basedOn w:val="DefaultParagraphFont"/>
    <w:link w:val="a0"/>
    <w:uiPriority w:val="99"/>
    <w:locked/>
    <w:rsid w:val="00267E53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2 pt,Полужирный,Не курсив"/>
    <w:basedOn w:val="a"/>
    <w:uiPriority w:val="99"/>
    <w:rsid w:val="00267E5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9pt2">
    <w:name w:val="Основной текст (2) + 9 pt2"/>
    <w:aliases w:val="Полужирный1"/>
    <w:basedOn w:val="DefaultParagraphFont"/>
    <w:uiPriority w:val="99"/>
    <w:rsid w:val="00267E5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1">
    <w:name w:val="Основной текст (2) + 9 pt1"/>
    <w:aliases w:val="Курсив"/>
    <w:basedOn w:val="DefaultParagraphFont"/>
    <w:uiPriority w:val="99"/>
    <w:rsid w:val="00267E5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0">
    <w:name w:val="Колонтитул"/>
    <w:basedOn w:val="Normal"/>
    <w:link w:val="a"/>
    <w:uiPriority w:val="99"/>
    <w:rsid w:val="00267E53"/>
    <w:pPr>
      <w:widowControl w:val="0"/>
      <w:shd w:val="clear" w:color="auto" w:fill="FFFFFF"/>
      <w:spacing w:line="240" w:lineRule="atLeast"/>
    </w:pPr>
    <w:rPr>
      <w:rFonts w:ascii="Franklin Gothic Medium" w:eastAsia="Calibri" w:hAnsi="Franklin Gothic Medium" w:cs="Franklin Gothic Medium"/>
      <w:i/>
      <w:iCs/>
      <w:sz w:val="18"/>
      <w:szCs w:val="18"/>
      <w:lang w:eastAsia="en-US"/>
    </w:rPr>
  </w:style>
  <w:style w:type="character" w:styleId="LineNumber">
    <w:name w:val="line number"/>
    <w:basedOn w:val="DefaultParagraphFont"/>
    <w:uiPriority w:val="99"/>
    <w:semiHidden/>
    <w:rsid w:val="000753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B06"/>
    <w:rPr>
      <w:rFonts w:ascii="Tahoma" w:hAnsi="Tahoma" w:cs="Tahoma"/>
      <w:sz w:val="16"/>
      <w:szCs w:val="16"/>
      <w:lang w:eastAsia="ru-RU"/>
    </w:rPr>
  </w:style>
  <w:style w:type="character" w:customStyle="1" w:styleId="a1">
    <w:name w:val="Основной текст_"/>
    <w:basedOn w:val="DefaultParagraphFont"/>
    <w:link w:val="23"/>
    <w:uiPriority w:val="99"/>
    <w:locked/>
    <w:rsid w:val="00116F09"/>
    <w:rPr>
      <w:rFonts w:ascii="Century Schoolbook" w:hAnsi="Century Schoolbook" w:cs="Century Schoolbook"/>
      <w:shd w:val="clear" w:color="auto" w:fill="FFFFFF"/>
    </w:rPr>
  </w:style>
  <w:style w:type="character" w:customStyle="1" w:styleId="10">
    <w:name w:val="Основной текст1"/>
    <w:basedOn w:val="a1"/>
    <w:uiPriority w:val="99"/>
    <w:rsid w:val="00116F09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Normal"/>
    <w:link w:val="a1"/>
    <w:uiPriority w:val="99"/>
    <w:rsid w:val="00116F09"/>
    <w:pPr>
      <w:widowControl w:val="0"/>
      <w:shd w:val="clear" w:color="auto" w:fill="FFFFFF"/>
      <w:spacing w:before="2340" w:line="250" w:lineRule="exact"/>
      <w:ind w:hanging="660"/>
    </w:pPr>
    <w:rPr>
      <w:rFonts w:ascii="Century Schoolbook" w:eastAsia="Calibri" w:hAnsi="Century Schoolbook" w:cs="Century Schoolbook"/>
      <w:sz w:val="22"/>
      <w:szCs w:val="22"/>
      <w:lang w:eastAsia="en-US"/>
    </w:rPr>
  </w:style>
  <w:style w:type="paragraph" w:customStyle="1" w:styleId="Default">
    <w:name w:val="Default"/>
    <w:uiPriority w:val="99"/>
    <w:rsid w:val="00920C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20CB7"/>
    <w:pPr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0CB7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920CB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0CB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920CB7"/>
    <w:rPr>
      <w:rFonts w:cs="Times New Roman"/>
      <w:color w:val="0000FF"/>
      <w:u w:val="single"/>
    </w:rPr>
  </w:style>
  <w:style w:type="character" w:customStyle="1" w:styleId="24">
    <w:name w:val="Основной текст (2)_"/>
    <w:basedOn w:val="DefaultParagraphFont"/>
    <w:uiPriority w:val="99"/>
    <w:rsid w:val="00920CB7"/>
    <w:rPr>
      <w:rFonts w:eastAsia="Times New Roman" w:cs="Times New Roman"/>
      <w:shd w:val="clear" w:color="auto" w:fill="FFFFFF"/>
    </w:rPr>
  </w:style>
  <w:style w:type="character" w:customStyle="1" w:styleId="29">
    <w:name w:val="Основной текст (2) + 9"/>
    <w:aliases w:val="5 pt"/>
    <w:basedOn w:val="24"/>
    <w:uiPriority w:val="99"/>
    <w:rsid w:val="00920CB7"/>
    <w:rPr>
      <w:rFonts w:ascii="Times New Roman" w:hAnsi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0">
    <w:name w:val="Основной текст (2) + 10"/>
    <w:aliases w:val="5 pt1"/>
    <w:basedOn w:val="24"/>
    <w:uiPriority w:val="99"/>
    <w:rsid w:val="00920CB7"/>
    <w:rPr>
      <w:rFonts w:ascii="Times New Roman" w:hAnsi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920CB7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20CB7"/>
  </w:style>
  <w:style w:type="paragraph" w:customStyle="1" w:styleId="41">
    <w:name w:val="Основной текст (4)1"/>
    <w:basedOn w:val="Normal"/>
    <w:link w:val="4"/>
    <w:uiPriority w:val="99"/>
    <w:rsid w:val="00920CB7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alibri" w:hAnsi="Century Schoolbook" w:cs="Century Schoolbook"/>
      <w:i/>
      <w:iCs/>
      <w:sz w:val="20"/>
      <w:szCs w:val="20"/>
      <w:lang w:eastAsia="en-US"/>
    </w:rPr>
  </w:style>
  <w:style w:type="character" w:customStyle="1" w:styleId="a2">
    <w:name w:val="Основной текст + Курсив"/>
    <w:basedOn w:val="DefaultParagraphFont"/>
    <w:uiPriority w:val="99"/>
    <w:rsid w:val="00920CB7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+ 8"/>
    <w:aliases w:val="5 pt2,Полужирный2"/>
    <w:basedOn w:val="DefaultParagraphFont"/>
    <w:uiPriority w:val="99"/>
    <w:rsid w:val="00920CB7"/>
    <w:rPr>
      <w:rFonts w:ascii="Century Schoolbook" w:hAnsi="Century Schoolbook" w:cs="Century Schoolbook"/>
      <w:b/>
      <w:bCs/>
      <w:sz w:val="17"/>
      <w:szCs w:val="17"/>
      <w:u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920CB7"/>
    <w:pPr>
      <w:numPr>
        <w:ilvl w:val="1"/>
      </w:numPr>
      <w:contextualSpacing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0CB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112">
    <w:name w:val="Основной текст (11) + Не курсив"/>
    <w:basedOn w:val="11"/>
    <w:uiPriority w:val="99"/>
    <w:rsid w:val="00F10912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5">
    <w:name w:val="Основной текст (2) + Полужирный"/>
    <w:aliases w:val="Курсив1"/>
    <w:basedOn w:val="24"/>
    <w:uiPriority w:val="99"/>
    <w:rsid w:val="0076094C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80">
    <w:name w:val="Основной текст (8)_"/>
    <w:basedOn w:val="DefaultParagraphFont"/>
    <w:link w:val="81"/>
    <w:uiPriority w:val="99"/>
    <w:locked/>
    <w:rsid w:val="00CE060D"/>
    <w:rPr>
      <w:rFonts w:ascii="Century Schoolbook" w:hAnsi="Century Schoolbook" w:cs="Times New Roman"/>
      <w:sz w:val="18"/>
      <w:szCs w:val="18"/>
      <w:lang w:bidi="ar-SA"/>
    </w:rPr>
  </w:style>
  <w:style w:type="character" w:customStyle="1" w:styleId="82">
    <w:name w:val="Основной текст (8) + Курсив"/>
    <w:basedOn w:val="80"/>
    <w:uiPriority w:val="99"/>
    <w:rsid w:val="00CE060D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3">
    <w:name w:val="Основной текст (8)"/>
    <w:basedOn w:val="80"/>
    <w:uiPriority w:val="99"/>
    <w:rsid w:val="00CE060D"/>
    <w:rPr>
      <w:color w:val="000000"/>
      <w:spacing w:val="0"/>
      <w:w w:val="100"/>
      <w:position w:val="0"/>
      <w:lang w:val="ru-RU" w:eastAsia="ru-RU"/>
    </w:rPr>
  </w:style>
  <w:style w:type="paragraph" w:customStyle="1" w:styleId="81">
    <w:name w:val="Основной текст (8)1"/>
    <w:basedOn w:val="Normal"/>
    <w:link w:val="80"/>
    <w:uiPriority w:val="99"/>
    <w:rsid w:val="00CE060D"/>
    <w:pPr>
      <w:widowControl w:val="0"/>
      <w:shd w:val="clear" w:color="auto" w:fill="FFFFFF"/>
      <w:spacing w:before="2520" w:line="216" w:lineRule="exact"/>
      <w:jc w:val="center"/>
    </w:pPr>
    <w:rPr>
      <w:rFonts w:ascii="Century Schoolbook" w:eastAsia="Calibri" w:hAnsi="Century Schoolbook"/>
      <w:noProof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953</TotalTime>
  <Pages>31</Pages>
  <Words>10206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2017-01-05T03:56:00Z</cp:lastPrinted>
  <dcterms:created xsi:type="dcterms:W3CDTF">2016-09-05T04:40:00Z</dcterms:created>
  <dcterms:modified xsi:type="dcterms:W3CDTF">2003-08-29T22:21:00Z</dcterms:modified>
</cp:coreProperties>
</file>